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6" w:rsidRDefault="00DD36E6" w:rsidP="0046330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1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(oznaczenie Wykonawcy)</w:t>
      </w:r>
    </w:p>
    <w:p w:rsidR="00DD36E6" w:rsidRDefault="00DD36E6" w:rsidP="004633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463305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(miejscowość i data)</w:t>
      </w:r>
    </w:p>
    <w:p w:rsidR="00DD36E6" w:rsidRDefault="00DD36E6" w:rsidP="004633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D36E6" w:rsidRDefault="00DD36E6" w:rsidP="004633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FORMULARZ OFERTY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Nazwa Wykonawcy ……...............................................................................................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Adres ….........................................................................................................................</w:t>
      </w:r>
    </w:p>
    <w:p w:rsidR="00DD36E6" w:rsidRPr="001234DD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</w:pPr>
      <w:r w:rsidRPr="001234DD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Nr tel. ............................................................. Nr faksu ...............................................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234DD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 xml:space="preserve">Regon ...........................................................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NIP ........................................................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postępowaniu na udzielenie zamówienia publicznego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prowadzonego w trybie przetargu nieograniczonego na sprzątanie pomieszczeń biurowych w budynku Urzędu Gminy Elbląg przy ul. Browarnej 85, 82-300 Elbląg, zgodnie z wymaganiami określonymi w Specyfikacji Istotnych Warunków Zamówienia dla tego postępowania, składam niniejszą ofertę.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Pr="00463305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3305">
        <w:rPr>
          <w:rFonts w:ascii="TimesNewRomanPSMT" w:hAnsi="TimesNewRomanPSMT" w:cs="TimesNewRomanPSMT"/>
          <w:sz w:val="24"/>
          <w:szCs w:val="24"/>
        </w:rPr>
        <w:t>Oświadczam, że zapoznałem się z SIWZ i wzorem umowy oraz uznaję się za związanego z określonymi w niej postanowieniami i zasadami postępowania.</w:t>
      </w:r>
    </w:p>
    <w:p w:rsidR="00DD36E6" w:rsidRPr="00463305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3305">
        <w:rPr>
          <w:rFonts w:ascii="TimesNewRomanPSMT" w:hAnsi="TimesNewRomanPSMT" w:cs="TimesNewRomanPSMT"/>
          <w:sz w:val="24"/>
          <w:szCs w:val="24"/>
        </w:rPr>
        <w:t>Oferuję następującą cenę za wykonanie przedmiotu zamówienia: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555"/>
      </w:tblGrid>
      <w:tr w:rsidR="00DD36E6" w:rsidRPr="007F4F90">
        <w:tc>
          <w:tcPr>
            <w:tcW w:w="2303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Przedmiot zamówienia</w:t>
            </w:r>
          </w:p>
        </w:tc>
        <w:tc>
          <w:tcPr>
            <w:tcW w:w="2303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Kwota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miesięczna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netto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Kwota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miesięczna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brutto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55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Kwota brutto za cały okres obowiązywania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7F4F90">
              <w:rPr>
                <w:rFonts w:ascii="TimesNewRomanPS-BoldMT" w:hAnsi="TimesNewRomanPS-BoldMT" w:cs="TimesNewRomanPS-BoldMT"/>
                <w:b/>
                <w:bCs/>
              </w:rPr>
              <w:t>umowy (36 miesięcy)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D36E6" w:rsidRPr="007F4F90">
        <w:tc>
          <w:tcPr>
            <w:tcW w:w="2303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4F90">
              <w:rPr>
                <w:rFonts w:ascii="TimesNewRomanPSMT" w:hAnsi="TimesNewRomanPSMT" w:cs="TimesNewRomanPSMT"/>
                <w:sz w:val="24"/>
                <w:szCs w:val="24"/>
              </w:rPr>
              <w:t>Sprzątanie pomieszczeń biurowych w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4F90">
              <w:rPr>
                <w:rFonts w:ascii="TimesNewRomanPSMT" w:hAnsi="TimesNewRomanPSMT" w:cs="TimesNewRomanPSMT"/>
                <w:sz w:val="24"/>
                <w:szCs w:val="24"/>
              </w:rPr>
              <w:t>Budynku Urzędu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4F90">
              <w:rPr>
                <w:rFonts w:ascii="TimesNewRomanPSMT" w:hAnsi="TimesNewRomanPSMT" w:cs="TimesNewRomanPSMT"/>
                <w:sz w:val="24"/>
                <w:szCs w:val="24"/>
              </w:rPr>
              <w:t>Gminy Elbląg przy ul.Browarnej 85</w:t>
            </w:r>
          </w:p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7F4F90">
              <w:rPr>
                <w:rFonts w:ascii="TimesNewRomanPS-BoldMT" w:hAnsi="TimesNewRomanPS-BoldMT" w:cs="TimesNewRomanPS-BoldMT"/>
              </w:rPr>
              <w:t>w Elblągu</w:t>
            </w:r>
          </w:p>
        </w:tc>
        <w:tc>
          <w:tcPr>
            <w:tcW w:w="2303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03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55" w:type="dxa"/>
          </w:tcPr>
          <w:p w:rsidR="00DD36E6" w:rsidRPr="007F4F90" w:rsidRDefault="00DD36E6" w:rsidP="007F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Kwota miesięczna brutto słownie:</w:t>
      </w:r>
      <w:r>
        <w:rPr>
          <w:rFonts w:ascii="TimesNewRomanPSMT" w:hAnsi="TimesNewRomanPSMT" w:cs="TimesNewRomanPSMT"/>
        </w:rPr>
        <w:t>........................................................................................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Kwota brutto za cały okres obowiązywania umowy (36 miesięcy)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słownie:</w:t>
      </w: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UWAGA: wartości netto i brutto muszą być podane z dokładnością do dwóch miejsc po przecinku.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Oświadczam, że cena brutto podana powyżej obejmuje wszystkie koszty, jakie ponosi Zamawiający w związku z realizacją przedmiotowego zamówienia. Wynagrodzenie będzie płatne stosownie do postanowień ogólnych warunków umowy, w terminie i sposobie w nich przewidzianym.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Oświadczam, że zapoznałem się ze Specyfikacją Istotnych Warunków Zamówienia wraz z załączonymi do niej dokumentami. Przyjmuję przekazane dokumenty bez zastrzeżeń i zobowiązuję się do wykonania przedmiotu zamówienia zgodnie z warunkami w nich zawartymi.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Oświadczam, że zapoznałem się z ogólnymi warunkami umowy załączonej do dokumentacji przetargowej i akceptuję je bez zastrzeżeń oraz zobowiązuję się, w przypadku wyboru mojej oferty, do zawarcia umowy wg ich założeń, w miejscu i terminie wyznaczonym przez Zamawiającego. 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Oświadczam, że jestem związany niniejszą ofertą przez okres 30 dni od upływu terminu składania ofert.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Do oferty załączam następujące dokumenty: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oświadczenie o spełnianiu warunków udziału w postępowaniu określonych w art. 22 ust. 1 ustawy Prawo zamówień publicznych,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oświadczenie o niepodleganiu wykluczeniu z postępowania na podstawie art. 24 ust. 1 i ust. 2 ustawy Prawo zamówień publicznych,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poświadczoną za zgodność z oryginałem kopię aktualnego odpisu z właściwego rejestru, jeżeli odrębne przepisy wymagają wpisu do rejestru,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aktualną informację z Krajowego Rejestru Karnego,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oświadczenie Wykonawcy o nie zaleganiu z opłatami podatku VAT w Urzędzie Skarbowym i składek na ubezpieczenie w ZUS lub KRUS,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6) oświadczenie Wykonawcy o niekaralności pracowników zatrudnionych przy realizacji niniejszego zamówienia,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oświadczenie Wykonawcy o przedłożeniu polisy ubezpieczeniowej,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wykaz osób, które, będą wykonywać usługę sprzątania w budynku Urzędu i terenu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przyległego,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wykaz wykonanych w okresie ostatnich 3 lat przed upływem terminu składania ofert, a jeżeli okres prowadzenia działalności jest krótszy – w tym okresie, usług sprzątania budynków biurowych i terenów przyległych z podaniem ich rodzaju i wartości, daty i miejsca realizacji.</w:t>
      </w: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681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36E6" w:rsidRDefault="00DD36E6" w:rsidP="004633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………...............................................................................</w:t>
      </w:r>
    </w:p>
    <w:p w:rsidR="00DD36E6" w:rsidRDefault="00DD36E6" w:rsidP="00463305">
      <w:pPr>
        <w:autoSpaceDE w:val="0"/>
        <w:autoSpaceDN w:val="0"/>
        <w:adjustRightInd w:val="0"/>
        <w:spacing w:after="0" w:line="240" w:lineRule="auto"/>
      </w:pPr>
      <w:r>
        <w:rPr>
          <w:rFonts w:ascii="TimesNewRomanPS-ItalicMT" w:hAnsi="TimesNewRomanPS-ItalicMT" w:cs="TimesNewRomanPS-ItalicMT"/>
          <w:i/>
          <w:iCs/>
        </w:rPr>
        <w:t xml:space="preserve">                                        (podpis osoby lub osób uprawnionych do reprezentacji Wykonawcy)</w:t>
      </w:r>
      <w:bookmarkStart w:id="0" w:name="_GoBack"/>
      <w:bookmarkEnd w:id="0"/>
    </w:p>
    <w:sectPr w:rsidR="00DD36E6" w:rsidSect="00E7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C3"/>
    <w:rsid w:val="000A24B5"/>
    <w:rsid w:val="000D5A4F"/>
    <w:rsid w:val="001234DD"/>
    <w:rsid w:val="002C4A96"/>
    <w:rsid w:val="003215FD"/>
    <w:rsid w:val="003D4DD8"/>
    <w:rsid w:val="00426273"/>
    <w:rsid w:val="004374C5"/>
    <w:rsid w:val="00440522"/>
    <w:rsid w:val="00461E83"/>
    <w:rsid w:val="00463305"/>
    <w:rsid w:val="004A514B"/>
    <w:rsid w:val="00561976"/>
    <w:rsid w:val="00581DBC"/>
    <w:rsid w:val="00615620"/>
    <w:rsid w:val="00643124"/>
    <w:rsid w:val="0065249B"/>
    <w:rsid w:val="006811C3"/>
    <w:rsid w:val="006C4CD2"/>
    <w:rsid w:val="006C5BDB"/>
    <w:rsid w:val="0075633C"/>
    <w:rsid w:val="007F4F90"/>
    <w:rsid w:val="00854990"/>
    <w:rsid w:val="00B04280"/>
    <w:rsid w:val="00BA41EE"/>
    <w:rsid w:val="00BA6DE8"/>
    <w:rsid w:val="00BD12C5"/>
    <w:rsid w:val="00BD7CE8"/>
    <w:rsid w:val="00BE5303"/>
    <w:rsid w:val="00D82FF1"/>
    <w:rsid w:val="00DD36E6"/>
    <w:rsid w:val="00E7773B"/>
    <w:rsid w:val="00E84FD8"/>
    <w:rsid w:val="00EF5905"/>
    <w:rsid w:val="00F47C23"/>
    <w:rsid w:val="00F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3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33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628</Words>
  <Characters>3770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tulskpio</dc:creator>
  <cp:keywords/>
  <dc:description/>
  <cp:lastModifiedBy>dOROTA bIAŁOBRZESKA</cp:lastModifiedBy>
  <cp:revision>3</cp:revision>
  <dcterms:created xsi:type="dcterms:W3CDTF">2012-05-08T10:37:00Z</dcterms:created>
  <dcterms:modified xsi:type="dcterms:W3CDTF">2012-05-15T05:29:00Z</dcterms:modified>
</cp:coreProperties>
</file>