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D" w:rsidRDefault="005E483D" w:rsidP="0062411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8</w:t>
      </w: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(oznaczenie Wykonawcy)</w:t>
      </w: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....................................................................</w:t>
      </w:r>
    </w:p>
    <w:p w:rsidR="005E483D" w:rsidRDefault="005E483D" w:rsidP="00B46B4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(miejscowość i data)</w:t>
      </w: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</w:t>
      </w: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przypadku, gdy złożona przeze mnie oferta będzie najkorzystniejszą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przedmiotowym postępowaniu, oświadczam, iż w dniu podpisania umowy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dostarczę Zamawiającemu opłaconą polisę ubezpieczeniową z tytułu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odpowiedzialności cywilnej w zakresie prowadzonej działalności związanej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przedmiotem zamówienia, na okres obejmujący czas realizacji przedmiotu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 - na kwotę równą co najmniej wartości brutto złożonej przeze mnie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oferty.</w:t>
      </w:r>
    </w:p>
    <w:p w:rsidR="005E483D" w:rsidRDefault="005E483D" w:rsidP="0001229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5E483D" w:rsidRDefault="005E483D" w:rsidP="0062411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5E483D" w:rsidRDefault="005E483D" w:rsidP="0062411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……………...............................................................................</w:t>
      </w:r>
    </w:p>
    <w:p w:rsidR="005E483D" w:rsidRDefault="005E483D" w:rsidP="0062411F">
      <w:pPr>
        <w:autoSpaceDE w:val="0"/>
        <w:autoSpaceDN w:val="0"/>
        <w:adjustRightInd w:val="0"/>
        <w:spacing w:after="0" w:line="240" w:lineRule="auto"/>
        <w:ind w:left="2124"/>
      </w:pPr>
      <w:r>
        <w:rPr>
          <w:rFonts w:ascii="TimesNewRomanPS-ItalicMT" w:hAnsi="TimesNewRomanPS-ItalicMT" w:cs="TimesNewRomanPS-ItalicMT"/>
          <w:i/>
          <w:iCs/>
        </w:rPr>
        <w:t xml:space="preserve">     (podpis osoby lub osób uprawnionych do reprezentacji Wykonawcy)</w:t>
      </w:r>
      <w:bookmarkStart w:id="0" w:name="_GoBack"/>
      <w:bookmarkEnd w:id="0"/>
    </w:p>
    <w:sectPr w:rsidR="005E483D" w:rsidSect="0063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45"/>
    <w:rsid w:val="00012298"/>
    <w:rsid w:val="000A24B5"/>
    <w:rsid w:val="000D5A4F"/>
    <w:rsid w:val="003215FD"/>
    <w:rsid w:val="003D4DD8"/>
    <w:rsid w:val="00426273"/>
    <w:rsid w:val="004374C5"/>
    <w:rsid w:val="00440522"/>
    <w:rsid w:val="00461E83"/>
    <w:rsid w:val="00561976"/>
    <w:rsid w:val="00571572"/>
    <w:rsid w:val="00581DBC"/>
    <w:rsid w:val="005E483D"/>
    <w:rsid w:val="00615620"/>
    <w:rsid w:val="0062411F"/>
    <w:rsid w:val="006326A7"/>
    <w:rsid w:val="00643124"/>
    <w:rsid w:val="0065249B"/>
    <w:rsid w:val="006C4CD2"/>
    <w:rsid w:val="006C5BDB"/>
    <w:rsid w:val="0075633C"/>
    <w:rsid w:val="00854990"/>
    <w:rsid w:val="00B04280"/>
    <w:rsid w:val="00B46B45"/>
    <w:rsid w:val="00BA41EE"/>
    <w:rsid w:val="00BA6DE8"/>
    <w:rsid w:val="00BD0A5B"/>
    <w:rsid w:val="00BD12C5"/>
    <w:rsid w:val="00BD7CE8"/>
    <w:rsid w:val="00BE5303"/>
    <w:rsid w:val="00D82FF1"/>
    <w:rsid w:val="00E84FD8"/>
    <w:rsid w:val="00EF5905"/>
    <w:rsid w:val="00F47C23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9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147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tulskpio</dc:creator>
  <cp:keywords/>
  <dc:description/>
  <cp:lastModifiedBy>dOROTA bIAŁOBRZESKA</cp:lastModifiedBy>
  <cp:revision>4</cp:revision>
  <cp:lastPrinted>2012-05-15T05:29:00Z</cp:lastPrinted>
  <dcterms:created xsi:type="dcterms:W3CDTF">2012-05-08T10:40:00Z</dcterms:created>
  <dcterms:modified xsi:type="dcterms:W3CDTF">2012-05-15T05:30:00Z</dcterms:modified>
</cp:coreProperties>
</file>