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C" w:rsidRDefault="00DC498C" w:rsidP="00124E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DC498C" w:rsidRDefault="00DC498C" w:rsidP="00124E82">
      <w:pPr>
        <w:jc w:val="center"/>
        <w:rPr>
          <w:b/>
          <w:sz w:val="24"/>
          <w:szCs w:val="24"/>
          <w:u w:val="single"/>
        </w:rPr>
      </w:pPr>
      <w:r w:rsidRPr="00E321D8">
        <w:rPr>
          <w:b/>
          <w:sz w:val="24"/>
          <w:szCs w:val="24"/>
          <w:u w:val="single"/>
        </w:rPr>
        <w:t>FORMULARZ OFERTY</w:t>
      </w:r>
    </w:p>
    <w:p w:rsidR="00DC498C" w:rsidRPr="00E321D8" w:rsidRDefault="00DC498C" w:rsidP="00124E82">
      <w:pPr>
        <w:jc w:val="center"/>
        <w:rPr>
          <w:b/>
          <w:sz w:val="24"/>
          <w:szCs w:val="24"/>
          <w:u w:val="single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DC498C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498C" w:rsidRDefault="00DC498C" w:rsidP="00820E2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  <w:p w:rsidR="00DC498C" w:rsidRDefault="00DC498C" w:rsidP="00820E2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  <w:p w:rsidR="00DC498C" w:rsidRPr="00B614C3" w:rsidRDefault="00DC498C" w:rsidP="00820E21">
            <w:pPr>
              <w:tabs>
                <w:tab w:val="left" w:pos="709"/>
              </w:tabs>
              <w:rPr>
                <w:b/>
              </w:rPr>
            </w:pPr>
            <w:r w:rsidRPr="00B614C3">
              <w:rPr>
                <w:b/>
              </w:rPr>
              <w:t>ZAMAWIAJĄCY</w:t>
            </w:r>
          </w:p>
        </w:tc>
      </w:tr>
      <w:tr w:rsidR="00DC498C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tabs>
                <w:tab w:val="left" w:pos="709"/>
              </w:tabs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Nazwa:     </w:t>
            </w:r>
            <w:r>
              <w:rPr>
                <w:i/>
                <w:sz w:val="22"/>
                <w:szCs w:val="22"/>
              </w:rPr>
              <w:t>Gmina Elbląg</w:t>
            </w:r>
          </w:p>
          <w:p w:rsidR="00DC498C" w:rsidRDefault="00DC498C" w:rsidP="00820E21">
            <w:pPr>
              <w:pStyle w:val="CommentSubject"/>
              <w:tabs>
                <w:tab w:val="left" w:pos="709"/>
              </w:tabs>
              <w:rPr>
                <w:bCs w:val="0"/>
                <w:sz w:val="22"/>
                <w:szCs w:val="22"/>
              </w:rPr>
            </w:pPr>
          </w:p>
        </w:tc>
      </w:tr>
      <w:tr w:rsidR="00DC498C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       ul. Browarna 85, 82-300 Elbląg</w:t>
            </w:r>
          </w:p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DC498C" w:rsidRDefault="00DC498C" w:rsidP="00E93E35">
      <w:pPr>
        <w:tabs>
          <w:tab w:val="left" w:pos="709"/>
        </w:tabs>
        <w:jc w:val="both"/>
        <w:rPr>
          <w:b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842"/>
        <w:gridCol w:w="2268"/>
        <w:gridCol w:w="2835"/>
      </w:tblGrid>
      <w:tr w:rsidR="00DC498C" w:rsidTr="004011DA">
        <w:trPr>
          <w:cantSplit/>
          <w:trHeight w:val="570"/>
        </w:trPr>
        <w:tc>
          <w:tcPr>
            <w:tcW w:w="949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498C" w:rsidRPr="004011DA" w:rsidRDefault="00DC498C" w:rsidP="00E93E35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</w:rPr>
            </w:pPr>
            <w:r w:rsidRPr="00B614C3">
              <w:rPr>
                <w:b/>
              </w:rPr>
              <w:t>WYKONAWCA</w:t>
            </w:r>
            <w:r w:rsidRPr="00B614C3">
              <w:rPr>
                <w:b/>
                <w:color w:val="000000"/>
              </w:rPr>
              <w:t>/WYKONAWCY WSPÓLNIE UBIEGAJĄCY SIĘ O UDZIELENIE ZAMÓWIENIA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11DA">
              <w:rPr>
                <w:i/>
                <w:color w:val="000000"/>
              </w:rPr>
              <w:t>(niepotrzebne skreślić. W przypadku W</w:t>
            </w:r>
            <w:r>
              <w:rPr>
                <w:i/>
                <w:color w:val="000000"/>
              </w:rPr>
              <w:t xml:space="preserve">ykonawców wspólnie ubiegających </w:t>
            </w:r>
            <w:r w:rsidRPr="004011DA">
              <w:rPr>
                <w:i/>
                <w:color w:val="000000"/>
              </w:rPr>
              <w:t>się o udzielenie zamówienia w formularzu OFERTY należy wpisać wszystkich Wykonawców wspólnie ubiegających się o udzielenie zamówienia)</w:t>
            </w:r>
          </w:p>
          <w:p w:rsidR="00DC498C" w:rsidRDefault="00DC498C" w:rsidP="00E93E35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C498C" w:rsidTr="004011DA">
        <w:trPr>
          <w:cantSplit/>
          <w:trHeight w:val="481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Nazwa: </w:t>
            </w:r>
          </w:p>
          <w:p w:rsidR="00DC498C" w:rsidRDefault="00DC498C" w:rsidP="00820E21">
            <w:pPr>
              <w:pStyle w:val="CommentText"/>
              <w:rPr>
                <w:sz w:val="22"/>
                <w:szCs w:val="22"/>
              </w:rPr>
            </w:pPr>
          </w:p>
        </w:tc>
      </w:tr>
      <w:tr w:rsidR="00DC498C" w:rsidTr="004011DA">
        <w:trPr>
          <w:cantSplit/>
          <w:trHeight w:val="23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Miejscowość:</w:t>
            </w:r>
          </w:p>
          <w:p w:rsidR="00DC498C" w:rsidRDefault="00DC498C" w:rsidP="00820E21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pocztowy:</w:t>
            </w:r>
          </w:p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Województwo:                                               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Kraj:                                                                     </w:t>
            </w:r>
          </w:p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DC498C" w:rsidTr="004011DA">
        <w:trPr>
          <w:cantSplit/>
          <w:trHeight w:val="232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Adres pocztowy (ulica, nr domu i lokalu): </w:t>
            </w:r>
          </w:p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DC498C" w:rsidTr="004011DA">
        <w:trPr>
          <w:cantSplit/>
          <w:trHeight w:val="232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korespondencyjny (ulica, nr domu i lokalu):</w:t>
            </w:r>
          </w:p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DC498C" w:rsidTr="004011DA">
        <w:trPr>
          <w:cantSplit/>
          <w:trHeight w:val="414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CommentSubject"/>
              <w:tabs>
                <w:tab w:val="left" w:pos="70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DC498C" w:rsidTr="004011DA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498C" w:rsidRDefault="00DC498C" w:rsidP="00820E21">
            <w:pPr>
              <w:pStyle w:val="CommentSubject"/>
              <w:tabs>
                <w:tab w:val="left" w:pos="70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DC498C" w:rsidRPr="00086D5A" w:rsidRDefault="00DC498C" w:rsidP="00124E82">
      <w:pPr>
        <w:pStyle w:val="Header"/>
        <w:tabs>
          <w:tab w:val="clear" w:pos="4536"/>
          <w:tab w:val="clear" w:pos="9072"/>
          <w:tab w:val="left" w:pos="567"/>
          <w:tab w:val="left" w:pos="709"/>
        </w:tabs>
        <w:rPr>
          <w:sz w:val="21"/>
          <w:szCs w:val="21"/>
        </w:rPr>
      </w:pPr>
      <w:r w:rsidRPr="00086D5A">
        <w:rPr>
          <w:sz w:val="21"/>
          <w:szCs w:val="21"/>
        </w:rPr>
        <w:t xml:space="preserve">  </w:t>
      </w:r>
    </w:p>
    <w:p w:rsidR="00DC498C" w:rsidRPr="004011DA" w:rsidRDefault="00DC498C" w:rsidP="004011DA">
      <w:pPr>
        <w:ind w:right="-567"/>
        <w:jc w:val="both"/>
        <w:rPr>
          <w:b/>
          <w:bCs/>
          <w:i/>
          <w:iCs/>
          <w:sz w:val="22"/>
          <w:szCs w:val="22"/>
        </w:rPr>
      </w:pPr>
      <w:r w:rsidRPr="00086D5A">
        <w:rPr>
          <w:sz w:val="21"/>
          <w:szCs w:val="21"/>
        </w:rPr>
        <w:t>Składając ofertę w postępowaniu o udzielenie zamówienia publicznego w trybie przetargu nieograniczonego numer</w:t>
      </w:r>
      <w:r w:rsidRPr="00086D5A">
        <w:rPr>
          <w:b/>
          <w:sz w:val="21"/>
          <w:szCs w:val="21"/>
        </w:rPr>
        <w:t xml:space="preserve"> </w:t>
      </w:r>
      <w:r>
        <w:rPr>
          <w:b/>
          <w:i/>
          <w:sz w:val="21"/>
          <w:szCs w:val="21"/>
          <w:lang w:eastAsia="en-US"/>
        </w:rPr>
        <w:t xml:space="preserve">…………………………………. </w:t>
      </w:r>
      <w:r w:rsidRPr="00086D5A">
        <w:rPr>
          <w:b/>
          <w:i/>
          <w:sz w:val="21"/>
          <w:szCs w:val="21"/>
          <w:lang w:eastAsia="en-US"/>
        </w:rPr>
        <w:t>/2013</w:t>
      </w:r>
      <w:r>
        <w:rPr>
          <w:b/>
          <w:sz w:val="21"/>
          <w:szCs w:val="21"/>
          <w:lang w:eastAsia="en-US"/>
        </w:rPr>
        <w:t xml:space="preserve"> </w:t>
      </w:r>
      <w:r w:rsidRPr="00086D5A">
        <w:rPr>
          <w:sz w:val="21"/>
          <w:szCs w:val="21"/>
        </w:rPr>
        <w:t xml:space="preserve">na: </w:t>
      </w:r>
      <w:r w:rsidRPr="004011DA">
        <w:rPr>
          <w:sz w:val="22"/>
          <w:szCs w:val="22"/>
        </w:rPr>
        <w:t>"</w:t>
      </w:r>
      <w:r w:rsidRPr="004011DA">
        <w:rPr>
          <w:b/>
          <w:bCs/>
          <w:i/>
          <w:iCs/>
          <w:sz w:val="22"/>
          <w:szCs w:val="22"/>
        </w:rPr>
        <w:t>Odbieranie i zagospodarowanie odpadów komunalnych</w:t>
      </w:r>
      <w:r>
        <w:rPr>
          <w:b/>
          <w:bCs/>
          <w:i/>
          <w:iCs/>
          <w:sz w:val="22"/>
          <w:szCs w:val="22"/>
        </w:rPr>
        <w:t xml:space="preserve">    </w:t>
      </w:r>
      <w:r w:rsidRPr="004011DA">
        <w:rPr>
          <w:b/>
          <w:bCs/>
          <w:i/>
          <w:iCs/>
          <w:sz w:val="22"/>
          <w:szCs w:val="22"/>
        </w:rPr>
        <w:t>z terenu Gminy Elbląg, od właścicieli nieruchomości zamieszkałych</w:t>
      </w:r>
      <w:bookmarkStart w:id="0" w:name="_GoBack"/>
      <w:bookmarkEnd w:id="0"/>
      <w:r w:rsidRPr="004011DA">
        <w:rPr>
          <w:b/>
          <w:bCs/>
          <w:i/>
          <w:iCs/>
          <w:sz w:val="22"/>
          <w:szCs w:val="22"/>
        </w:rPr>
        <w:t xml:space="preserve"> i z punktów selektywnej zbiórki"</w:t>
      </w:r>
    </w:p>
    <w:p w:rsidR="00DC498C" w:rsidRPr="00086D5A" w:rsidRDefault="00DC498C" w:rsidP="0026381C">
      <w:pPr>
        <w:tabs>
          <w:tab w:val="left" w:pos="709"/>
        </w:tabs>
        <w:jc w:val="both"/>
        <w:rPr>
          <w:b/>
          <w:sz w:val="21"/>
          <w:szCs w:val="21"/>
          <w:lang w:eastAsia="en-US"/>
        </w:rPr>
      </w:pPr>
    </w:p>
    <w:p w:rsidR="00DC498C" w:rsidRPr="00086D5A" w:rsidRDefault="00DC498C" w:rsidP="004011DA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ind w:right="-567"/>
        <w:jc w:val="both"/>
        <w:rPr>
          <w:b/>
          <w:bCs/>
          <w:sz w:val="21"/>
          <w:szCs w:val="21"/>
        </w:rPr>
      </w:pPr>
      <w:r w:rsidRPr="00086D5A">
        <w:rPr>
          <w:bCs/>
          <w:sz w:val="21"/>
          <w:szCs w:val="21"/>
        </w:rPr>
        <w:t>Składamy ofertę</w:t>
      </w:r>
      <w:r w:rsidRPr="00086D5A">
        <w:rPr>
          <w:sz w:val="21"/>
          <w:szCs w:val="21"/>
        </w:rPr>
        <w:t xml:space="preserve"> na wykonanie</w:t>
      </w:r>
      <w:r w:rsidRPr="00086D5A">
        <w:rPr>
          <w:b/>
          <w:sz w:val="21"/>
          <w:szCs w:val="21"/>
        </w:rPr>
        <w:t xml:space="preserve"> </w:t>
      </w:r>
      <w:r w:rsidRPr="00086D5A">
        <w:rPr>
          <w:sz w:val="21"/>
          <w:szCs w:val="21"/>
        </w:rPr>
        <w:t xml:space="preserve">przedmiotu zamówienia w zakresie określonym w Specyfikacji Istotnych Warunków Zamówienia, zgodnie z ogólnymi warunkami umowy: </w:t>
      </w:r>
    </w:p>
    <w:p w:rsidR="00DC498C" w:rsidRPr="00ED223D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bCs/>
          <w:i/>
          <w:sz w:val="21"/>
          <w:szCs w:val="21"/>
        </w:rPr>
      </w:pPr>
      <w:r w:rsidRPr="00ED223D">
        <w:rPr>
          <w:b/>
          <w:i/>
          <w:sz w:val="22"/>
          <w:szCs w:val="22"/>
          <w:u w:val="single"/>
        </w:rPr>
        <w:t>Cena</w:t>
      </w:r>
      <w:r w:rsidRPr="00ED223D">
        <w:rPr>
          <w:b/>
          <w:bCs/>
          <w:i/>
          <w:sz w:val="22"/>
          <w:szCs w:val="22"/>
          <w:u w:val="single"/>
        </w:rPr>
        <w:t xml:space="preserve"> </w:t>
      </w:r>
      <w:r w:rsidRPr="00ED223D">
        <w:rPr>
          <w:b/>
          <w:i/>
          <w:sz w:val="22"/>
          <w:szCs w:val="22"/>
          <w:u w:val="single"/>
        </w:rPr>
        <w:t>(brutto) za 1 miesiąc wykonania usługi odbioru</w:t>
      </w:r>
      <w:r>
        <w:rPr>
          <w:b/>
          <w:i/>
          <w:sz w:val="22"/>
          <w:szCs w:val="22"/>
          <w:u w:val="single"/>
        </w:rPr>
        <w:t>, transportu</w:t>
      </w:r>
      <w:r w:rsidRPr="00ED223D">
        <w:rPr>
          <w:b/>
          <w:i/>
          <w:sz w:val="22"/>
          <w:szCs w:val="22"/>
          <w:u w:val="single"/>
        </w:rPr>
        <w:t xml:space="preserve"> i zagospodarowania odpadów</w:t>
      </w:r>
      <w:r>
        <w:rPr>
          <w:b/>
          <w:i/>
          <w:sz w:val="22"/>
          <w:szCs w:val="22"/>
          <w:u w:val="single"/>
        </w:rPr>
        <w:t xml:space="preserve"> wynosi:</w:t>
      </w:r>
    </w:p>
    <w:p w:rsidR="00DC498C" w:rsidRPr="00ED223D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bCs/>
          <w:i/>
          <w:sz w:val="21"/>
          <w:szCs w:val="21"/>
        </w:rPr>
        <w:t>.......................................................................PL</w:t>
      </w:r>
      <w:r w:rsidRPr="00ED223D">
        <w:rPr>
          <w:b/>
          <w:i/>
          <w:sz w:val="21"/>
          <w:szCs w:val="21"/>
        </w:rPr>
        <w:t xml:space="preserve">N  </w:t>
      </w:r>
    </w:p>
    <w:p w:rsidR="00DC498C" w:rsidRPr="00ED223D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(słownie:...................................................................................).</w:t>
      </w:r>
    </w:p>
    <w:p w:rsidR="00DC498C" w:rsidRPr="00ED223D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2"/>
          <w:szCs w:val="22"/>
          <w:u w:val="single"/>
        </w:rPr>
      </w:pPr>
      <w:r w:rsidRPr="00ED223D">
        <w:rPr>
          <w:b/>
          <w:i/>
          <w:sz w:val="21"/>
          <w:szCs w:val="21"/>
          <w:u w:val="single"/>
        </w:rPr>
        <w:t xml:space="preserve">Cena (netto) za 1 miesiąc </w:t>
      </w:r>
      <w:r w:rsidRPr="00ED223D">
        <w:rPr>
          <w:b/>
          <w:i/>
          <w:sz w:val="22"/>
          <w:szCs w:val="22"/>
          <w:u w:val="single"/>
        </w:rPr>
        <w:t>wykonania usługi odbioru</w:t>
      </w:r>
      <w:r>
        <w:rPr>
          <w:b/>
          <w:i/>
          <w:sz w:val="22"/>
          <w:szCs w:val="22"/>
          <w:u w:val="single"/>
        </w:rPr>
        <w:t>, transportu</w:t>
      </w:r>
      <w:r w:rsidRPr="00ED223D">
        <w:rPr>
          <w:b/>
          <w:i/>
          <w:sz w:val="22"/>
          <w:szCs w:val="22"/>
          <w:u w:val="single"/>
        </w:rPr>
        <w:t xml:space="preserve"> i zagospodarowania odpadów </w:t>
      </w:r>
    </w:p>
    <w:p w:rsidR="00DC498C" w:rsidRPr="00ED223D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……………………….. ........ ……………………………………………..+%VAT  ….... .....</w:t>
      </w:r>
    </w:p>
    <w:p w:rsidR="00DC498C" w:rsidRPr="00ED223D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(słownie:…………………………………………………………)</w:t>
      </w:r>
    </w:p>
    <w:p w:rsidR="00DC498C" w:rsidRPr="00ED223D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C</w:t>
      </w:r>
      <w:r w:rsidRPr="00ED223D">
        <w:rPr>
          <w:b/>
          <w:i/>
          <w:sz w:val="21"/>
          <w:szCs w:val="21"/>
          <w:u w:val="single"/>
        </w:rPr>
        <w:t>ena</w:t>
      </w:r>
      <w:r>
        <w:rPr>
          <w:b/>
          <w:i/>
          <w:sz w:val="21"/>
          <w:szCs w:val="21"/>
          <w:u w:val="single"/>
        </w:rPr>
        <w:t xml:space="preserve"> całkowita (</w:t>
      </w:r>
      <w:r w:rsidRPr="00ED223D">
        <w:rPr>
          <w:b/>
          <w:i/>
          <w:sz w:val="21"/>
          <w:szCs w:val="21"/>
          <w:u w:val="single"/>
        </w:rPr>
        <w:t>brutto</w:t>
      </w:r>
      <w:r>
        <w:rPr>
          <w:b/>
          <w:i/>
          <w:sz w:val="21"/>
          <w:szCs w:val="21"/>
          <w:u w:val="single"/>
        </w:rPr>
        <w:t>)</w:t>
      </w:r>
      <w:r w:rsidRPr="00ED223D">
        <w:rPr>
          <w:b/>
          <w:i/>
          <w:sz w:val="21"/>
          <w:szCs w:val="21"/>
          <w:u w:val="single"/>
        </w:rPr>
        <w:t xml:space="preserve"> za </w:t>
      </w:r>
      <w:r>
        <w:rPr>
          <w:b/>
          <w:i/>
          <w:sz w:val="21"/>
          <w:szCs w:val="21"/>
          <w:u w:val="single"/>
        </w:rPr>
        <w:t>zamówienie</w:t>
      </w:r>
      <w:r w:rsidRPr="00ED223D">
        <w:rPr>
          <w:b/>
          <w:i/>
          <w:sz w:val="21"/>
          <w:szCs w:val="21"/>
          <w:u w:val="single"/>
        </w:rPr>
        <w:t xml:space="preserve"> wynosi:  </w:t>
      </w:r>
    </w:p>
    <w:p w:rsidR="00DC498C" w:rsidRPr="00ED223D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……………………………………………………..</w:t>
      </w:r>
    </w:p>
    <w:p w:rsidR="00DC498C" w:rsidRDefault="00DC498C" w:rsidP="00B614C3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(słownie………………………………………………………….)</w:t>
      </w:r>
    </w:p>
    <w:p w:rsidR="00DC498C" w:rsidRPr="00ED223D" w:rsidRDefault="00DC498C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C</w:t>
      </w:r>
      <w:r w:rsidRPr="00ED223D">
        <w:rPr>
          <w:b/>
          <w:i/>
          <w:sz w:val="21"/>
          <w:szCs w:val="21"/>
          <w:u w:val="single"/>
        </w:rPr>
        <w:t xml:space="preserve">ena </w:t>
      </w:r>
      <w:r>
        <w:rPr>
          <w:b/>
          <w:i/>
          <w:sz w:val="21"/>
          <w:szCs w:val="21"/>
          <w:u w:val="single"/>
        </w:rPr>
        <w:t>całkowita (netto)</w:t>
      </w:r>
      <w:r w:rsidRPr="00ED223D">
        <w:rPr>
          <w:b/>
          <w:i/>
          <w:sz w:val="21"/>
          <w:szCs w:val="21"/>
          <w:u w:val="single"/>
        </w:rPr>
        <w:t xml:space="preserve"> za zamówieni</w:t>
      </w:r>
      <w:r>
        <w:rPr>
          <w:b/>
          <w:i/>
          <w:sz w:val="21"/>
          <w:szCs w:val="21"/>
          <w:u w:val="single"/>
        </w:rPr>
        <w:t>e</w:t>
      </w:r>
      <w:r w:rsidRPr="00ED223D">
        <w:rPr>
          <w:b/>
          <w:i/>
          <w:sz w:val="21"/>
          <w:szCs w:val="21"/>
          <w:u w:val="single"/>
        </w:rPr>
        <w:t xml:space="preserve"> wynosi:  </w:t>
      </w:r>
    </w:p>
    <w:p w:rsidR="00DC498C" w:rsidRPr="00ED223D" w:rsidRDefault="00DC498C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…………………………………………………….</w:t>
      </w:r>
      <w:r>
        <w:rPr>
          <w:b/>
          <w:i/>
          <w:sz w:val="21"/>
          <w:szCs w:val="21"/>
        </w:rPr>
        <w:t xml:space="preserve"> + VAT……………..</w:t>
      </w:r>
    </w:p>
    <w:p w:rsidR="00DC498C" w:rsidRDefault="00DC498C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  <w:r w:rsidRPr="00ED223D">
        <w:rPr>
          <w:b/>
          <w:i/>
          <w:sz w:val="21"/>
          <w:szCs w:val="21"/>
        </w:rPr>
        <w:t>(słownie………………………………………………………….)</w:t>
      </w:r>
    </w:p>
    <w:p w:rsidR="00DC498C" w:rsidRDefault="00DC498C" w:rsidP="00ED223D">
      <w:pPr>
        <w:pStyle w:val="Header"/>
        <w:tabs>
          <w:tab w:val="clear" w:pos="4536"/>
          <w:tab w:val="clear" w:pos="9072"/>
        </w:tabs>
        <w:spacing w:before="120"/>
        <w:ind w:left="360" w:right="-567"/>
        <w:jc w:val="both"/>
        <w:rPr>
          <w:b/>
          <w:i/>
          <w:sz w:val="21"/>
          <w:szCs w:val="21"/>
        </w:rPr>
      </w:pPr>
    </w:p>
    <w:p w:rsidR="00DC498C" w:rsidRPr="00086D5A" w:rsidRDefault="00DC498C" w:rsidP="004011DA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120"/>
        <w:ind w:left="357" w:right="-567" w:hanging="357"/>
        <w:jc w:val="both"/>
        <w:rPr>
          <w:sz w:val="21"/>
          <w:szCs w:val="21"/>
          <w:lang w:eastAsia="en-US"/>
        </w:rPr>
      </w:pPr>
      <w:r w:rsidRPr="00086D5A">
        <w:rPr>
          <w:sz w:val="21"/>
          <w:szCs w:val="21"/>
          <w:lang w:eastAsia="en-US"/>
        </w:rPr>
        <w:t>Oświadczamy, że powyższe ceny brutto zawierają wszystkie koszty, jakie ponosi Zamawiający w przypadku wyboru niniejszej oferty.</w:t>
      </w:r>
    </w:p>
    <w:p w:rsidR="00DC498C" w:rsidRPr="00086D5A" w:rsidRDefault="00DC498C" w:rsidP="004011DA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>Zobowiązujemy się do wykon</w:t>
      </w:r>
      <w:r>
        <w:rPr>
          <w:b w:val="0"/>
          <w:sz w:val="21"/>
          <w:szCs w:val="21"/>
        </w:rPr>
        <w:t>ywania</w:t>
      </w:r>
      <w:r w:rsidRPr="00086D5A">
        <w:rPr>
          <w:b w:val="0"/>
          <w:sz w:val="21"/>
          <w:szCs w:val="21"/>
        </w:rPr>
        <w:t xml:space="preserve"> zamówienia w </w:t>
      </w:r>
      <w:r>
        <w:rPr>
          <w:b w:val="0"/>
          <w:sz w:val="21"/>
          <w:szCs w:val="21"/>
        </w:rPr>
        <w:t xml:space="preserve">okresie: </w:t>
      </w:r>
      <w:r>
        <w:rPr>
          <w:sz w:val="21"/>
          <w:szCs w:val="21"/>
        </w:rPr>
        <w:t>od dnia 1 lipca 2013r. do dnia 31 października 2014 r.</w:t>
      </w:r>
    </w:p>
    <w:p w:rsidR="00DC498C" w:rsidRPr="00086D5A" w:rsidRDefault="00DC498C" w:rsidP="004011DA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DC498C" w:rsidRDefault="00DC498C" w:rsidP="004011DA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>Zamówienie zamierzamy wykonać sami/ powierzyć podwykonawcom następujące części niniejszego zamówienia (</w:t>
      </w:r>
      <w:r w:rsidRPr="00086D5A">
        <w:rPr>
          <w:b w:val="0"/>
          <w:i/>
          <w:sz w:val="21"/>
          <w:szCs w:val="21"/>
        </w:rPr>
        <w:t>niepotrzebne skreślić</w:t>
      </w:r>
      <w:r w:rsidRPr="00086D5A">
        <w:rPr>
          <w:b w:val="0"/>
          <w:sz w:val="21"/>
          <w:szCs w:val="21"/>
        </w:rPr>
        <w:t>):</w:t>
      </w:r>
    </w:p>
    <w:p w:rsidR="00DC498C" w:rsidRPr="00443201" w:rsidRDefault="00DC498C" w:rsidP="00443201"/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0"/>
        <w:gridCol w:w="6250"/>
      </w:tblGrid>
      <w:tr w:rsidR="00DC498C" w:rsidRPr="00D67135" w:rsidTr="00443201">
        <w:trPr>
          <w:trHeight w:val="390"/>
          <w:jc w:val="center"/>
        </w:trPr>
        <w:tc>
          <w:tcPr>
            <w:tcW w:w="1370" w:type="dxa"/>
            <w:vAlign w:val="center"/>
          </w:tcPr>
          <w:p w:rsidR="00DC498C" w:rsidRPr="00D67135" w:rsidRDefault="00DC498C" w:rsidP="00820E21">
            <w:pPr>
              <w:jc w:val="center"/>
              <w:rPr>
                <w:b/>
              </w:rPr>
            </w:pPr>
            <w:r w:rsidRPr="00D67135">
              <w:rPr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:rsidR="00DC498C" w:rsidRPr="00D67135" w:rsidRDefault="00DC498C" w:rsidP="00820E21">
            <w:pPr>
              <w:jc w:val="center"/>
              <w:rPr>
                <w:b/>
              </w:rPr>
            </w:pPr>
            <w:r w:rsidRPr="00D67135">
              <w:rPr>
                <w:b/>
              </w:rPr>
              <w:t>Nazwa części zamówienia przewidziana do wykonania przez podwykonawcę</w:t>
            </w:r>
          </w:p>
        </w:tc>
      </w:tr>
      <w:tr w:rsidR="00DC498C" w:rsidRPr="00D67135" w:rsidTr="00443201">
        <w:trPr>
          <w:trHeight w:val="382"/>
          <w:jc w:val="center"/>
        </w:trPr>
        <w:tc>
          <w:tcPr>
            <w:tcW w:w="1370" w:type="dxa"/>
            <w:vAlign w:val="center"/>
          </w:tcPr>
          <w:p w:rsidR="00DC498C" w:rsidRPr="00D67135" w:rsidRDefault="00DC498C" w:rsidP="00F84ED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DC498C" w:rsidRPr="00D67135" w:rsidRDefault="00DC498C" w:rsidP="00F84ED2">
            <w:pPr>
              <w:jc w:val="center"/>
            </w:pPr>
          </w:p>
        </w:tc>
      </w:tr>
      <w:tr w:rsidR="00DC498C" w:rsidRPr="00D67135" w:rsidTr="00443201">
        <w:trPr>
          <w:trHeight w:val="417"/>
          <w:jc w:val="center"/>
        </w:trPr>
        <w:tc>
          <w:tcPr>
            <w:tcW w:w="1370" w:type="dxa"/>
            <w:vAlign w:val="center"/>
          </w:tcPr>
          <w:p w:rsidR="00DC498C" w:rsidRPr="00D67135" w:rsidRDefault="00DC498C" w:rsidP="00F84ED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DC498C" w:rsidRPr="00D67135" w:rsidRDefault="00DC498C" w:rsidP="00F84ED2">
            <w:pPr>
              <w:jc w:val="center"/>
            </w:pPr>
          </w:p>
        </w:tc>
      </w:tr>
    </w:tbl>
    <w:p w:rsidR="00DC498C" w:rsidRPr="00D67135" w:rsidRDefault="00DC498C" w:rsidP="00F84ED2">
      <w:pPr>
        <w:ind w:left="426" w:firstLine="283"/>
        <w:jc w:val="center"/>
        <w:rPr>
          <w:i/>
          <w:sz w:val="18"/>
          <w:szCs w:val="18"/>
        </w:rPr>
      </w:pPr>
      <w:r w:rsidRPr="00D67135">
        <w:rPr>
          <w:i/>
          <w:sz w:val="18"/>
          <w:szCs w:val="18"/>
        </w:rPr>
        <w:t>(Wypełniają tylko Wykonawcy, którzy powierzą wykonanie części zamówienia podwykonawcom)</w:t>
      </w:r>
    </w:p>
    <w:p w:rsidR="00DC498C" w:rsidRPr="00086D5A" w:rsidRDefault="00DC498C" w:rsidP="00724A2D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 xml:space="preserve">Zobowiązujemy się w przypadku udzielenia nam zamówienia i realizacji zamówienia przy udziale podwykonawców  do zawarcia umów przelewu wierzytelności na rzecz podwykonawców, należnych im </w:t>
      </w:r>
      <w:r>
        <w:rPr>
          <w:b w:val="0"/>
          <w:sz w:val="21"/>
          <w:szCs w:val="21"/>
        </w:rPr>
        <w:t xml:space="preserve">            </w:t>
      </w:r>
      <w:r w:rsidRPr="00086D5A">
        <w:rPr>
          <w:b w:val="0"/>
          <w:sz w:val="21"/>
          <w:szCs w:val="21"/>
        </w:rPr>
        <w:t>za wykonane zamówienie.</w:t>
      </w:r>
    </w:p>
    <w:p w:rsidR="00DC498C" w:rsidRDefault="00DC498C" w:rsidP="0072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357" w:right="-567" w:hanging="357"/>
        <w:contextualSpacing w:val="0"/>
        <w:jc w:val="both"/>
        <w:rPr>
          <w:sz w:val="21"/>
          <w:szCs w:val="21"/>
        </w:rPr>
      </w:pPr>
      <w:r w:rsidRPr="00086D5A">
        <w:rPr>
          <w:sz w:val="21"/>
          <w:szCs w:val="21"/>
        </w:rPr>
        <w:t>Oświadczamy, że przy wykonywaniu zamówienia będziemy polegać na wiedzy i doświadczeniu / potencjale technicznym / osobach zdolnych do wykonania zamówienia/ zdolnościach finansowych innych podmiotów (</w:t>
      </w:r>
      <w:r w:rsidRPr="00086D5A">
        <w:rPr>
          <w:i/>
          <w:sz w:val="21"/>
          <w:szCs w:val="21"/>
        </w:rPr>
        <w:t>podkreślić właściwe, jeśli występuje</w:t>
      </w:r>
      <w:r w:rsidRPr="00086D5A">
        <w:rPr>
          <w:sz w:val="21"/>
          <w:szCs w:val="21"/>
        </w:rPr>
        <w:t>):</w:t>
      </w:r>
    </w:p>
    <w:p w:rsidR="00DC498C" w:rsidRPr="00086D5A" w:rsidRDefault="00DC498C" w:rsidP="00443201">
      <w:pPr>
        <w:pStyle w:val="ListParagraph"/>
        <w:autoSpaceDE w:val="0"/>
        <w:autoSpaceDN w:val="0"/>
        <w:adjustRightInd w:val="0"/>
        <w:spacing w:before="120"/>
        <w:ind w:left="357"/>
        <w:contextualSpacing w:val="0"/>
        <w:jc w:val="both"/>
        <w:rPr>
          <w:sz w:val="21"/>
          <w:szCs w:val="21"/>
        </w:rPr>
      </w:pPr>
    </w:p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2"/>
        <w:gridCol w:w="6248"/>
      </w:tblGrid>
      <w:tr w:rsidR="00DC498C" w:rsidRPr="00D67135" w:rsidTr="001C0C3A">
        <w:trPr>
          <w:trHeight w:val="390"/>
          <w:jc w:val="center"/>
        </w:trPr>
        <w:tc>
          <w:tcPr>
            <w:tcW w:w="1428" w:type="dxa"/>
            <w:vAlign w:val="center"/>
          </w:tcPr>
          <w:p w:rsidR="00DC498C" w:rsidRPr="00D67135" w:rsidRDefault="00DC498C" w:rsidP="001C0C3A">
            <w:pPr>
              <w:jc w:val="center"/>
              <w:rPr>
                <w:b/>
              </w:rPr>
            </w:pPr>
            <w:r w:rsidRPr="00D67135">
              <w:rPr>
                <w:b/>
              </w:rPr>
              <w:t>L.p.</w:t>
            </w:r>
          </w:p>
        </w:tc>
        <w:tc>
          <w:tcPr>
            <w:tcW w:w="6585" w:type="dxa"/>
            <w:vAlign w:val="center"/>
          </w:tcPr>
          <w:p w:rsidR="00DC498C" w:rsidRPr="00F84ED2" w:rsidRDefault="00DC498C" w:rsidP="001C0C3A">
            <w:pPr>
              <w:jc w:val="center"/>
              <w:rPr>
                <w:b/>
              </w:rPr>
            </w:pPr>
            <w:r w:rsidRPr="00F84ED2">
              <w:rPr>
                <w:b/>
              </w:rPr>
              <w:t xml:space="preserve">Nazwa podmiotu, który zobowiązał się oddać do dyspozycji zasoby </w:t>
            </w:r>
            <w:r>
              <w:rPr>
                <w:b/>
              </w:rPr>
              <w:t xml:space="preserve">         </w:t>
            </w:r>
            <w:r w:rsidRPr="00F84ED2">
              <w:rPr>
                <w:b/>
              </w:rPr>
              <w:t>na okres korzystania z ni</w:t>
            </w:r>
            <w:r>
              <w:rPr>
                <w:b/>
              </w:rPr>
              <w:t>ch przy wykonywaniu zamówienia</w:t>
            </w:r>
          </w:p>
          <w:p w:rsidR="00DC498C" w:rsidRPr="00D67135" w:rsidRDefault="00DC498C" w:rsidP="001C0C3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(W przypadku, jeśli Wykonawca będzie korzystał z zasobów kilku podmiotów należy wskazać wszystkie te podmioty)</w:t>
            </w:r>
          </w:p>
        </w:tc>
      </w:tr>
      <w:tr w:rsidR="00DC498C" w:rsidRPr="00D67135" w:rsidTr="00086D5A">
        <w:trPr>
          <w:trHeight w:val="467"/>
          <w:jc w:val="center"/>
        </w:trPr>
        <w:tc>
          <w:tcPr>
            <w:tcW w:w="1428" w:type="dxa"/>
            <w:vAlign w:val="center"/>
          </w:tcPr>
          <w:p w:rsidR="00DC498C" w:rsidRPr="00D67135" w:rsidRDefault="00DC498C" w:rsidP="00F84ED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585" w:type="dxa"/>
            <w:vAlign w:val="center"/>
          </w:tcPr>
          <w:p w:rsidR="00DC498C" w:rsidRPr="00D67135" w:rsidRDefault="00DC498C" w:rsidP="00F84ED2">
            <w:pPr>
              <w:jc w:val="center"/>
            </w:pPr>
          </w:p>
        </w:tc>
      </w:tr>
      <w:tr w:rsidR="00DC498C" w:rsidRPr="00D67135" w:rsidTr="00086D5A">
        <w:trPr>
          <w:trHeight w:val="414"/>
          <w:jc w:val="center"/>
        </w:trPr>
        <w:tc>
          <w:tcPr>
            <w:tcW w:w="1428" w:type="dxa"/>
            <w:vAlign w:val="center"/>
          </w:tcPr>
          <w:p w:rsidR="00DC498C" w:rsidRPr="00D67135" w:rsidRDefault="00DC498C" w:rsidP="00F84ED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585" w:type="dxa"/>
            <w:vAlign w:val="center"/>
          </w:tcPr>
          <w:p w:rsidR="00DC498C" w:rsidRPr="00D67135" w:rsidRDefault="00DC498C" w:rsidP="00F84ED2">
            <w:pPr>
              <w:jc w:val="center"/>
            </w:pPr>
          </w:p>
        </w:tc>
      </w:tr>
    </w:tbl>
    <w:p w:rsidR="00DC498C" w:rsidRDefault="00DC498C" w:rsidP="00F84ED2">
      <w:pPr>
        <w:pStyle w:val="ListParagraph"/>
        <w:autoSpaceDE w:val="0"/>
        <w:autoSpaceDN w:val="0"/>
        <w:adjustRightInd w:val="0"/>
        <w:spacing w:before="120"/>
        <w:ind w:left="357"/>
        <w:contextualSpacing w:val="0"/>
        <w:jc w:val="center"/>
        <w:rPr>
          <w:sz w:val="22"/>
          <w:szCs w:val="22"/>
        </w:rPr>
      </w:pPr>
      <w:r w:rsidRPr="00D67135">
        <w:rPr>
          <w:i/>
          <w:sz w:val="18"/>
          <w:szCs w:val="18"/>
        </w:rPr>
        <w:t xml:space="preserve">(Wypełniają tylko Wykonawcy, którzy </w:t>
      </w:r>
      <w:r>
        <w:rPr>
          <w:i/>
          <w:sz w:val="18"/>
          <w:szCs w:val="18"/>
        </w:rPr>
        <w:t>będą korzystać z zasobów innych podmiotów</w:t>
      </w:r>
      <w:r w:rsidRPr="00D67135">
        <w:rPr>
          <w:i/>
          <w:sz w:val="18"/>
          <w:szCs w:val="18"/>
        </w:rPr>
        <w:t>)</w:t>
      </w:r>
    </w:p>
    <w:p w:rsidR="00DC498C" w:rsidRPr="00086D5A" w:rsidRDefault="00DC498C" w:rsidP="00724A2D">
      <w:pPr>
        <w:pStyle w:val="ListParagraph"/>
        <w:autoSpaceDE w:val="0"/>
        <w:autoSpaceDN w:val="0"/>
        <w:adjustRightInd w:val="0"/>
        <w:spacing w:before="120"/>
        <w:ind w:left="357" w:right="-567"/>
        <w:contextualSpacing w:val="0"/>
        <w:jc w:val="both"/>
        <w:rPr>
          <w:sz w:val="21"/>
          <w:szCs w:val="21"/>
        </w:rPr>
      </w:pPr>
      <w:r w:rsidRPr="00086D5A">
        <w:rPr>
          <w:sz w:val="21"/>
          <w:szCs w:val="21"/>
        </w:rPr>
        <w:t xml:space="preserve">Na potwierdzenie powyższego przedstawiamy pisemne zobowiązanie wskazanych wyżej podmiotów </w:t>
      </w:r>
      <w:r>
        <w:rPr>
          <w:sz w:val="21"/>
          <w:szCs w:val="21"/>
        </w:rPr>
        <w:t xml:space="preserve">                  </w:t>
      </w:r>
      <w:r w:rsidRPr="00086D5A">
        <w:rPr>
          <w:sz w:val="21"/>
          <w:szCs w:val="21"/>
        </w:rPr>
        <w:t>do oddania do dyspozycji zasobów na okres korzystania z nich przy wykonywaniu zamówienia oraz dokumenty określone w SIWZ.</w:t>
      </w:r>
    </w:p>
    <w:p w:rsidR="00DC498C" w:rsidRPr="00086D5A" w:rsidRDefault="00DC498C" w:rsidP="00724A2D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>Zapoznaliśmy się z SIWZ, w tym z Projektem umowy i nie wnosimy do niej zastrzeżeń, zdobyliśmy konieczne informacje do przygotowania oferty i realizacji zamówienia oraz przyjmujemy warunki</w:t>
      </w:r>
      <w:r>
        <w:rPr>
          <w:b w:val="0"/>
          <w:sz w:val="21"/>
          <w:szCs w:val="21"/>
        </w:rPr>
        <w:t xml:space="preserve"> </w:t>
      </w:r>
      <w:r w:rsidRPr="00086D5A">
        <w:rPr>
          <w:b w:val="0"/>
          <w:sz w:val="21"/>
          <w:szCs w:val="21"/>
        </w:rPr>
        <w:t>w niej zawarte.</w:t>
      </w:r>
    </w:p>
    <w:p w:rsidR="00DC498C" w:rsidRPr="00086D5A" w:rsidRDefault="00DC498C" w:rsidP="00FB682D">
      <w:pPr>
        <w:pStyle w:val="BodyText2"/>
        <w:numPr>
          <w:ilvl w:val="0"/>
          <w:numId w:val="3"/>
        </w:numPr>
        <w:tabs>
          <w:tab w:val="left" w:pos="360"/>
        </w:tabs>
        <w:spacing w:before="120" w:after="0" w:line="240" w:lineRule="auto"/>
        <w:ind w:right="-567"/>
        <w:jc w:val="both"/>
        <w:rPr>
          <w:sz w:val="21"/>
          <w:szCs w:val="21"/>
        </w:rPr>
      </w:pPr>
      <w:r w:rsidRPr="00086D5A">
        <w:rPr>
          <w:sz w:val="21"/>
          <w:szCs w:val="21"/>
        </w:rPr>
        <w:t>Zgodnie z art. 25 ust. 1 pkt. 2) ustawy z dnia 29 stycznia 2004r. Prawo zamówień publicznych (Dz. U. 2010r., Nr 113, poz. 759 z późń. zm.)  oświadczamy, że oferowane usługi spełniają wymagania określone przez Zamawiającego w SIWZ.</w:t>
      </w:r>
    </w:p>
    <w:p w:rsidR="00DC498C" w:rsidRPr="00086D5A" w:rsidRDefault="00DC498C" w:rsidP="00724A2D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120"/>
        <w:ind w:right="-567"/>
        <w:jc w:val="both"/>
        <w:rPr>
          <w:sz w:val="21"/>
          <w:szCs w:val="21"/>
        </w:rPr>
      </w:pPr>
      <w:r w:rsidRPr="00086D5A">
        <w:rPr>
          <w:sz w:val="21"/>
          <w:szCs w:val="21"/>
          <w:lang w:eastAsia="en-US"/>
        </w:rPr>
        <w:t xml:space="preserve">Wadium o wartości …………. </w:t>
      </w:r>
      <w:r w:rsidRPr="00086D5A">
        <w:rPr>
          <w:sz w:val="21"/>
          <w:szCs w:val="21"/>
        </w:rPr>
        <w:t xml:space="preserve">zł (słownie ....................................................................................zł), </w:t>
      </w:r>
      <w:r w:rsidRPr="00086D5A">
        <w:rPr>
          <w:sz w:val="21"/>
          <w:szCs w:val="21"/>
          <w:lang w:eastAsia="en-US"/>
        </w:rPr>
        <w:t>zostało wniesione w dniu ........................., w formie: …..……...............................</w:t>
      </w:r>
    </w:p>
    <w:p w:rsidR="00DC498C" w:rsidRPr="00086D5A" w:rsidRDefault="00DC498C" w:rsidP="00724A2D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 xml:space="preserve">Zaproponowane przez Zamawiającego </w:t>
      </w:r>
      <w:r w:rsidRPr="00086D5A">
        <w:rPr>
          <w:b w:val="0"/>
          <w:sz w:val="21"/>
          <w:szCs w:val="21"/>
          <w:u w:val="single"/>
        </w:rPr>
        <w:t>warunki płatności</w:t>
      </w:r>
      <w:r w:rsidRPr="00086D5A">
        <w:rPr>
          <w:b w:val="0"/>
          <w:sz w:val="21"/>
          <w:szCs w:val="21"/>
        </w:rPr>
        <w:t xml:space="preserve"> określone w </w:t>
      </w:r>
      <w:r>
        <w:rPr>
          <w:b w:val="0"/>
          <w:sz w:val="21"/>
          <w:szCs w:val="21"/>
        </w:rPr>
        <w:t>p</w:t>
      </w:r>
      <w:r w:rsidRPr="00086D5A">
        <w:rPr>
          <w:b w:val="0"/>
          <w:sz w:val="21"/>
          <w:szCs w:val="21"/>
        </w:rPr>
        <w:t xml:space="preserve">rojekcie umowy, zostały przez naszą firmę </w:t>
      </w:r>
      <w:r w:rsidRPr="00086D5A">
        <w:rPr>
          <w:b w:val="0"/>
          <w:sz w:val="21"/>
          <w:szCs w:val="21"/>
          <w:u w:val="single"/>
        </w:rPr>
        <w:t>zaakceptowane.</w:t>
      </w:r>
    </w:p>
    <w:p w:rsidR="00DC498C" w:rsidRPr="00086D5A" w:rsidRDefault="00DC498C" w:rsidP="00724A2D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after="120"/>
        <w:ind w:left="357" w:right="-567" w:hanging="357"/>
        <w:jc w:val="both"/>
        <w:rPr>
          <w:b w:val="0"/>
          <w:sz w:val="21"/>
          <w:szCs w:val="21"/>
        </w:rPr>
      </w:pPr>
      <w:r w:rsidRPr="00086D5A">
        <w:rPr>
          <w:b w:val="0"/>
          <w:sz w:val="21"/>
          <w:szCs w:val="21"/>
        </w:rPr>
        <w:t xml:space="preserve">Zobowiązujemy się w przypadku udzielenia nam zamówienia do zawarcia umowy na warunkach określonych w </w:t>
      </w:r>
      <w:r>
        <w:rPr>
          <w:b w:val="0"/>
          <w:sz w:val="21"/>
          <w:szCs w:val="21"/>
        </w:rPr>
        <w:t>p</w:t>
      </w:r>
      <w:r w:rsidRPr="00086D5A">
        <w:rPr>
          <w:b w:val="0"/>
          <w:sz w:val="21"/>
          <w:szCs w:val="21"/>
        </w:rPr>
        <w:t>rojekcie umowy, w miejscu i w terminie wyznaczonym przez Zamawiającego.</w:t>
      </w:r>
    </w:p>
    <w:p w:rsidR="00DC498C" w:rsidRPr="00086D5A" w:rsidRDefault="00DC498C" w:rsidP="0072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357" w:right="-567" w:hanging="357"/>
        <w:contextualSpacing w:val="0"/>
        <w:jc w:val="both"/>
        <w:rPr>
          <w:sz w:val="21"/>
          <w:szCs w:val="21"/>
        </w:rPr>
      </w:pPr>
      <w:r w:rsidRPr="00086D5A">
        <w:rPr>
          <w:sz w:val="21"/>
          <w:szCs w:val="21"/>
        </w:rPr>
        <w:t xml:space="preserve">Oferta została złożona na ........................ stronach, podpisanych i kolejno ponumerowanych. </w:t>
      </w:r>
    </w:p>
    <w:p w:rsidR="00DC498C" w:rsidRDefault="00DC498C" w:rsidP="0072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357" w:right="-567" w:hanging="357"/>
        <w:contextualSpacing w:val="0"/>
        <w:jc w:val="both"/>
        <w:rPr>
          <w:i/>
          <w:sz w:val="21"/>
          <w:szCs w:val="21"/>
        </w:rPr>
      </w:pPr>
      <w:r w:rsidRPr="00086D5A">
        <w:rPr>
          <w:sz w:val="21"/>
          <w:szCs w:val="21"/>
        </w:rPr>
        <w:t xml:space="preserve">Oferta zawiera na stronach od…… do……. informacje stanowiące tajemnicę przedsiębiorstwa </w:t>
      </w:r>
      <w:r w:rsidRPr="00086D5A">
        <w:rPr>
          <w:sz w:val="21"/>
          <w:szCs w:val="21"/>
        </w:rPr>
        <w:br/>
        <w:t xml:space="preserve">w rozumieniu przepisów o zwalczaniu nieuczciwej konkurencji i zastrzegamy, że nie mogą być one udostępniane </w:t>
      </w:r>
      <w:r w:rsidRPr="00086D5A">
        <w:rPr>
          <w:i/>
          <w:sz w:val="21"/>
          <w:szCs w:val="21"/>
        </w:rPr>
        <w:t>(podkreślić, jeśli występuje).</w:t>
      </w:r>
    </w:p>
    <w:p w:rsidR="00DC498C" w:rsidRPr="00086D5A" w:rsidRDefault="00DC498C" w:rsidP="00FC14B7">
      <w:pPr>
        <w:pStyle w:val="ListParagraph"/>
        <w:autoSpaceDE w:val="0"/>
        <w:autoSpaceDN w:val="0"/>
        <w:adjustRightInd w:val="0"/>
        <w:spacing w:before="120"/>
        <w:ind w:right="-567"/>
        <w:contextualSpacing w:val="0"/>
        <w:jc w:val="both"/>
        <w:rPr>
          <w:i/>
          <w:sz w:val="21"/>
          <w:szCs w:val="21"/>
        </w:rPr>
      </w:pPr>
    </w:p>
    <w:p w:rsidR="00DC498C" w:rsidRPr="00086D5A" w:rsidRDefault="00DC498C" w:rsidP="00724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357" w:right="-567" w:hanging="357"/>
        <w:contextualSpacing w:val="0"/>
        <w:jc w:val="both"/>
        <w:rPr>
          <w:sz w:val="21"/>
          <w:szCs w:val="21"/>
        </w:rPr>
      </w:pPr>
      <w:r w:rsidRPr="00086D5A">
        <w:rPr>
          <w:sz w:val="21"/>
          <w:szCs w:val="21"/>
        </w:rPr>
        <w:t>Integralną część oferty stanowią następujące dokumenty:</w:t>
      </w:r>
    </w:p>
    <w:p w:rsidR="00DC498C" w:rsidRPr="00086D5A" w:rsidRDefault="00DC498C" w:rsidP="00724A2D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 w:right="-567"/>
        <w:rPr>
          <w:sz w:val="21"/>
          <w:szCs w:val="21"/>
        </w:rPr>
      </w:pPr>
      <w:r w:rsidRPr="00086D5A">
        <w:rPr>
          <w:sz w:val="21"/>
          <w:szCs w:val="21"/>
        </w:rPr>
        <w:t>a)</w:t>
      </w:r>
      <w:r w:rsidRPr="00086D5A">
        <w:rPr>
          <w:sz w:val="21"/>
          <w:szCs w:val="21"/>
        </w:rPr>
        <w:tab/>
      </w:r>
      <w:r w:rsidRPr="00086D5A">
        <w:rPr>
          <w:sz w:val="21"/>
          <w:szCs w:val="21"/>
        </w:rPr>
        <w:tab/>
      </w:r>
    </w:p>
    <w:p w:rsidR="00DC498C" w:rsidRPr="00086D5A" w:rsidRDefault="00DC498C" w:rsidP="00724A2D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 w:right="-567"/>
        <w:rPr>
          <w:sz w:val="21"/>
          <w:szCs w:val="21"/>
        </w:rPr>
      </w:pPr>
      <w:r w:rsidRPr="00086D5A">
        <w:rPr>
          <w:sz w:val="21"/>
          <w:szCs w:val="21"/>
        </w:rPr>
        <w:t xml:space="preserve">b) </w:t>
      </w:r>
      <w:r w:rsidRPr="00086D5A">
        <w:rPr>
          <w:sz w:val="21"/>
          <w:szCs w:val="21"/>
        </w:rPr>
        <w:tab/>
      </w:r>
    </w:p>
    <w:p w:rsidR="00DC498C" w:rsidRPr="00086D5A" w:rsidRDefault="00DC498C" w:rsidP="00724A2D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 w:right="-567"/>
        <w:rPr>
          <w:sz w:val="21"/>
          <w:szCs w:val="21"/>
        </w:rPr>
      </w:pPr>
      <w:r w:rsidRPr="00086D5A">
        <w:rPr>
          <w:sz w:val="21"/>
          <w:szCs w:val="21"/>
        </w:rPr>
        <w:t>c)</w:t>
      </w:r>
      <w:r w:rsidRPr="00086D5A">
        <w:rPr>
          <w:sz w:val="21"/>
          <w:szCs w:val="21"/>
        </w:rPr>
        <w:tab/>
      </w:r>
    </w:p>
    <w:p w:rsidR="00DC498C" w:rsidRPr="00086D5A" w:rsidRDefault="00DC498C" w:rsidP="00724A2D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 w:right="-567"/>
        <w:rPr>
          <w:sz w:val="21"/>
          <w:szCs w:val="21"/>
        </w:rPr>
      </w:pPr>
      <w:r w:rsidRPr="00086D5A">
        <w:rPr>
          <w:sz w:val="21"/>
          <w:szCs w:val="21"/>
        </w:rPr>
        <w:t>d)</w:t>
      </w:r>
      <w:r w:rsidRPr="00086D5A">
        <w:rPr>
          <w:sz w:val="21"/>
          <w:szCs w:val="21"/>
        </w:rPr>
        <w:tab/>
      </w:r>
    </w:p>
    <w:p w:rsidR="00DC498C" w:rsidRPr="00086D5A" w:rsidRDefault="00DC498C" w:rsidP="00E321D8">
      <w:pPr>
        <w:autoSpaceDE w:val="0"/>
        <w:autoSpaceDN w:val="0"/>
        <w:adjustRightInd w:val="0"/>
        <w:jc w:val="both"/>
        <w:rPr>
          <w:i/>
          <w:iCs/>
          <w:sz w:val="21"/>
          <w:szCs w:val="21"/>
          <w:lang w:eastAsia="en-US"/>
        </w:rPr>
      </w:pPr>
    </w:p>
    <w:p w:rsidR="00DC498C" w:rsidRPr="00FC14B7" w:rsidRDefault="00DC498C" w:rsidP="00F84ED2">
      <w:pPr>
        <w:ind w:left="2836" w:firstLine="709"/>
      </w:pPr>
      <w:r w:rsidRPr="00FC14B7">
        <w:rPr>
          <w:b/>
          <w:w w:val="150"/>
        </w:rPr>
        <w:t>PODPISANO</w:t>
      </w:r>
      <w:r w:rsidRPr="00FC14B7">
        <w:tab/>
      </w:r>
      <w:r w:rsidRPr="00FC14B7">
        <w:tab/>
      </w:r>
    </w:p>
    <w:p w:rsidR="00DC498C" w:rsidRDefault="00DC498C" w:rsidP="00124E82">
      <w:pPr>
        <w:ind w:left="2836" w:firstLine="709"/>
        <w:rPr>
          <w:w w:val="150"/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DC498C" w:rsidRDefault="00DC498C" w:rsidP="00124E82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C498C" w:rsidRDefault="00DC498C" w:rsidP="00124E82">
      <w:pPr>
        <w:ind w:left="4963"/>
        <w:rPr>
          <w:sz w:val="22"/>
          <w:szCs w:val="22"/>
        </w:rPr>
      </w:pPr>
    </w:p>
    <w:p w:rsidR="00DC498C" w:rsidRDefault="00DC498C" w:rsidP="00124E82">
      <w:pPr>
        <w:ind w:left="4963"/>
        <w:rPr>
          <w:sz w:val="22"/>
          <w:szCs w:val="22"/>
        </w:rPr>
      </w:pPr>
    </w:p>
    <w:p w:rsidR="00DC498C" w:rsidRDefault="00DC498C" w:rsidP="00124E82">
      <w:pPr>
        <w:ind w:left="4963"/>
        <w:rPr>
          <w:sz w:val="22"/>
          <w:szCs w:val="22"/>
        </w:rPr>
      </w:pPr>
    </w:p>
    <w:p w:rsidR="00DC498C" w:rsidRDefault="00DC498C" w:rsidP="00124E82">
      <w:pPr>
        <w:ind w:left="4963"/>
        <w:rPr>
          <w:sz w:val="22"/>
          <w:szCs w:val="22"/>
        </w:rPr>
      </w:pPr>
    </w:p>
    <w:p w:rsidR="00DC498C" w:rsidRDefault="00DC498C" w:rsidP="00124E82">
      <w:pPr>
        <w:ind w:left="49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DC498C" w:rsidRPr="00D67135" w:rsidRDefault="00DC498C" w:rsidP="00652B1B">
      <w:pPr>
        <w:ind w:left="4254" w:firstLine="709"/>
        <w:jc w:val="center"/>
        <w:rPr>
          <w:b/>
        </w:rPr>
      </w:pPr>
      <w:r w:rsidRPr="00D67135">
        <w:rPr>
          <w:b/>
        </w:rPr>
        <w:t>imię, nazwisko, podpis i pieczątka osoby</w:t>
      </w:r>
    </w:p>
    <w:p w:rsidR="00DC498C" w:rsidRPr="00D67135" w:rsidRDefault="00DC498C" w:rsidP="00652B1B">
      <w:pPr>
        <w:ind w:left="5103"/>
        <w:jc w:val="center"/>
        <w:rPr>
          <w:b/>
        </w:rPr>
      </w:pPr>
      <w:r w:rsidRPr="00D67135">
        <w:rPr>
          <w:b/>
        </w:rPr>
        <w:t xml:space="preserve">uprawnionej (osób uprawnionych) </w:t>
      </w:r>
      <w:r w:rsidRPr="00D67135">
        <w:rPr>
          <w:b/>
        </w:rPr>
        <w:br/>
        <w:t>do reprezentowania Wykonawcy</w:t>
      </w:r>
    </w:p>
    <w:p w:rsidR="00DC498C" w:rsidRDefault="00DC498C" w:rsidP="00124E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C498C" w:rsidRDefault="00DC498C" w:rsidP="00124E82">
      <w:pPr>
        <w:rPr>
          <w:sz w:val="22"/>
          <w:szCs w:val="22"/>
        </w:rPr>
      </w:pPr>
    </w:p>
    <w:p w:rsidR="00DC498C" w:rsidRDefault="00DC498C" w:rsidP="00124E82">
      <w:pPr>
        <w:rPr>
          <w:sz w:val="22"/>
          <w:szCs w:val="22"/>
        </w:rPr>
      </w:pPr>
    </w:p>
    <w:p w:rsidR="00DC498C" w:rsidRDefault="00DC498C" w:rsidP="00124E82">
      <w:pPr>
        <w:rPr>
          <w:sz w:val="22"/>
          <w:szCs w:val="22"/>
        </w:rPr>
      </w:pPr>
    </w:p>
    <w:p w:rsidR="00DC498C" w:rsidRDefault="00DC498C" w:rsidP="00124E82">
      <w:pPr>
        <w:rPr>
          <w:sz w:val="22"/>
          <w:szCs w:val="22"/>
        </w:rPr>
      </w:pPr>
    </w:p>
    <w:p w:rsidR="00DC498C" w:rsidRDefault="00DC498C" w:rsidP="00124E82">
      <w:pPr>
        <w:rPr>
          <w:sz w:val="22"/>
          <w:szCs w:val="22"/>
        </w:rPr>
      </w:pPr>
    </w:p>
    <w:p w:rsidR="00DC498C" w:rsidRDefault="00DC498C" w:rsidP="00124E82">
      <w:pPr>
        <w:rPr>
          <w:sz w:val="22"/>
          <w:szCs w:val="22"/>
        </w:rPr>
      </w:pPr>
    </w:p>
    <w:p w:rsidR="00DC498C" w:rsidRDefault="00DC498C" w:rsidP="00124E82">
      <w:pPr>
        <w:rPr>
          <w:sz w:val="22"/>
          <w:szCs w:val="22"/>
        </w:rPr>
      </w:pPr>
    </w:p>
    <w:p w:rsidR="00DC498C" w:rsidRDefault="00DC498C" w:rsidP="00124E82">
      <w:pPr>
        <w:rPr>
          <w:sz w:val="22"/>
          <w:szCs w:val="22"/>
        </w:rPr>
      </w:pPr>
    </w:p>
    <w:p w:rsidR="00DC498C" w:rsidRDefault="00DC498C" w:rsidP="00124E82">
      <w:pPr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.................................., dnia ..............................</w:t>
      </w:r>
      <w:r>
        <w:rPr>
          <w:sz w:val="22"/>
          <w:szCs w:val="22"/>
        </w:rPr>
        <w:tab/>
        <w:t xml:space="preserve">               ........................................................................</w:t>
      </w:r>
    </w:p>
    <w:p w:rsidR="00DC498C" w:rsidRDefault="00DC498C" w:rsidP="00EB7490">
      <w:pPr>
        <w:ind w:left="5672" w:firstLine="709"/>
      </w:pPr>
      <w:r>
        <w:t>Pieczątka firmowa</w:t>
      </w:r>
    </w:p>
    <w:sectPr w:rsidR="00DC498C" w:rsidSect="00540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8C" w:rsidRDefault="00DC498C" w:rsidP="00124E82">
      <w:r>
        <w:separator/>
      </w:r>
    </w:p>
  </w:endnote>
  <w:endnote w:type="continuationSeparator" w:id="0">
    <w:p w:rsidR="00DC498C" w:rsidRDefault="00DC498C" w:rsidP="001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8C" w:rsidRPr="00FF6114" w:rsidRDefault="00DC498C" w:rsidP="00FF6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8C" w:rsidRDefault="00DC498C" w:rsidP="00124E82">
      <w:r>
        <w:separator/>
      </w:r>
    </w:p>
  </w:footnote>
  <w:footnote w:type="continuationSeparator" w:id="0">
    <w:p w:rsidR="00DC498C" w:rsidRDefault="00DC498C" w:rsidP="0012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44E1D"/>
    <w:multiLevelType w:val="hybridMultilevel"/>
    <w:tmpl w:val="EB1E7D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74AB7"/>
    <w:multiLevelType w:val="hybridMultilevel"/>
    <w:tmpl w:val="4806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6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321F7"/>
    <w:multiLevelType w:val="multilevel"/>
    <w:tmpl w:val="A1DE4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65900FD6"/>
    <w:multiLevelType w:val="hybridMultilevel"/>
    <w:tmpl w:val="81BA50F2"/>
    <w:lvl w:ilvl="0" w:tplc="05E69670">
      <w:start w:val="1"/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7C5654B6"/>
    <w:multiLevelType w:val="hybridMultilevel"/>
    <w:tmpl w:val="07106E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E82"/>
    <w:rsid w:val="00054B36"/>
    <w:rsid w:val="000713D7"/>
    <w:rsid w:val="00086D5A"/>
    <w:rsid w:val="00091B9D"/>
    <w:rsid w:val="001173B0"/>
    <w:rsid w:val="00124E82"/>
    <w:rsid w:val="00184894"/>
    <w:rsid w:val="001C0C3A"/>
    <w:rsid w:val="001C325D"/>
    <w:rsid w:val="001C46DF"/>
    <w:rsid w:val="002265F6"/>
    <w:rsid w:val="0026381C"/>
    <w:rsid w:val="002B05CA"/>
    <w:rsid w:val="002B2B06"/>
    <w:rsid w:val="002B764D"/>
    <w:rsid w:val="002E4D8D"/>
    <w:rsid w:val="003058A6"/>
    <w:rsid w:val="00307CE8"/>
    <w:rsid w:val="003415AD"/>
    <w:rsid w:val="00343C0C"/>
    <w:rsid w:val="00396C78"/>
    <w:rsid w:val="003A0674"/>
    <w:rsid w:val="003D7D31"/>
    <w:rsid w:val="004011DA"/>
    <w:rsid w:val="00405A60"/>
    <w:rsid w:val="004418D3"/>
    <w:rsid w:val="00443201"/>
    <w:rsid w:val="00462110"/>
    <w:rsid w:val="00472683"/>
    <w:rsid w:val="00485333"/>
    <w:rsid w:val="004C3630"/>
    <w:rsid w:val="00540D8B"/>
    <w:rsid w:val="005818E4"/>
    <w:rsid w:val="005E0F2D"/>
    <w:rsid w:val="005F481E"/>
    <w:rsid w:val="00605765"/>
    <w:rsid w:val="00607D53"/>
    <w:rsid w:val="00610A79"/>
    <w:rsid w:val="006120D4"/>
    <w:rsid w:val="00613F99"/>
    <w:rsid w:val="006308B7"/>
    <w:rsid w:val="006512CD"/>
    <w:rsid w:val="00652B1B"/>
    <w:rsid w:val="00652E66"/>
    <w:rsid w:val="006640AD"/>
    <w:rsid w:val="00667477"/>
    <w:rsid w:val="00693FFE"/>
    <w:rsid w:val="006A6014"/>
    <w:rsid w:val="006C12B5"/>
    <w:rsid w:val="006C4FF6"/>
    <w:rsid w:val="00715AC3"/>
    <w:rsid w:val="00724A2D"/>
    <w:rsid w:val="007532F2"/>
    <w:rsid w:val="007D323A"/>
    <w:rsid w:val="007E0C24"/>
    <w:rsid w:val="00802338"/>
    <w:rsid w:val="0081363E"/>
    <w:rsid w:val="00814BBC"/>
    <w:rsid w:val="00820E21"/>
    <w:rsid w:val="00822FA2"/>
    <w:rsid w:val="00831A3B"/>
    <w:rsid w:val="00832B3F"/>
    <w:rsid w:val="0085269A"/>
    <w:rsid w:val="00936139"/>
    <w:rsid w:val="009B5A70"/>
    <w:rsid w:val="009B6E02"/>
    <w:rsid w:val="009D7AF3"/>
    <w:rsid w:val="009E1DF4"/>
    <w:rsid w:val="009F2A93"/>
    <w:rsid w:val="009F3008"/>
    <w:rsid w:val="00A14CB8"/>
    <w:rsid w:val="00A41926"/>
    <w:rsid w:val="00A44D8D"/>
    <w:rsid w:val="00A56DCE"/>
    <w:rsid w:val="00A71C84"/>
    <w:rsid w:val="00A80361"/>
    <w:rsid w:val="00A81262"/>
    <w:rsid w:val="00A96505"/>
    <w:rsid w:val="00AD459D"/>
    <w:rsid w:val="00AE7E11"/>
    <w:rsid w:val="00B00BB7"/>
    <w:rsid w:val="00B43207"/>
    <w:rsid w:val="00B614C3"/>
    <w:rsid w:val="00B64CAC"/>
    <w:rsid w:val="00B70F7A"/>
    <w:rsid w:val="00BF1AB2"/>
    <w:rsid w:val="00BF2879"/>
    <w:rsid w:val="00C17706"/>
    <w:rsid w:val="00C6149A"/>
    <w:rsid w:val="00C67687"/>
    <w:rsid w:val="00C67A75"/>
    <w:rsid w:val="00C70A6C"/>
    <w:rsid w:val="00C77083"/>
    <w:rsid w:val="00CB6185"/>
    <w:rsid w:val="00CC044C"/>
    <w:rsid w:val="00D02B43"/>
    <w:rsid w:val="00D1536A"/>
    <w:rsid w:val="00D27BB0"/>
    <w:rsid w:val="00D35867"/>
    <w:rsid w:val="00D36900"/>
    <w:rsid w:val="00D67135"/>
    <w:rsid w:val="00D71056"/>
    <w:rsid w:val="00D72A96"/>
    <w:rsid w:val="00D85134"/>
    <w:rsid w:val="00D96D02"/>
    <w:rsid w:val="00DC498C"/>
    <w:rsid w:val="00DE4270"/>
    <w:rsid w:val="00DF23B2"/>
    <w:rsid w:val="00E17A8C"/>
    <w:rsid w:val="00E2734B"/>
    <w:rsid w:val="00E321D8"/>
    <w:rsid w:val="00E437D3"/>
    <w:rsid w:val="00E652F1"/>
    <w:rsid w:val="00E826CF"/>
    <w:rsid w:val="00E92918"/>
    <w:rsid w:val="00E93E35"/>
    <w:rsid w:val="00E97761"/>
    <w:rsid w:val="00EB0173"/>
    <w:rsid w:val="00EB7490"/>
    <w:rsid w:val="00ED223D"/>
    <w:rsid w:val="00EE78C3"/>
    <w:rsid w:val="00EE7BF8"/>
    <w:rsid w:val="00F01E88"/>
    <w:rsid w:val="00F7129E"/>
    <w:rsid w:val="00F76300"/>
    <w:rsid w:val="00F81404"/>
    <w:rsid w:val="00F84ED2"/>
    <w:rsid w:val="00FB682D"/>
    <w:rsid w:val="00FC14B7"/>
    <w:rsid w:val="00FD32DF"/>
    <w:rsid w:val="00FD613E"/>
    <w:rsid w:val="00FE53A2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C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C3A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124E82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124E82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124E82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efaultParagraphFont"/>
    <w:uiPriority w:val="99"/>
    <w:semiHidden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4E82"/>
    <w:rPr>
      <w:b/>
      <w:bCs/>
    </w:rPr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sid w:val="00124E82"/>
    <w:rPr>
      <w:b/>
      <w:bCs/>
    </w:rPr>
  </w:style>
  <w:style w:type="paragraph" w:styleId="BodyText2">
    <w:name w:val="Body Text 2"/>
    <w:basedOn w:val="Normal"/>
    <w:link w:val="BodyText2Char"/>
    <w:uiPriority w:val="99"/>
    <w:rsid w:val="0082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2265F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6381C"/>
    <w:rPr>
      <w:rFonts w:ascii="Arial" w:hAnsi="Arial" w:cs="Times New Roman"/>
      <w:b/>
      <w:sz w:val="20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770</Words>
  <Characters>4622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k.sobczyk</dc:creator>
  <cp:keywords/>
  <dc:description/>
  <cp:lastModifiedBy>Hanna Nowicka</cp:lastModifiedBy>
  <cp:revision>10</cp:revision>
  <cp:lastPrinted>2013-01-16T11:43:00Z</cp:lastPrinted>
  <dcterms:created xsi:type="dcterms:W3CDTF">2013-05-07T10:44:00Z</dcterms:created>
  <dcterms:modified xsi:type="dcterms:W3CDTF">2013-06-10T12:33:00Z</dcterms:modified>
</cp:coreProperties>
</file>