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D650CF" w:rsidTr="001D2A9D">
        <w:trPr>
          <w:trHeight w:val="1440"/>
        </w:trPr>
        <w:tc>
          <w:tcPr>
            <w:tcW w:w="3960" w:type="dxa"/>
          </w:tcPr>
          <w:p w:rsidR="00D650CF" w:rsidRPr="001D2A9D" w:rsidRDefault="00D650CF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D650CF" w:rsidRDefault="00D650CF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D650CF" w:rsidRDefault="00D650CF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D650CF" w:rsidRDefault="00D650CF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D650CF" w:rsidRDefault="00D650CF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D650CF" w:rsidRDefault="00D650CF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D650CF" w:rsidRDefault="00D650CF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D650CF" w:rsidRDefault="00D650CF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Default="00D650CF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D650CF" w:rsidRPr="001D2A9D" w:rsidRDefault="00D650CF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D650CF" w:rsidRDefault="00D650CF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2A9D">
        <w:rPr>
          <w:b/>
          <w:iCs/>
          <w:sz w:val="24"/>
          <w:szCs w:val="24"/>
          <w:u w:val="single"/>
        </w:rPr>
        <w:t>WYKAZ ZREALIZOWANYCH ZAMÓWIEŃ</w:t>
      </w:r>
    </w:p>
    <w:p w:rsidR="00D650CF" w:rsidRPr="00BE2A3B" w:rsidRDefault="00D650CF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</w:p>
    <w:p w:rsidR="00D650CF" w:rsidRDefault="00D650CF" w:rsidP="009F7E22">
      <w:pPr>
        <w:jc w:val="both"/>
        <w:rPr>
          <w:sz w:val="22"/>
          <w:szCs w:val="22"/>
        </w:rPr>
      </w:pPr>
    </w:p>
    <w:p w:rsidR="00D650CF" w:rsidRDefault="00D650CF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 xml:space="preserve">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D650CF" w:rsidRDefault="00D650CF" w:rsidP="007A5BFA">
      <w:pPr>
        <w:pStyle w:val="Title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D650CF" w:rsidRPr="007C57B1" w:rsidRDefault="00D650CF" w:rsidP="007C57B1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„</w:t>
      </w:r>
      <w:r w:rsidRPr="007C57B1">
        <w:rPr>
          <w:b/>
          <w:bCs/>
          <w:i/>
          <w:iCs/>
          <w:sz w:val="24"/>
          <w:u w:val="single"/>
        </w:rPr>
        <w:t xml:space="preserve">Odbieranie i zagospodarowanie odpadów komunalnych z terenu Gminy Elbląg, </w:t>
      </w:r>
      <w:r>
        <w:rPr>
          <w:b/>
          <w:bCs/>
          <w:i/>
          <w:iCs/>
          <w:sz w:val="24"/>
          <w:u w:val="single"/>
        </w:rPr>
        <w:t xml:space="preserve">                          </w:t>
      </w:r>
      <w:r w:rsidRPr="007C57B1">
        <w:rPr>
          <w:b/>
          <w:bCs/>
          <w:i/>
          <w:iCs/>
          <w:sz w:val="24"/>
          <w:u w:val="single"/>
        </w:rPr>
        <w:t>od właścici</w:t>
      </w:r>
      <w:r>
        <w:rPr>
          <w:b/>
          <w:bCs/>
          <w:i/>
          <w:iCs/>
          <w:sz w:val="24"/>
          <w:u w:val="single"/>
        </w:rPr>
        <w:t>eli nieruchomości zamieszkałyc</w:t>
      </w:r>
      <w:bookmarkStart w:id="0" w:name="_GoBack"/>
      <w:bookmarkEnd w:id="0"/>
      <w:r>
        <w:rPr>
          <w:b/>
          <w:bCs/>
          <w:i/>
          <w:iCs/>
          <w:sz w:val="24"/>
          <w:u w:val="single"/>
        </w:rPr>
        <w:t>h oraz z punktów selektywnej zbiórki”</w:t>
      </w:r>
    </w:p>
    <w:p w:rsidR="00D650CF" w:rsidRDefault="00D650CF" w:rsidP="007A5BFA">
      <w:pPr>
        <w:jc w:val="both"/>
        <w:rPr>
          <w:b/>
          <w:sz w:val="22"/>
          <w:szCs w:val="22"/>
        </w:rPr>
      </w:pPr>
    </w:p>
    <w:p w:rsidR="00D650CF" w:rsidRPr="00B91C1C" w:rsidRDefault="00D650CF" w:rsidP="007A5BFA">
      <w:pPr>
        <w:jc w:val="both"/>
        <w:rPr>
          <w:b/>
          <w:sz w:val="22"/>
          <w:szCs w:val="22"/>
        </w:rPr>
      </w:pPr>
    </w:p>
    <w:p w:rsidR="00D650CF" w:rsidRPr="00BE2A3B" w:rsidRDefault="00D650CF" w:rsidP="001D2A9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E2A3B">
        <w:rPr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7"/>
        <w:gridCol w:w="1997"/>
        <w:gridCol w:w="2247"/>
        <w:gridCol w:w="2213"/>
        <w:gridCol w:w="2706"/>
      </w:tblGrid>
      <w:tr w:rsidR="00D650CF" w:rsidTr="008847B5">
        <w:tc>
          <w:tcPr>
            <w:tcW w:w="493" w:type="dxa"/>
          </w:tcPr>
          <w:p w:rsidR="00D650CF" w:rsidRDefault="00D650CF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12" w:type="dxa"/>
          </w:tcPr>
          <w:p w:rsidR="00D650CF" w:rsidRDefault="00D650CF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 </w:t>
            </w:r>
            <w:r w:rsidRPr="00C76AE4">
              <w:rPr>
                <w:i/>
              </w:rPr>
              <w:t>(Nazwa i adres)</w:t>
            </w:r>
          </w:p>
        </w:tc>
        <w:tc>
          <w:tcPr>
            <w:tcW w:w="2274" w:type="dxa"/>
          </w:tcPr>
          <w:p w:rsidR="00D650CF" w:rsidRDefault="00D650CF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 zamówienia</w:t>
            </w:r>
          </w:p>
          <w:p w:rsidR="00D650CF" w:rsidRPr="00C76AE4" w:rsidRDefault="00D650CF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76AE4">
              <w:rPr>
                <w:i/>
                <w:iCs/>
              </w:rPr>
              <w:t>(od dzie</w:t>
            </w:r>
            <w:r w:rsidRPr="00C76AE4">
              <w:rPr>
                <w:rFonts w:eastAsia="TimesNewRoman,Italic"/>
                <w:i/>
                <w:iCs/>
              </w:rPr>
              <w:t>ń</w:t>
            </w:r>
            <w:r w:rsidRPr="00C76AE4">
              <w:rPr>
                <w:i/>
                <w:iCs/>
              </w:rPr>
              <w:t>- miesi</w:t>
            </w:r>
            <w:r w:rsidRPr="00C76AE4">
              <w:rPr>
                <w:rFonts w:eastAsia="TimesNewRoman,Italic"/>
                <w:i/>
                <w:iCs/>
              </w:rPr>
              <w:t>ą</w:t>
            </w:r>
            <w:r w:rsidRPr="00C76AE4">
              <w:rPr>
                <w:i/>
                <w:iCs/>
              </w:rPr>
              <w:t xml:space="preserve">c-rok </w:t>
            </w:r>
          </w:p>
          <w:p w:rsidR="00D650CF" w:rsidRPr="008847B5" w:rsidRDefault="00D650CF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C76AE4">
              <w:rPr>
                <w:i/>
                <w:iCs/>
              </w:rPr>
              <w:t>do dzień- miesiąc-rok)</w:t>
            </w:r>
          </w:p>
        </w:tc>
        <w:tc>
          <w:tcPr>
            <w:tcW w:w="2239" w:type="dxa"/>
          </w:tcPr>
          <w:p w:rsidR="00D650CF" w:rsidRDefault="00D650CF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D650CF" w:rsidRDefault="00D650CF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zamówienia</w:t>
            </w:r>
          </w:p>
          <w:p w:rsidR="00D650CF" w:rsidRPr="00C76AE4" w:rsidRDefault="00D650CF" w:rsidP="008847B5">
            <w:pPr>
              <w:autoSpaceDE w:val="0"/>
              <w:autoSpaceDN w:val="0"/>
              <w:adjustRightInd w:val="0"/>
              <w:jc w:val="center"/>
            </w:pPr>
            <w:r w:rsidRPr="00C76AE4">
              <w:rPr>
                <w:i/>
                <w:iCs/>
              </w:rPr>
              <w:t>(zł)</w:t>
            </w:r>
          </w:p>
        </w:tc>
        <w:tc>
          <w:tcPr>
            <w:tcW w:w="2742" w:type="dxa"/>
          </w:tcPr>
          <w:p w:rsidR="00D650CF" w:rsidRDefault="00D650CF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  <w:p w:rsidR="00D650CF" w:rsidRPr="00C76AE4" w:rsidRDefault="00D650CF" w:rsidP="008847B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6AE4">
              <w:rPr>
                <w:i/>
              </w:rPr>
              <w:t>(opis, tj. informacje pozwalające na zweryfikowanie warunków udziału w postępowaniu)</w:t>
            </w:r>
          </w:p>
        </w:tc>
      </w:tr>
      <w:tr w:rsidR="00D650CF" w:rsidTr="008847B5">
        <w:trPr>
          <w:trHeight w:val="694"/>
        </w:trPr>
        <w:tc>
          <w:tcPr>
            <w:tcW w:w="493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</w:tr>
      <w:tr w:rsidR="00D650CF" w:rsidTr="008847B5">
        <w:trPr>
          <w:trHeight w:val="563"/>
        </w:trPr>
        <w:tc>
          <w:tcPr>
            <w:tcW w:w="493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D650CF" w:rsidRDefault="00D650CF" w:rsidP="008847B5">
            <w:pPr>
              <w:rPr>
                <w:sz w:val="22"/>
                <w:szCs w:val="22"/>
              </w:rPr>
            </w:pPr>
          </w:p>
        </w:tc>
      </w:tr>
    </w:tbl>
    <w:p w:rsidR="00D650CF" w:rsidRPr="001D2A9D" w:rsidRDefault="00D650CF" w:rsidP="001D2A9D">
      <w:pPr>
        <w:jc w:val="both"/>
        <w:rPr>
          <w:i/>
          <w:sz w:val="18"/>
          <w:szCs w:val="18"/>
        </w:rPr>
      </w:pPr>
      <w:r w:rsidRPr="001D2A9D">
        <w:rPr>
          <w:i/>
          <w:sz w:val="18"/>
          <w:szCs w:val="18"/>
        </w:rPr>
        <w:t xml:space="preserve">(Do wykazu należy dołączyć dokumenty potwierdzające, że </w:t>
      </w:r>
      <w:r>
        <w:rPr>
          <w:i/>
          <w:sz w:val="18"/>
          <w:szCs w:val="18"/>
        </w:rPr>
        <w:t>usługi</w:t>
      </w:r>
      <w:r w:rsidRPr="001D2A9D">
        <w:rPr>
          <w:i/>
          <w:sz w:val="18"/>
          <w:szCs w:val="18"/>
        </w:rPr>
        <w:t xml:space="preserve"> zostały wykonane </w:t>
      </w:r>
      <w:r>
        <w:rPr>
          <w:i/>
          <w:sz w:val="18"/>
          <w:szCs w:val="18"/>
        </w:rPr>
        <w:t>należycie)</w:t>
      </w: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Default="00D650CF" w:rsidP="009F7E22">
      <w:pPr>
        <w:rPr>
          <w:sz w:val="22"/>
          <w:szCs w:val="22"/>
        </w:rPr>
      </w:pPr>
    </w:p>
    <w:p w:rsidR="00D650CF" w:rsidRPr="002068DD" w:rsidRDefault="00D650CF" w:rsidP="001D2A9D">
      <w:pPr>
        <w:pStyle w:val="BodyText2"/>
        <w:ind w:left="284"/>
        <w:rPr>
          <w:sz w:val="22"/>
          <w:szCs w:val="22"/>
        </w:rPr>
      </w:pPr>
    </w:p>
    <w:p w:rsidR="00D650CF" w:rsidRPr="002068DD" w:rsidRDefault="00D650CF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D650CF" w:rsidRDefault="00D650CF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D650CF" w:rsidRPr="00C76AE4" w:rsidRDefault="00D650CF" w:rsidP="001D2A9D">
      <w:pPr>
        <w:ind w:left="5672"/>
        <w:jc w:val="center"/>
        <w:rPr>
          <w:sz w:val="18"/>
          <w:szCs w:val="18"/>
        </w:rPr>
      </w:pPr>
      <w:r w:rsidRPr="00C76AE4">
        <w:rPr>
          <w:sz w:val="18"/>
          <w:szCs w:val="18"/>
        </w:rPr>
        <w:t>osoby uprawnion</w:t>
      </w:r>
      <w:r>
        <w:rPr>
          <w:sz w:val="18"/>
          <w:szCs w:val="18"/>
        </w:rPr>
        <w:t>ej</w:t>
      </w:r>
      <w:r w:rsidRPr="00C76AE4">
        <w:rPr>
          <w:sz w:val="18"/>
          <w:szCs w:val="18"/>
        </w:rPr>
        <w:t xml:space="preserve"> do reprezentowania Wykonawcy</w:t>
      </w:r>
    </w:p>
    <w:p w:rsidR="00D650CF" w:rsidRPr="00C76AE4" w:rsidRDefault="00D650CF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D650CF" w:rsidRDefault="00D650CF" w:rsidP="00027808">
      <w:pPr>
        <w:jc w:val="both"/>
        <w:rPr>
          <w:i/>
          <w:sz w:val="22"/>
          <w:szCs w:val="22"/>
        </w:rPr>
      </w:pPr>
    </w:p>
    <w:p w:rsidR="00D650CF" w:rsidRDefault="00D650CF"/>
    <w:sectPr w:rsidR="00D650CF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CF" w:rsidRDefault="00D650CF" w:rsidP="001D2A9D">
      <w:r>
        <w:separator/>
      </w:r>
    </w:p>
  </w:endnote>
  <w:endnote w:type="continuationSeparator" w:id="0">
    <w:p w:rsidR="00D650CF" w:rsidRDefault="00D650CF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CF" w:rsidRDefault="00D650CF" w:rsidP="001D2A9D">
      <w:r>
        <w:separator/>
      </w:r>
    </w:p>
  </w:footnote>
  <w:footnote w:type="continuationSeparator" w:id="0">
    <w:p w:rsidR="00D650CF" w:rsidRDefault="00D650CF" w:rsidP="001D2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22"/>
    <w:rsid w:val="00013B21"/>
    <w:rsid w:val="00027808"/>
    <w:rsid w:val="000B4D00"/>
    <w:rsid w:val="000D5E9D"/>
    <w:rsid w:val="0012671B"/>
    <w:rsid w:val="00167501"/>
    <w:rsid w:val="001D2A9D"/>
    <w:rsid w:val="002068DD"/>
    <w:rsid w:val="00267D8B"/>
    <w:rsid w:val="002804AF"/>
    <w:rsid w:val="002B7773"/>
    <w:rsid w:val="003725EB"/>
    <w:rsid w:val="003F70A1"/>
    <w:rsid w:val="00430EB8"/>
    <w:rsid w:val="00445F03"/>
    <w:rsid w:val="00540D8B"/>
    <w:rsid w:val="00584B4A"/>
    <w:rsid w:val="005C76D1"/>
    <w:rsid w:val="00630B72"/>
    <w:rsid w:val="006404AE"/>
    <w:rsid w:val="006C7AAC"/>
    <w:rsid w:val="007A5BFA"/>
    <w:rsid w:val="007C57B1"/>
    <w:rsid w:val="007F591E"/>
    <w:rsid w:val="008234BD"/>
    <w:rsid w:val="008720ED"/>
    <w:rsid w:val="008847B5"/>
    <w:rsid w:val="008C1406"/>
    <w:rsid w:val="008C68F5"/>
    <w:rsid w:val="009041CB"/>
    <w:rsid w:val="009310B9"/>
    <w:rsid w:val="00936B9A"/>
    <w:rsid w:val="009A7ECD"/>
    <w:rsid w:val="009B4D02"/>
    <w:rsid w:val="009F7E22"/>
    <w:rsid w:val="00B343BB"/>
    <w:rsid w:val="00B91C1C"/>
    <w:rsid w:val="00BE0713"/>
    <w:rsid w:val="00BE2A3B"/>
    <w:rsid w:val="00C76AE4"/>
    <w:rsid w:val="00C933E9"/>
    <w:rsid w:val="00CE7F34"/>
    <w:rsid w:val="00D52D92"/>
    <w:rsid w:val="00D650CF"/>
    <w:rsid w:val="00E21BDB"/>
    <w:rsid w:val="00E814FE"/>
    <w:rsid w:val="00EF7CBB"/>
    <w:rsid w:val="00F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D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A9D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D2A9D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A9D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A5BFA"/>
    <w:rPr>
      <w:rFonts w:ascii="Arial" w:hAnsi="Arial" w:cs="Times New Roman"/>
      <w:b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k.sobczyk</dc:creator>
  <cp:keywords/>
  <dc:description/>
  <cp:lastModifiedBy>Hanna Nowicka</cp:lastModifiedBy>
  <cp:revision>6</cp:revision>
  <cp:lastPrinted>2013-01-16T11:53:00Z</cp:lastPrinted>
  <dcterms:created xsi:type="dcterms:W3CDTF">2013-05-07T11:21:00Z</dcterms:created>
  <dcterms:modified xsi:type="dcterms:W3CDTF">2013-06-10T12:21:00Z</dcterms:modified>
</cp:coreProperties>
</file>