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C" w:rsidRPr="00824B89" w:rsidRDefault="00B5672C" w:rsidP="00B747B9">
      <w:pPr>
        <w:pStyle w:val="Title"/>
        <w:jc w:val="left"/>
      </w:pPr>
      <w:r>
        <w:t xml:space="preserve">ZP.DR-ML.2712.07.2013                                                         Elbląg  dn. </w:t>
      </w:r>
      <w:r w:rsidRPr="00824B89">
        <w:t>0</w:t>
      </w:r>
      <w:r>
        <w:t>3</w:t>
      </w:r>
      <w:r w:rsidRPr="00824B89">
        <w:t>.0</w:t>
      </w:r>
      <w:r>
        <w:t>9</w:t>
      </w:r>
      <w:r w:rsidRPr="00824B89">
        <w:t>.2013r.</w:t>
      </w:r>
    </w:p>
    <w:p w:rsidR="00B5672C" w:rsidRPr="00D87908" w:rsidRDefault="00B5672C" w:rsidP="00B747B9">
      <w:pPr>
        <w:pStyle w:val="Title"/>
        <w:jc w:val="left"/>
        <w:rPr>
          <w:color w:val="FF0000"/>
        </w:rPr>
      </w:pPr>
    </w:p>
    <w:p w:rsidR="00B5672C" w:rsidRPr="004D0AFB" w:rsidRDefault="00B5672C" w:rsidP="00B747B9">
      <w:pPr>
        <w:pStyle w:val="Title"/>
        <w:rPr>
          <w:sz w:val="28"/>
          <w:szCs w:val="28"/>
        </w:rPr>
      </w:pPr>
      <w:r w:rsidRPr="004D0AFB">
        <w:rPr>
          <w:sz w:val="28"/>
          <w:szCs w:val="28"/>
        </w:rPr>
        <w:t>INFORMACJA O WYBORZE NAJKORZYSTNIEJSZEJ OFERTY</w:t>
      </w:r>
    </w:p>
    <w:p w:rsidR="00B5672C" w:rsidRPr="004D0AFB" w:rsidRDefault="00B5672C" w:rsidP="00FB6EF0">
      <w:pPr>
        <w:pStyle w:val="Title"/>
        <w:jc w:val="left"/>
        <w:rPr>
          <w:sz w:val="28"/>
          <w:szCs w:val="28"/>
        </w:rPr>
      </w:pPr>
    </w:p>
    <w:p w:rsidR="00B5672C" w:rsidRPr="00FB6EF0" w:rsidRDefault="00B5672C" w:rsidP="00FB6EF0">
      <w:pPr>
        <w:pStyle w:val="BodyText"/>
        <w:rPr>
          <w:b/>
        </w:rPr>
      </w:pPr>
      <w:r>
        <w:rPr>
          <w:b/>
          <w:bCs/>
        </w:rPr>
        <w:t xml:space="preserve">          </w:t>
      </w:r>
      <w:r w:rsidRPr="00905B1F">
        <w:rPr>
          <w:bCs/>
        </w:rPr>
        <w:t xml:space="preserve">Na podstawie art. 92 ustawy </w:t>
      </w:r>
      <w:r w:rsidRPr="00905B1F">
        <w:t xml:space="preserve">z dnia 29 stycznia 2004 r. – Prawo zamówień publicznych (Dz. U. z 2010 r. Nr 113, poz. 759 z późn. zm.) </w:t>
      </w:r>
      <w:r w:rsidRPr="00905B1F">
        <w:rPr>
          <w:bCs/>
        </w:rPr>
        <w:t>Gmina Elbląg, jako Zamawiający informuje, że w postępowaniu o udzielenie zamówienia publicznego znak -</w:t>
      </w:r>
      <w:r>
        <w:rPr>
          <w:bCs/>
        </w:rPr>
        <w:t xml:space="preserve"> </w:t>
      </w:r>
      <w:r w:rsidRPr="00905B1F">
        <w:rPr>
          <w:bCs/>
        </w:rPr>
        <w:t xml:space="preserve">ZP.DR-ML.2712.02.2013 na </w:t>
      </w:r>
      <w:r w:rsidRPr="00905B1F">
        <w:t>roboty budowlane polegające na wykonaniu zadania pn.:</w:t>
      </w:r>
      <w:r>
        <w:rPr>
          <w:b/>
        </w:rPr>
        <w:t xml:space="preserve"> </w:t>
      </w:r>
      <w:r w:rsidRPr="00824B89">
        <w:rPr>
          <w:b/>
        </w:rPr>
        <w:t>„P</w:t>
      </w:r>
      <w:r>
        <w:rPr>
          <w:b/>
        </w:rPr>
        <w:t>oprawa stanu technicznego odcinków dróg gminnych o nawierzchni gruntowych, żwirowych i gruzobetonowych na terenie Gminy Elbląg</w:t>
      </w:r>
      <w:r w:rsidRPr="00824B89">
        <w:rPr>
          <w:b/>
        </w:rPr>
        <w:t>”</w:t>
      </w:r>
      <w:r w:rsidRPr="00FB6EF0">
        <w:rPr>
          <w:b/>
          <w:color w:val="000000"/>
        </w:rPr>
        <w:t xml:space="preserve">, </w:t>
      </w:r>
      <w:r w:rsidRPr="00FB6EF0">
        <w:rPr>
          <w:b/>
        </w:rPr>
        <w:t xml:space="preserve"> </w:t>
      </w:r>
      <w:r w:rsidRPr="00905B1F">
        <w:t>przeprowadzonym w trybie przetargu nieograniczonego,</w:t>
      </w:r>
      <w:r w:rsidRPr="00FB6EF0">
        <w:rPr>
          <w:b/>
          <w:bCs/>
        </w:rPr>
        <w:t xml:space="preserve"> jako najkorzystniejszą wybrano ofertę </w:t>
      </w:r>
      <w:r w:rsidRPr="006656F7">
        <w:rPr>
          <w:b/>
          <w:bCs/>
        </w:rPr>
        <w:t xml:space="preserve">nr </w:t>
      </w:r>
      <w:r>
        <w:rPr>
          <w:b/>
          <w:bCs/>
        </w:rPr>
        <w:t xml:space="preserve">1 </w:t>
      </w:r>
      <w:r w:rsidRPr="00FB6EF0">
        <w:rPr>
          <w:b/>
          <w:bCs/>
        </w:rPr>
        <w:t>złożoną przez</w:t>
      </w:r>
      <w:r w:rsidRPr="00FB6EF0">
        <w:rPr>
          <w:b/>
        </w:rPr>
        <w:t>:</w:t>
      </w:r>
    </w:p>
    <w:p w:rsidR="00B5672C" w:rsidRDefault="00B5672C" w:rsidP="00905B1F">
      <w:pPr>
        <w:rPr>
          <w:b/>
        </w:rPr>
      </w:pPr>
    </w:p>
    <w:p w:rsidR="00B5672C" w:rsidRPr="00A11DAC" w:rsidRDefault="00B5672C" w:rsidP="00905B1F">
      <w:pPr>
        <w:rPr>
          <w:b/>
          <w:color w:val="0000FF"/>
        </w:rPr>
      </w:pPr>
      <w:r>
        <w:rPr>
          <w:b/>
        </w:rPr>
        <w:t xml:space="preserve">                            </w:t>
      </w:r>
      <w:r>
        <w:rPr>
          <w:b/>
          <w:color w:val="0000FF"/>
        </w:rPr>
        <w:t xml:space="preserve">SKANSKA S.A. </w:t>
      </w:r>
      <w:r w:rsidRPr="00A11DAC">
        <w:rPr>
          <w:b/>
          <w:color w:val="0000FF"/>
        </w:rPr>
        <w:t xml:space="preserve">ul. </w:t>
      </w:r>
      <w:r>
        <w:rPr>
          <w:b/>
          <w:color w:val="0000FF"/>
        </w:rPr>
        <w:t xml:space="preserve">Gen. J. Zajączka 9, 01-518 Warszawa </w:t>
      </w:r>
    </w:p>
    <w:p w:rsidR="00B5672C" w:rsidRDefault="00B5672C" w:rsidP="00EF18E5">
      <w:pPr>
        <w:rPr>
          <w:b/>
        </w:rPr>
      </w:pPr>
    </w:p>
    <w:p w:rsidR="00B5672C" w:rsidRDefault="00B5672C" w:rsidP="00905B1F">
      <w:pPr>
        <w:jc w:val="center"/>
      </w:pPr>
      <w:r>
        <w:rPr>
          <w:b/>
        </w:rPr>
        <w:t>Uzasadnienie wyboru</w:t>
      </w:r>
      <w:r>
        <w:t>:</w:t>
      </w:r>
    </w:p>
    <w:p w:rsidR="00B5672C" w:rsidRDefault="00B5672C" w:rsidP="00B747B9">
      <w:r>
        <w:t xml:space="preserve">         Ofertę złożoną przez w/w Wykonawcę wybrano jako najkorzystniejszą, zgodnie </w:t>
      </w:r>
    </w:p>
    <w:p w:rsidR="00B5672C" w:rsidRDefault="00B5672C" w:rsidP="00B747B9">
      <w:r>
        <w:t xml:space="preserve">z kryterium oceny ofert przyjętym w SIWZ tj. cena brutto – 100%. </w:t>
      </w:r>
    </w:p>
    <w:p w:rsidR="00B5672C" w:rsidRDefault="00B5672C" w:rsidP="00B747B9">
      <w:r>
        <w:t>Oferta wpłynęła w terminie i została uznana jako ważna tj.: spełnia warunki SIWZ.</w:t>
      </w:r>
    </w:p>
    <w:p w:rsidR="00B5672C" w:rsidRDefault="00B5672C" w:rsidP="00B747B9"/>
    <w:p w:rsidR="00B5672C" w:rsidRDefault="00B5672C" w:rsidP="00B747B9">
      <w:pPr>
        <w:rPr>
          <w:u w:val="single"/>
        </w:rPr>
      </w:pPr>
      <w:r>
        <w:rPr>
          <w:u w:val="single"/>
        </w:rPr>
        <w:t>Nazwa (firmy) siedziby i adresy Wykonawców, którzy złożyli oferty:</w:t>
      </w:r>
    </w:p>
    <w:p w:rsidR="00B5672C" w:rsidRPr="00C623B4" w:rsidRDefault="00B5672C" w:rsidP="0045244D">
      <w:pPr>
        <w:numPr>
          <w:ilvl w:val="0"/>
          <w:numId w:val="2"/>
        </w:numPr>
        <w:rPr>
          <w:b/>
          <w:u w:val="single"/>
        </w:rPr>
      </w:pPr>
      <w:r w:rsidRPr="00C623B4">
        <w:rPr>
          <w:b/>
          <w:u w:val="single"/>
        </w:rPr>
        <w:t>OFERTA NR 1</w:t>
      </w:r>
    </w:p>
    <w:p w:rsidR="00B5672C" w:rsidRPr="00C623B4" w:rsidRDefault="00B5672C" w:rsidP="006656F7">
      <w:pPr>
        <w:ind w:left="1416"/>
      </w:pPr>
      <w:r w:rsidRPr="00C623B4">
        <w:t xml:space="preserve">nazwa i adres Wykonawcy: </w:t>
      </w:r>
    </w:p>
    <w:p w:rsidR="00B5672C" w:rsidRPr="00C623B4" w:rsidRDefault="00B5672C" w:rsidP="006656F7">
      <w:pPr>
        <w:ind w:left="1418"/>
        <w:rPr>
          <w:b/>
        </w:rPr>
      </w:pPr>
      <w:r w:rsidRPr="00C623B4">
        <w:rPr>
          <w:b/>
        </w:rPr>
        <w:t>SKA</w:t>
      </w:r>
      <w:r>
        <w:rPr>
          <w:b/>
        </w:rPr>
        <w:t xml:space="preserve">NSKA </w:t>
      </w:r>
      <w:r w:rsidRPr="00C623B4">
        <w:rPr>
          <w:b/>
        </w:rPr>
        <w:t xml:space="preserve"> S.A. </w:t>
      </w:r>
    </w:p>
    <w:p w:rsidR="00B5672C" w:rsidRPr="00C623B4" w:rsidRDefault="00B5672C" w:rsidP="006656F7">
      <w:pPr>
        <w:ind w:left="1418"/>
        <w:rPr>
          <w:b/>
        </w:rPr>
      </w:pPr>
      <w:r w:rsidRPr="00C623B4">
        <w:rPr>
          <w:b/>
        </w:rPr>
        <w:t>ul.</w:t>
      </w:r>
      <w:r>
        <w:rPr>
          <w:b/>
        </w:rPr>
        <w:t xml:space="preserve"> Gen. J. Zajączka 9</w:t>
      </w:r>
    </w:p>
    <w:p w:rsidR="00B5672C" w:rsidRPr="00C623B4" w:rsidRDefault="00B5672C" w:rsidP="006656F7">
      <w:pPr>
        <w:ind w:left="1418"/>
        <w:rPr>
          <w:b/>
        </w:rPr>
      </w:pPr>
      <w:r>
        <w:rPr>
          <w:b/>
        </w:rPr>
        <w:t>01</w:t>
      </w:r>
      <w:r w:rsidRPr="00C623B4">
        <w:rPr>
          <w:b/>
        </w:rPr>
        <w:t>-</w:t>
      </w:r>
      <w:r>
        <w:rPr>
          <w:b/>
        </w:rPr>
        <w:t>518</w:t>
      </w:r>
      <w:r w:rsidRPr="00C623B4">
        <w:rPr>
          <w:b/>
        </w:rPr>
        <w:t xml:space="preserve"> </w:t>
      </w:r>
      <w:r>
        <w:rPr>
          <w:b/>
        </w:rPr>
        <w:t xml:space="preserve">Warszawa </w:t>
      </w:r>
      <w:r w:rsidRPr="00C623B4">
        <w:rPr>
          <w:b/>
        </w:rPr>
        <w:t xml:space="preserve"> </w:t>
      </w:r>
    </w:p>
    <w:p w:rsidR="00B5672C" w:rsidRPr="00905B1F" w:rsidRDefault="00B5672C" w:rsidP="0045244D">
      <w:pPr>
        <w:numPr>
          <w:ilvl w:val="1"/>
          <w:numId w:val="2"/>
        </w:numPr>
        <w:rPr>
          <w:b/>
          <w:u w:val="single"/>
        </w:rPr>
      </w:pPr>
      <w:r w:rsidRPr="00C623B4">
        <w:rPr>
          <w:u w:val="single"/>
        </w:rPr>
        <w:t xml:space="preserve">cena brutto = </w:t>
      </w:r>
      <w:r w:rsidRPr="00C623B4">
        <w:rPr>
          <w:b/>
          <w:u w:val="single"/>
        </w:rPr>
        <w:t>1</w:t>
      </w:r>
      <w:r>
        <w:rPr>
          <w:b/>
          <w:u w:val="single"/>
        </w:rPr>
        <w:t>79.926,93</w:t>
      </w:r>
      <w:r w:rsidRPr="00C623B4">
        <w:rPr>
          <w:b/>
          <w:u w:val="single"/>
        </w:rPr>
        <w:t xml:space="preserve"> zł</w:t>
      </w:r>
    </w:p>
    <w:p w:rsidR="00B5672C" w:rsidRPr="00C623B4" w:rsidRDefault="00B5672C" w:rsidP="0045244D">
      <w:pPr>
        <w:numPr>
          <w:ilvl w:val="0"/>
          <w:numId w:val="2"/>
        </w:numPr>
        <w:rPr>
          <w:b/>
          <w:u w:val="single"/>
        </w:rPr>
      </w:pPr>
      <w:r w:rsidRPr="00C623B4">
        <w:rPr>
          <w:b/>
          <w:u w:val="single"/>
        </w:rPr>
        <w:t>OFERTA NR 2</w:t>
      </w:r>
    </w:p>
    <w:p w:rsidR="00B5672C" w:rsidRPr="00C623B4" w:rsidRDefault="00B5672C" w:rsidP="006656F7">
      <w:pPr>
        <w:ind w:left="1416"/>
      </w:pPr>
      <w:r w:rsidRPr="00C623B4">
        <w:t>nazwa i adres Wykonawcy:</w:t>
      </w:r>
    </w:p>
    <w:p w:rsidR="00B5672C" w:rsidRPr="00C623B4" w:rsidRDefault="00B5672C" w:rsidP="006656F7">
      <w:pPr>
        <w:ind w:left="1418"/>
        <w:rPr>
          <w:b/>
        </w:rPr>
      </w:pPr>
      <w:r>
        <w:rPr>
          <w:b/>
        </w:rPr>
        <w:t>FIRMA WIELOBRANŻOWA „BETA” Beata Zakrzewska</w:t>
      </w:r>
      <w:r w:rsidRPr="00C623B4">
        <w:rPr>
          <w:b/>
        </w:rPr>
        <w:t xml:space="preserve">  </w:t>
      </w:r>
    </w:p>
    <w:p w:rsidR="00B5672C" w:rsidRPr="00C623B4" w:rsidRDefault="00B5672C" w:rsidP="006656F7">
      <w:pPr>
        <w:ind w:left="1418"/>
        <w:rPr>
          <w:b/>
        </w:rPr>
      </w:pPr>
      <w:r w:rsidRPr="00C623B4">
        <w:rPr>
          <w:b/>
        </w:rPr>
        <w:t xml:space="preserve">ul. </w:t>
      </w:r>
      <w:r>
        <w:rPr>
          <w:b/>
        </w:rPr>
        <w:t xml:space="preserve">B. Westerplatte 54, 14-400 Pasłęk </w:t>
      </w:r>
    </w:p>
    <w:p w:rsidR="00B5672C" w:rsidRPr="00905B1F" w:rsidRDefault="00B5672C" w:rsidP="0045244D">
      <w:pPr>
        <w:numPr>
          <w:ilvl w:val="1"/>
          <w:numId w:val="2"/>
        </w:numPr>
        <w:rPr>
          <w:b/>
          <w:u w:val="single"/>
        </w:rPr>
      </w:pPr>
      <w:r w:rsidRPr="00C623B4">
        <w:rPr>
          <w:u w:val="single"/>
        </w:rPr>
        <w:t xml:space="preserve">cena brutto = </w:t>
      </w:r>
      <w:r>
        <w:rPr>
          <w:b/>
          <w:u w:val="single"/>
        </w:rPr>
        <w:t>234</w:t>
      </w:r>
      <w:r w:rsidRPr="00C623B4">
        <w:rPr>
          <w:b/>
          <w:u w:val="single"/>
        </w:rPr>
        <w:t>.</w:t>
      </w:r>
      <w:r>
        <w:rPr>
          <w:b/>
          <w:u w:val="single"/>
        </w:rPr>
        <w:t>5</w:t>
      </w:r>
      <w:r w:rsidRPr="00C623B4">
        <w:rPr>
          <w:b/>
          <w:u w:val="single"/>
        </w:rPr>
        <w:t>13,</w:t>
      </w:r>
      <w:r>
        <w:rPr>
          <w:b/>
          <w:u w:val="single"/>
        </w:rPr>
        <w:t>2</w:t>
      </w:r>
      <w:r w:rsidRPr="00C623B4">
        <w:rPr>
          <w:b/>
          <w:u w:val="single"/>
        </w:rPr>
        <w:t>8 zł</w:t>
      </w:r>
    </w:p>
    <w:p w:rsidR="00B5672C" w:rsidRPr="00C623B4" w:rsidRDefault="00B5672C" w:rsidP="0045244D">
      <w:pPr>
        <w:numPr>
          <w:ilvl w:val="0"/>
          <w:numId w:val="2"/>
        </w:numPr>
        <w:rPr>
          <w:b/>
          <w:u w:val="single"/>
        </w:rPr>
      </w:pPr>
      <w:r w:rsidRPr="00C623B4">
        <w:rPr>
          <w:b/>
          <w:u w:val="single"/>
        </w:rPr>
        <w:t>OFERTA NR 3</w:t>
      </w:r>
    </w:p>
    <w:p w:rsidR="00B5672C" w:rsidRPr="00C623B4" w:rsidRDefault="00B5672C" w:rsidP="0045244D">
      <w:pPr>
        <w:ind w:left="1416"/>
      </w:pPr>
      <w:r w:rsidRPr="00C623B4">
        <w:t xml:space="preserve">nazwa i adres Wykonawcy: </w:t>
      </w:r>
    </w:p>
    <w:p w:rsidR="00B5672C" w:rsidRPr="00C623B4" w:rsidRDefault="00B5672C" w:rsidP="0045244D">
      <w:pPr>
        <w:ind w:left="1418"/>
        <w:rPr>
          <w:b/>
        </w:rPr>
      </w:pPr>
      <w:r w:rsidRPr="00C623B4">
        <w:rPr>
          <w:b/>
        </w:rPr>
        <w:t>Przedsiębiorstwo Produkcyjno-Usługowe „TUGA” Sp. z o.o.</w:t>
      </w:r>
    </w:p>
    <w:p w:rsidR="00B5672C" w:rsidRPr="00C623B4" w:rsidRDefault="00B5672C" w:rsidP="0045244D">
      <w:pPr>
        <w:ind w:left="1418"/>
        <w:rPr>
          <w:b/>
        </w:rPr>
      </w:pPr>
      <w:r w:rsidRPr="00C623B4">
        <w:rPr>
          <w:b/>
        </w:rPr>
        <w:t xml:space="preserve">ul. Przemysłowa 1, 82-100 Nowy Dwór Gdański </w:t>
      </w:r>
    </w:p>
    <w:p w:rsidR="00B5672C" w:rsidRPr="00905B1F" w:rsidRDefault="00B5672C" w:rsidP="00905B1F">
      <w:pPr>
        <w:numPr>
          <w:ilvl w:val="1"/>
          <w:numId w:val="2"/>
        </w:numPr>
        <w:rPr>
          <w:u w:val="single"/>
        </w:rPr>
      </w:pPr>
      <w:r w:rsidRPr="00C623B4">
        <w:rPr>
          <w:u w:val="single"/>
        </w:rPr>
        <w:t xml:space="preserve">cena brutto = </w:t>
      </w:r>
      <w:r w:rsidRPr="00C623B4">
        <w:rPr>
          <w:b/>
          <w:u w:val="single"/>
        </w:rPr>
        <w:t>1</w:t>
      </w:r>
      <w:r>
        <w:rPr>
          <w:b/>
          <w:u w:val="single"/>
        </w:rPr>
        <w:t>80</w:t>
      </w:r>
      <w:r w:rsidRPr="00C623B4">
        <w:rPr>
          <w:b/>
          <w:u w:val="single"/>
        </w:rPr>
        <w:t>.</w:t>
      </w:r>
      <w:r>
        <w:rPr>
          <w:b/>
          <w:u w:val="single"/>
        </w:rPr>
        <w:t>179,80</w:t>
      </w:r>
      <w:r w:rsidRPr="00C623B4">
        <w:rPr>
          <w:b/>
          <w:u w:val="single"/>
        </w:rPr>
        <w:t xml:space="preserve"> zł</w:t>
      </w:r>
    </w:p>
    <w:p w:rsidR="00B5672C" w:rsidRDefault="00B5672C" w:rsidP="00B747B9">
      <w:r>
        <w:rPr>
          <w:u w:val="single"/>
        </w:rPr>
        <w:t>Streszczenie oceny i porównania złożonych ofert</w:t>
      </w:r>
      <w:r>
        <w:t>:</w:t>
      </w:r>
    </w:p>
    <w:p w:rsidR="00B5672C" w:rsidRDefault="00B5672C" w:rsidP="00B747B9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420"/>
        <w:gridCol w:w="3600"/>
      </w:tblGrid>
      <w:tr w:rsidR="00B5672C" w:rsidTr="00A11DAC">
        <w:tc>
          <w:tcPr>
            <w:tcW w:w="900" w:type="dxa"/>
          </w:tcPr>
          <w:p w:rsidR="00B5672C" w:rsidRDefault="00B5672C" w:rsidP="00E94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3420" w:type="dxa"/>
          </w:tcPr>
          <w:p w:rsidR="00B5672C" w:rsidRDefault="00B5672C" w:rsidP="00E94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pkt w kryterium</w:t>
            </w:r>
          </w:p>
          <w:p w:rsidR="00B5672C" w:rsidRDefault="00B5672C" w:rsidP="00E94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– 100%</w:t>
            </w:r>
          </w:p>
        </w:tc>
        <w:tc>
          <w:tcPr>
            <w:tcW w:w="3600" w:type="dxa"/>
          </w:tcPr>
          <w:p w:rsidR="00B5672C" w:rsidRDefault="00B5672C" w:rsidP="00E94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punktacja</w:t>
            </w:r>
          </w:p>
        </w:tc>
      </w:tr>
      <w:tr w:rsidR="00B5672C" w:rsidTr="00A11DAC">
        <w:tc>
          <w:tcPr>
            <w:tcW w:w="900" w:type="dxa"/>
          </w:tcPr>
          <w:p w:rsidR="00B5672C" w:rsidRPr="00324AD5" w:rsidRDefault="00B5672C" w:rsidP="003F669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1.</w:t>
            </w:r>
          </w:p>
        </w:tc>
        <w:tc>
          <w:tcPr>
            <w:tcW w:w="3420" w:type="dxa"/>
          </w:tcPr>
          <w:p w:rsidR="00B5672C" w:rsidRPr="00824B89" w:rsidRDefault="00B5672C" w:rsidP="00905B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100</w:t>
            </w:r>
            <w:r w:rsidRPr="00824B8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600" w:type="dxa"/>
          </w:tcPr>
          <w:p w:rsidR="00B5672C" w:rsidRPr="00824B89" w:rsidRDefault="00B5672C" w:rsidP="00905B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100</w:t>
            </w:r>
            <w:r w:rsidRPr="00824B8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B5672C" w:rsidTr="00A11DAC">
        <w:tc>
          <w:tcPr>
            <w:tcW w:w="900" w:type="dxa"/>
          </w:tcPr>
          <w:p w:rsidR="00B5672C" w:rsidRPr="00324AD5" w:rsidRDefault="00B5672C" w:rsidP="00905B1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2.</w:t>
            </w:r>
          </w:p>
        </w:tc>
        <w:tc>
          <w:tcPr>
            <w:tcW w:w="3420" w:type="dxa"/>
          </w:tcPr>
          <w:p w:rsidR="00B5672C" w:rsidRPr="00824B89" w:rsidRDefault="00B5672C" w:rsidP="00905B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76</w:t>
            </w:r>
            <w:r w:rsidRPr="00824B89">
              <w:rPr>
                <w:b/>
                <w:sz w:val="20"/>
                <w:szCs w:val="20"/>
              </w:rPr>
              <w:t>,7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B5672C" w:rsidRPr="00824B89" w:rsidRDefault="00B5672C" w:rsidP="00905B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76</w:t>
            </w:r>
            <w:r w:rsidRPr="00824B89">
              <w:rPr>
                <w:b/>
                <w:sz w:val="20"/>
                <w:szCs w:val="20"/>
              </w:rPr>
              <w:t>,7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B5672C" w:rsidTr="00A11DAC">
        <w:tc>
          <w:tcPr>
            <w:tcW w:w="900" w:type="dxa"/>
          </w:tcPr>
          <w:p w:rsidR="00B5672C" w:rsidRPr="00324AD5" w:rsidRDefault="00B5672C" w:rsidP="003F669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3.</w:t>
            </w:r>
          </w:p>
        </w:tc>
        <w:tc>
          <w:tcPr>
            <w:tcW w:w="3420" w:type="dxa"/>
          </w:tcPr>
          <w:p w:rsidR="00B5672C" w:rsidRPr="00824B89" w:rsidRDefault="00B5672C" w:rsidP="00AD77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99,86</w:t>
            </w:r>
          </w:p>
        </w:tc>
        <w:tc>
          <w:tcPr>
            <w:tcW w:w="3600" w:type="dxa"/>
          </w:tcPr>
          <w:p w:rsidR="00B5672C" w:rsidRPr="00824B89" w:rsidRDefault="00B5672C" w:rsidP="003F6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99</w:t>
            </w:r>
            <w:r w:rsidRPr="00824B8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86</w:t>
            </w:r>
          </w:p>
        </w:tc>
      </w:tr>
    </w:tbl>
    <w:p w:rsidR="00B5672C" w:rsidRDefault="00B5672C" w:rsidP="00B747B9"/>
    <w:p w:rsidR="00B5672C" w:rsidRPr="00B9442A" w:rsidRDefault="00B5672C" w:rsidP="00B747B9">
      <w:r>
        <w:t xml:space="preserve">Elbląg, dn. </w:t>
      </w:r>
      <w:r w:rsidRPr="00824B89">
        <w:t>0</w:t>
      </w:r>
      <w:r>
        <w:t>3</w:t>
      </w:r>
      <w:r w:rsidRPr="00824B89">
        <w:t>.0</w:t>
      </w:r>
      <w:r>
        <w:t>9</w:t>
      </w:r>
      <w:r w:rsidRPr="00824B89">
        <w:t>.2013r.</w:t>
      </w:r>
      <w:r w:rsidRPr="00D87908">
        <w:rPr>
          <w:color w:val="FF0000"/>
        </w:rPr>
        <w:tab/>
      </w:r>
    </w:p>
    <w:p w:rsidR="00B5672C" w:rsidRDefault="00B5672C"/>
    <w:p w:rsidR="00B5672C" w:rsidRDefault="00B5672C"/>
    <w:p w:rsidR="00B5672C" w:rsidRPr="00A563F0" w:rsidRDefault="00B5672C">
      <w:r>
        <w:t xml:space="preserve">                                                                                        </w:t>
      </w:r>
      <w:r w:rsidRPr="00A563F0">
        <w:t>…………………………</w:t>
      </w:r>
    </w:p>
    <w:p w:rsidR="00B5672C" w:rsidRPr="00CF4518" w:rsidRDefault="00B5672C" w:rsidP="00CF4518"/>
    <w:p w:rsidR="00B5672C" w:rsidRPr="00CF4518" w:rsidRDefault="00B5672C" w:rsidP="00CF4518"/>
    <w:p w:rsidR="00B5672C" w:rsidRDefault="00B5672C" w:rsidP="00CF4518"/>
    <w:p w:rsidR="00B5672C" w:rsidRPr="00CF4518" w:rsidRDefault="00B5672C" w:rsidP="00CF4518">
      <w:pPr>
        <w:tabs>
          <w:tab w:val="left" w:pos="6023"/>
        </w:tabs>
      </w:pPr>
      <w:r>
        <w:tab/>
      </w:r>
    </w:p>
    <w:sectPr w:rsidR="00B5672C" w:rsidRPr="00CF4518" w:rsidSect="00E940F9">
      <w:headerReference w:type="default" r:id="rId7"/>
      <w:footerReference w:type="default" r:id="rId8"/>
      <w:pgSz w:w="11906" w:h="16838" w:code="9"/>
      <w:pgMar w:top="141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2C" w:rsidRDefault="00B5672C" w:rsidP="00CF4518">
      <w:r>
        <w:separator/>
      </w:r>
    </w:p>
  </w:endnote>
  <w:endnote w:type="continuationSeparator" w:id="0">
    <w:p w:rsidR="00B5672C" w:rsidRDefault="00B5672C" w:rsidP="00CF4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2C" w:rsidRDefault="00B5672C">
    <w:pPr>
      <w:pStyle w:val="Footer"/>
      <w:jc w:val="right"/>
      <w:rPr>
        <w:rFonts w:ascii="Cambria" w:hAnsi="Cambria"/>
        <w:sz w:val="28"/>
        <w:szCs w:val="28"/>
      </w:rPr>
    </w:pPr>
    <w:r w:rsidRPr="00CF4518">
      <w:rPr>
        <w:sz w:val="20"/>
        <w:szCs w:val="20"/>
      </w:rPr>
      <w:t xml:space="preserve">str. </w:t>
    </w:r>
    <w:r w:rsidRPr="00CF4518">
      <w:rPr>
        <w:sz w:val="20"/>
        <w:szCs w:val="20"/>
      </w:rPr>
      <w:fldChar w:fldCharType="begin"/>
    </w:r>
    <w:r w:rsidRPr="00CF4518">
      <w:rPr>
        <w:sz w:val="20"/>
        <w:szCs w:val="20"/>
      </w:rPr>
      <w:instrText xml:space="preserve"> PAGE    \* MERGEFORMAT </w:instrText>
    </w:r>
    <w:r w:rsidRPr="00CF451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CF4518">
      <w:rPr>
        <w:sz w:val="20"/>
        <w:szCs w:val="20"/>
      </w:rPr>
      <w:fldChar w:fldCharType="end"/>
    </w:r>
  </w:p>
  <w:p w:rsidR="00B5672C" w:rsidRDefault="00B5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2C" w:rsidRDefault="00B5672C" w:rsidP="00CF4518">
      <w:r>
        <w:separator/>
      </w:r>
    </w:p>
  </w:footnote>
  <w:footnote w:type="continuationSeparator" w:id="0">
    <w:p w:rsidR="00B5672C" w:rsidRDefault="00B5672C" w:rsidP="00CF4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2C" w:rsidRDefault="00B567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8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019F"/>
    <w:multiLevelType w:val="multilevel"/>
    <w:tmpl w:val="8FC870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72566B"/>
    <w:multiLevelType w:val="hybridMultilevel"/>
    <w:tmpl w:val="8B4C79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FE9B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C81272"/>
    <w:multiLevelType w:val="hybridMultilevel"/>
    <w:tmpl w:val="8FC87056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7B9"/>
    <w:rsid w:val="00000FDC"/>
    <w:rsid w:val="00003178"/>
    <w:rsid w:val="00006A96"/>
    <w:rsid w:val="00016AF4"/>
    <w:rsid w:val="000203B3"/>
    <w:rsid w:val="000208D2"/>
    <w:rsid w:val="00022F3F"/>
    <w:rsid w:val="0003291A"/>
    <w:rsid w:val="00043475"/>
    <w:rsid w:val="000436ED"/>
    <w:rsid w:val="00053332"/>
    <w:rsid w:val="00056EB4"/>
    <w:rsid w:val="000627CD"/>
    <w:rsid w:val="00066FF0"/>
    <w:rsid w:val="000677E4"/>
    <w:rsid w:val="000723CF"/>
    <w:rsid w:val="00073DC0"/>
    <w:rsid w:val="00080304"/>
    <w:rsid w:val="00081431"/>
    <w:rsid w:val="00083044"/>
    <w:rsid w:val="0009262E"/>
    <w:rsid w:val="000A1FCF"/>
    <w:rsid w:val="000A638A"/>
    <w:rsid w:val="000B3416"/>
    <w:rsid w:val="000C0ACB"/>
    <w:rsid w:val="000C5682"/>
    <w:rsid w:val="000D37A7"/>
    <w:rsid w:val="000D48F6"/>
    <w:rsid w:val="000D4F30"/>
    <w:rsid w:val="00102845"/>
    <w:rsid w:val="00114EFA"/>
    <w:rsid w:val="00115005"/>
    <w:rsid w:val="00116CC2"/>
    <w:rsid w:val="001246FA"/>
    <w:rsid w:val="00127BAB"/>
    <w:rsid w:val="00166A54"/>
    <w:rsid w:val="00173939"/>
    <w:rsid w:val="001803CF"/>
    <w:rsid w:val="00185ECE"/>
    <w:rsid w:val="00190170"/>
    <w:rsid w:val="00193290"/>
    <w:rsid w:val="00194A2D"/>
    <w:rsid w:val="001A3F28"/>
    <w:rsid w:val="001A4FAE"/>
    <w:rsid w:val="001A6B21"/>
    <w:rsid w:val="001B2667"/>
    <w:rsid w:val="001B27BF"/>
    <w:rsid w:val="001D17B3"/>
    <w:rsid w:val="001E52FE"/>
    <w:rsid w:val="001E5618"/>
    <w:rsid w:val="001F36F1"/>
    <w:rsid w:val="00210BA2"/>
    <w:rsid w:val="00213A84"/>
    <w:rsid w:val="00225844"/>
    <w:rsid w:val="00235A68"/>
    <w:rsid w:val="002410CA"/>
    <w:rsid w:val="002413C3"/>
    <w:rsid w:val="002460AD"/>
    <w:rsid w:val="00253F35"/>
    <w:rsid w:val="00254698"/>
    <w:rsid w:val="00267387"/>
    <w:rsid w:val="00270581"/>
    <w:rsid w:val="0027088D"/>
    <w:rsid w:val="0027166D"/>
    <w:rsid w:val="00274A70"/>
    <w:rsid w:val="002751C5"/>
    <w:rsid w:val="00276D00"/>
    <w:rsid w:val="00277F15"/>
    <w:rsid w:val="0029119F"/>
    <w:rsid w:val="00292743"/>
    <w:rsid w:val="00294B2F"/>
    <w:rsid w:val="002958F3"/>
    <w:rsid w:val="00296573"/>
    <w:rsid w:val="002A18BB"/>
    <w:rsid w:val="002A5254"/>
    <w:rsid w:val="002B0B2E"/>
    <w:rsid w:val="002C6334"/>
    <w:rsid w:val="002D074B"/>
    <w:rsid w:val="002D470A"/>
    <w:rsid w:val="002E68DE"/>
    <w:rsid w:val="002F6AB9"/>
    <w:rsid w:val="00300410"/>
    <w:rsid w:val="00302647"/>
    <w:rsid w:val="00303C79"/>
    <w:rsid w:val="00306211"/>
    <w:rsid w:val="00307452"/>
    <w:rsid w:val="00313C76"/>
    <w:rsid w:val="003160B2"/>
    <w:rsid w:val="00316ACC"/>
    <w:rsid w:val="00322A07"/>
    <w:rsid w:val="00324AD5"/>
    <w:rsid w:val="00325642"/>
    <w:rsid w:val="003351CA"/>
    <w:rsid w:val="00347477"/>
    <w:rsid w:val="00350678"/>
    <w:rsid w:val="00352E1F"/>
    <w:rsid w:val="00356F59"/>
    <w:rsid w:val="0036674C"/>
    <w:rsid w:val="00374BAB"/>
    <w:rsid w:val="00376F7D"/>
    <w:rsid w:val="003817F7"/>
    <w:rsid w:val="00383001"/>
    <w:rsid w:val="00397C0C"/>
    <w:rsid w:val="003B0360"/>
    <w:rsid w:val="003B43C2"/>
    <w:rsid w:val="003C02DD"/>
    <w:rsid w:val="003C19AB"/>
    <w:rsid w:val="003C5D81"/>
    <w:rsid w:val="003F13AD"/>
    <w:rsid w:val="003F14F3"/>
    <w:rsid w:val="003F49C0"/>
    <w:rsid w:val="003F669C"/>
    <w:rsid w:val="00400190"/>
    <w:rsid w:val="004008DD"/>
    <w:rsid w:val="00402240"/>
    <w:rsid w:val="00407388"/>
    <w:rsid w:val="00410DF2"/>
    <w:rsid w:val="00423CE9"/>
    <w:rsid w:val="00425566"/>
    <w:rsid w:val="00427785"/>
    <w:rsid w:val="0043025B"/>
    <w:rsid w:val="00446052"/>
    <w:rsid w:val="004504B9"/>
    <w:rsid w:val="0045244D"/>
    <w:rsid w:val="0048096E"/>
    <w:rsid w:val="00492475"/>
    <w:rsid w:val="004A2B76"/>
    <w:rsid w:val="004A2D22"/>
    <w:rsid w:val="004A4597"/>
    <w:rsid w:val="004C3D4B"/>
    <w:rsid w:val="004C578B"/>
    <w:rsid w:val="004D0AFB"/>
    <w:rsid w:val="004D1303"/>
    <w:rsid w:val="004D3999"/>
    <w:rsid w:val="004D3AE9"/>
    <w:rsid w:val="004D55B8"/>
    <w:rsid w:val="004E7E7D"/>
    <w:rsid w:val="004F18F9"/>
    <w:rsid w:val="004F38D6"/>
    <w:rsid w:val="004F4B53"/>
    <w:rsid w:val="00500969"/>
    <w:rsid w:val="00505C96"/>
    <w:rsid w:val="00506C33"/>
    <w:rsid w:val="005100C8"/>
    <w:rsid w:val="005127ED"/>
    <w:rsid w:val="00515D2B"/>
    <w:rsid w:val="00517209"/>
    <w:rsid w:val="00524CC7"/>
    <w:rsid w:val="0052784A"/>
    <w:rsid w:val="0053651B"/>
    <w:rsid w:val="00551329"/>
    <w:rsid w:val="00553A80"/>
    <w:rsid w:val="005602DA"/>
    <w:rsid w:val="00564A71"/>
    <w:rsid w:val="005658CF"/>
    <w:rsid w:val="00566528"/>
    <w:rsid w:val="005666D7"/>
    <w:rsid w:val="0056799B"/>
    <w:rsid w:val="005708A3"/>
    <w:rsid w:val="0057324F"/>
    <w:rsid w:val="0058608E"/>
    <w:rsid w:val="005A023E"/>
    <w:rsid w:val="005B0684"/>
    <w:rsid w:val="005B2B53"/>
    <w:rsid w:val="005B3AA7"/>
    <w:rsid w:val="005B515C"/>
    <w:rsid w:val="005C538B"/>
    <w:rsid w:val="005C61EC"/>
    <w:rsid w:val="005C7E50"/>
    <w:rsid w:val="005E4D97"/>
    <w:rsid w:val="005E74CF"/>
    <w:rsid w:val="005E79D9"/>
    <w:rsid w:val="005F15F5"/>
    <w:rsid w:val="005F567F"/>
    <w:rsid w:val="00600442"/>
    <w:rsid w:val="00603CCD"/>
    <w:rsid w:val="00612686"/>
    <w:rsid w:val="00612935"/>
    <w:rsid w:val="00616A6E"/>
    <w:rsid w:val="00625EE7"/>
    <w:rsid w:val="00626BC1"/>
    <w:rsid w:val="00640BF4"/>
    <w:rsid w:val="0064427E"/>
    <w:rsid w:val="006508B7"/>
    <w:rsid w:val="00663E44"/>
    <w:rsid w:val="006656F7"/>
    <w:rsid w:val="00672777"/>
    <w:rsid w:val="00677A5A"/>
    <w:rsid w:val="00682AD4"/>
    <w:rsid w:val="006832F1"/>
    <w:rsid w:val="00685F5D"/>
    <w:rsid w:val="00686347"/>
    <w:rsid w:val="00692FB6"/>
    <w:rsid w:val="006940B2"/>
    <w:rsid w:val="006A22BB"/>
    <w:rsid w:val="006A2433"/>
    <w:rsid w:val="006A42E1"/>
    <w:rsid w:val="006B0BA7"/>
    <w:rsid w:val="006C6BA6"/>
    <w:rsid w:val="006E34AE"/>
    <w:rsid w:val="006E359A"/>
    <w:rsid w:val="00700E15"/>
    <w:rsid w:val="007127E9"/>
    <w:rsid w:val="0071532C"/>
    <w:rsid w:val="0072137B"/>
    <w:rsid w:val="0073175A"/>
    <w:rsid w:val="0073753C"/>
    <w:rsid w:val="00737A43"/>
    <w:rsid w:val="007524BA"/>
    <w:rsid w:val="007554B2"/>
    <w:rsid w:val="00776914"/>
    <w:rsid w:val="00783E62"/>
    <w:rsid w:val="00790837"/>
    <w:rsid w:val="00797D6E"/>
    <w:rsid w:val="007A05C6"/>
    <w:rsid w:val="007A5989"/>
    <w:rsid w:val="007D1538"/>
    <w:rsid w:val="007D6FCD"/>
    <w:rsid w:val="007F1B3C"/>
    <w:rsid w:val="007F56CB"/>
    <w:rsid w:val="007F5F4B"/>
    <w:rsid w:val="007F61B1"/>
    <w:rsid w:val="00801251"/>
    <w:rsid w:val="00805A56"/>
    <w:rsid w:val="00807153"/>
    <w:rsid w:val="008114A2"/>
    <w:rsid w:val="00820068"/>
    <w:rsid w:val="00824B89"/>
    <w:rsid w:val="0083616F"/>
    <w:rsid w:val="008418A8"/>
    <w:rsid w:val="008421C2"/>
    <w:rsid w:val="008461E3"/>
    <w:rsid w:val="00847F9C"/>
    <w:rsid w:val="00852A1C"/>
    <w:rsid w:val="00854250"/>
    <w:rsid w:val="008635C7"/>
    <w:rsid w:val="00863F9E"/>
    <w:rsid w:val="00865192"/>
    <w:rsid w:val="008765A6"/>
    <w:rsid w:val="00892EA9"/>
    <w:rsid w:val="00894E4B"/>
    <w:rsid w:val="008969DB"/>
    <w:rsid w:val="008A0972"/>
    <w:rsid w:val="008A4A21"/>
    <w:rsid w:val="008B392C"/>
    <w:rsid w:val="008B3D9C"/>
    <w:rsid w:val="008C00C0"/>
    <w:rsid w:val="008D2D36"/>
    <w:rsid w:val="008D4890"/>
    <w:rsid w:val="008D67EE"/>
    <w:rsid w:val="008E6685"/>
    <w:rsid w:val="008F0E5E"/>
    <w:rsid w:val="008F519E"/>
    <w:rsid w:val="00900C1D"/>
    <w:rsid w:val="00904A0E"/>
    <w:rsid w:val="00905B1F"/>
    <w:rsid w:val="00907553"/>
    <w:rsid w:val="009119B7"/>
    <w:rsid w:val="00914261"/>
    <w:rsid w:val="009265B3"/>
    <w:rsid w:val="00930C40"/>
    <w:rsid w:val="009372A6"/>
    <w:rsid w:val="00942C38"/>
    <w:rsid w:val="0094386E"/>
    <w:rsid w:val="009467CB"/>
    <w:rsid w:val="00957C1E"/>
    <w:rsid w:val="00957E92"/>
    <w:rsid w:val="0096499B"/>
    <w:rsid w:val="009721E7"/>
    <w:rsid w:val="009776D0"/>
    <w:rsid w:val="00982406"/>
    <w:rsid w:val="009A5DF8"/>
    <w:rsid w:val="009A6B1A"/>
    <w:rsid w:val="009A6C58"/>
    <w:rsid w:val="009B4354"/>
    <w:rsid w:val="009B5E27"/>
    <w:rsid w:val="009C1F19"/>
    <w:rsid w:val="009C29A9"/>
    <w:rsid w:val="009C3B22"/>
    <w:rsid w:val="009D05DE"/>
    <w:rsid w:val="009D15C9"/>
    <w:rsid w:val="009D6D23"/>
    <w:rsid w:val="009E35EE"/>
    <w:rsid w:val="009E431E"/>
    <w:rsid w:val="009E7B4C"/>
    <w:rsid w:val="009F26BC"/>
    <w:rsid w:val="009F55A2"/>
    <w:rsid w:val="009F5D00"/>
    <w:rsid w:val="009F7515"/>
    <w:rsid w:val="00A01C52"/>
    <w:rsid w:val="00A02137"/>
    <w:rsid w:val="00A076A0"/>
    <w:rsid w:val="00A11DAC"/>
    <w:rsid w:val="00A142D3"/>
    <w:rsid w:val="00A24720"/>
    <w:rsid w:val="00A33DD4"/>
    <w:rsid w:val="00A37BE4"/>
    <w:rsid w:val="00A40FA6"/>
    <w:rsid w:val="00A45C6A"/>
    <w:rsid w:val="00A50A93"/>
    <w:rsid w:val="00A50C36"/>
    <w:rsid w:val="00A54B44"/>
    <w:rsid w:val="00A563F0"/>
    <w:rsid w:val="00A6322B"/>
    <w:rsid w:val="00A64DA7"/>
    <w:rsid w:val="00A65595"/>
    <w:rsid w:val="00A709E7"/>
    <w:rsid w:val="00A74E29"/>
    <w:rsid w:val="00A81E89"/>
    <w:rsid w:val="00A85BD6"/>
    <w:rsid w:val="00A91648"/>
    <w:rsid w:val="00A919CE"/>
    <w:rsid w:val="00A933C1"/>
    <w:rsid w:val="00A94A43"/>
    <w:rsid w:val="00A96E64"/>
    <w:rsid w:val="00AA23A4"/>
    <w:rsid w:val="00AA3B09"/>
    <w:rsid w:val="00AA6F09"/>
    <w:rsid w:val="00AA6F38"/>
    <w:rsid w:val="00AB35CC"/>
    <w:rsid w:val="00AB5794"/>
    <w:rsid w:val="00AB6B5A"/>
    <w:rsid w:val="00AC46B1"/>
    <w:rsid w:val="00AC5C93"/>
    <w:rsid w:val="00AD1F24"/>
    <w:rsid w:val="00AD5A8C"/>
    <w:rsid w:val="00AD74CE"/>
    <w:rsid w:val="00AD77A5"/>
    <w:rsid w:val="00AE1885"/>
    <w:rsid w:val="00AE1E29"/>
    <w:rsid w:val="00AE1F2F"/>
    <w:rsid w:val="00AE22B8"/>
    <w:rsid w:val="00B00697"/>
    <w:rsid w:val="00B06365"/>
    <w:rsid w:val="00B1005E"/>
    <w:rsid w:val="00B10375"/>
    <w:rsid w:val="00B123DE"/>
    <w:rsid w:val="00B13574"/>
    <w:rsid w:val="00B16983"/>
    <w:rsid w:val="00B22259"/>
    <w:rsid w:val="00B224C3"/>
    <w:rsid w:val="00B22E7F"/>
    <w:rsid w:val="00B252BD"/>
    <w:rsid w:val="00B44126"/>
    <w:rsid w:val="00B466F8"/>
    <w:rsid w:val="00B50860"/>
    <w:rsid w:val="00B513A8"/>
    <w:rsid w:val="00B5672C"/>
    <w:rsid w:val="00B56E4C"/>
    <w:rsid w:val="00B624D7"/>
    <w:rsid w:val="00B70515"/>
    <w:rsid w:val="00B747B9"/>
    <w:rsid w:val="00B8103B"/>
    <w:rsid w:val="00B84DD4"/>
    <w:rsid w:val="00B866E7"/>
    <w:rsid w:val="00B91755"/>
    <w:rsid w:val="00B9442A"/>
    <w:rsid w:val="00BA7449"/>
    <w:rsid w:val="00BB6CD1"/>
    <w:rsid w:val="00BB7AA4"/>
    <w:rsid w:val="00BC5C84"/>
    <w:rsid w:val="00BD135D"/>
    <w:rsid w:val="00BD2328"/>
    <w:rsid w:val="00BD372E"/>
    <w:rsid w:val="00BE44EE"/>
    <w:rsid w:val="00BE7CF0"/>
    <w:rsid w:val="00BF0AAA"/>
    <w:rsid w:val="00BF49D2"/>
    <w:rsid w:val="00BF574F"/>
    <w:rsid w:val="00BF6F08"/>
    <w:rsid w:val="00BF7340"/>
    <w:rsid w:val="00C02819"/>
    <w:rsid w:val="00C02C3B"/>
    <w:rsid w:val="00C05DDB"/>
    <w:rsid w:val="00C06640"/>
    <w:rsid w:val="00C14138"/>
    <w:rsid w:val="00C24D51"/>
    <w:rsid w:val="00C26C68"/>
    <w:rsid w:val="00C30549"/>
    <w:rsid w:val="00C36E4F"/>
    <w:rsid w:val="00C41929"/>
    <w:rsid w:val="00C42671"/>
    <w:rsid w:val="00C5076C"/>
    <w:rsid w:val="00C55F33"/>
    <w:rsid w:val="00C56160"/>
    <w:rsid w:val="00C563C2"/>
    <w:rsid w:val="00C623B4"/>
    <w:rsid w:val="00C813F3"/>
    <w:rsid w:val="00C82A68"/>
    <w:rsid w:val="00C83CCE"/>
    <w:rsid w:val="00C8452B"/>
    <w:rsid w:val="00C84847"/>
    <w:rsid w:val="00C86BE7"/>
    <w:rsid w:val="00C87154"/>
    <w:rsid w:val="00CA0FF8"/>
    <w:rsid w:val="00CA21DE"/>
    <w:rsid w:val="00CB4F22"/>
    <w:rsid w:val="00CC0CAD"/>
    <w:rsid w:val="00CC1158"/>
    <w:rsid w:val="00CC1963"/>
    <w:rsid w:val="00CC57B0"/>
    <w:rsid w:val="00CC6112"/>
    <w:rsid w:val="00CD3CB6"/>
    <w:rsid w:val="00CD5CC3"/>
    <w:rsid w:val="00CD6720"/>
    <w:rsid w:val="00CE10BD"/>
    <w:rsid w:val="00CE430D"/>
    <w:rsid w:val="00CF0316"/>
    <w:rsid w:val="00CF29BD"/>
    <w:rsid w:val="00CF4518"/>
    <w:rsid w:val="00CF7A8C"/>
    <w:rsid w:val="00D00DD8"/>
    <w:rsid w:val="00D00E64"/>
    <w:rsid w:val="00D05217"/>
    <w:rsid w:val="00D2254F"/>
    <w:rsid w:val="00D27250"/>
    <w:rsid w:val="00D31BFD"/>
    <w:rsid w:val="00D555F1"/>
    <w:rsid w:val="00D5595A"/>
    <w:rsid w:val="00D62478"/>
    <w:rsid w:val="00D67F93"/>
    <w:rsid w:val="00D70C0D"/>
    <w:rsid w:val="00D84352"/>
    <w:rsid w:val="00D86053"/>
    <w:rsid w:val="00D87908"/>
    <w:rsid w:val="00D931B1"/>
    <w:rsid w:val="00D97027"/>
    <w:rsid w:val="00DB0BF5"/>
    <w:rsid w:val="00DB69D6"/>
    <w:rsid w:val="00DB6A96"/>
    <w:rsid w:val="00DE0A07"/>
    <w:rsid w:val="00DE61BB"/>
    <w:rsid w:val="00DF452C"/>
    <w:rsid w:val="00DF5EBE"/>
    <w:rsid w:val="00E00036"/>
    <w:rsid w:val="00E00F7B"/>
    <w:rsid w:val="00E01778"/>
    <w:rsid w:val="00E076F8"/>
    <w:rsid w:val="00E11DCA"/>
    <w:rsid w:val="00E22F09"/>
    <w:rsid w:val="00E25BF9"/>
    <w:rsid w:val="00E25DF0"/>
    <w:rsid w:val="00E330B2"/>
    <w:rsid w:val="00E34253"/>
    <w:rsid w:val="00E4081E"/>
    <w:rsid w:val="00E44B42"/>
    <w:rsid w:val="00E52C46"/>
    <w:rsid w:val="00E542F7"/>
    <w:rsid w:val="00E55F96"/>
    <w:rsid w:val="00E61E38"/>
    <w:rsid w:val="00E621F6"/>
    <w:rsid w:val="00E71C9A"/>
    <w:rsid w:val="00E8188D"/>
    <w:rsid w:val="00E85B12"/>
    <w:rsid w:val="00E927A7"/>
    <w:rsid w:val="00E940F9"/>
    <w:rsid w:val="00EA03DB"/>
    <w:rsid w:val="00EA4F12"/>
    <w:rsid w:val="00EB29F5"/>
    <w:rsid w:val="00EC1735"/>
    <w:rsid w:val="00EC3AA3"/>
    <w:rsid w:val="00EC7379"/>
    <w:rsid w:val="00EF18E5"/>
    <w:rsid w:val="00F01656"/>
    <w:rsid w:val="00F0258A"/>
    <w:rsid w:val="00F02BAD"/>
    <w:rsid w:val="00F05CBC"/>
    <w:rsid w:val="00F12FA8"/>
    <w:rsid w:val="00F1780D"/>
    <w:rsid w:val="00F36B45"/>
    <w:rsid w:val="00F43EBC"/>
    <w:rsid w:val="00F44143"/>
    <w:rsid w:val="00F44E70"/>
    <w:rsid w:val="00F45499"/>
    <w:rsid w:val="00F462BE"/>
    <w:rsid w:val="00F46C2C"/>
    <w:rsid w:val="00F5120F"/>
    <w:rsid w:val="00F56CB6"/>
    <w:rsid w:val="00F6349C"/>
    <w:rsid w:val="00F70861"/>
    <w:rsid w:val="00F73E4B"/>
    <w:rsid w:val="00F74927"/>
    <w:rsid w:val="00F75B43"/>
    <w:rsid w:val="00F810A4"/>
    <w:rsid w:val="00F838C2"/>
    <w:rsid w:val="00F91F8E"/>
    <w:rsid w:val="00FA06B7"/>
    <w:rsid w:val="00FA3642"/>
    <w:rsid w:val="00FB3D22"/>
    <w:rsid w:val="00FB51FD"/>
    <w:rsid w:val="00FB5282"/>
    <w:rsid w:val="00FB6BDA"/>
    <w:rsid w:val="00FB6EF0"/>
    <w:rsid w:val="00FC5993"/>
    <w:rsid w:val="00FC7287"/>
    <w:rsid w:val="00FD34F3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47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47B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B74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47B9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B747B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747B9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B747B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747B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B74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7B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2</Pages>
  <Words>293</Words>
  <Characters>1758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Dariusz Zięba</cp:lastModifiedBy>
  <cp:revision>30</cp:revision>
  <cp:lastPrinted>2012-07-09T13:40:00Z</cp:lastPrinted>
  <dcterms:created xsi:type="dcterms:W3CDTF">2012-06-25T06:11:00Z</dcterms:created>
  <dcterms:modified xsi:type="dcterms:W3CDTF">2013-09-03T13:17:00Z</dcterms:modified>
</cp:coreProperties>
</file>