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5E" w:rsidRDefault="00E0645E" w:rsidP="00E76680">
      <w:pPr>
        <w:pStyle w:val="Title"/>
      </w:pPr>
    </w:p>
    <w:p w:rsidR="00E0645E" w:rsidRDefault="00E0645E" w:rsidP="00E76680">
      <w:pPr>
        <w:pStyle w:val="Title"/>
      </w:pPr>
    </w:p>
    <w:p w:rsidR="00E0645E" w:rsidRDefault="00E0645E" w:rsidP="00E76680">
      <w:pPr>
        <w:pStyle w:val="Title"/>
      </w:pPr>
      <w:r>
        <w:t>INFORMACJA O WYBORZE NAJKORZYSTNIEJSZEJ OFERTY</w:t>
      </w:r>
    </w:p>
    <w:p w:rsidR="00E0645E" w:rsidRDefault="00E0645E" w:rsidP="00E76680">
      <w:pPr>
        <w:pStyle w:val="Title"/>
      </w:pPr>
    </w:p>
    <w:p w:rsidR="00E0645E" w:rsidRDefault="00E0645E" w:rsidP="00503848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 w:rsidRPr="00D82E23">
        <w:rPr>
          <w:rFonts w:ascii="Arial" w:hAnsi="Arial" w:cs="Arial"/>
          <w:bCs/>
          <w:sz w:val="20"/>
          <w:szCs w:val="20"/>
        </w:rPr>
        <w:t xml:space="preserve">Na podstawie art. 92 ustawy </w:t>
      </w:r>
      <w:r w:rsidRPr="00D82E23">
        <w:rPr>
          <w:rFonts w:ascii="Arial" w:hAnsi="Arial" w:cs="Arial"/>
          <w:sz w:val="20"/>
          <w:szCs w:val="20"/>
        </w:rPr>
        <w:t xml:space="preserve">z dnia 29 stycznia 2004r. – Prawo zamówień publicznych </w:t>
      </w:r>
      <w:r w:rsidRPr="00D82E23">
        <w:rPr>
          <w:rFonts w:ascii="Arial" w:hAnsi="Arial" w:cs="Arial"/>
          <w:sz w:val="20"/>
          <w:szCs w:val="20"/>
        </w:rPr>
        <w:br/>
        <w:t>(Dz. U. z 201</w:t>
      </w:r>
      <w:r>
        <w:rPr>
          <w:rFonts w:ascii="Arial" w:hAnsi="Arial" w:cs="Arial"/>
          <w:sz w:val="20"/>
          <w:szCs w:val="20"/>
        </w:rPr>
        <w:t>3</w:t>
      </w:r>
      <w:r w:rsidRPr="00D82E23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907</w:t>
      </w:r>
      <w:r w:rsidRPr="00D82E23">
        <w:rPr>
          <w:rFonts w:ascii="Arial" w:hAnsi="Arial" w:cs="Arial"/>
          <w:sz w:val="20"/>
          <w:szCs w:val="20"/>
        </w:rPr>
        <w:t xml:space="preserve"> z późn. zm.) </w:t>
      </w:r>
      <w:r w:rsidRPr="00D82E23">
        <w:rPr>
          <w:rFonts w:ascii="Arial" w:hAnsi="Arial" w:cs="Arial"/>
          <w:bCs/>
          <w:sz w:val="20"/>
          <w:szCs w:val="20"/>
        </w:rPr>
        <w:t xml:space="preserve">Gmina Elbląg, jako Zamawiający </w:t>
      </w:r>
      <w:r w:rsidRPr="00010793">
        <w:rPr>
          <w:rFonts w:ascii="Arial" w:hAnsi="Arial" w:cs="Arial"/>
          <w:b/>
          <w:bCs/>
          <w:sz w:val="20"/>
          <w:szCs w:val="20"/>
        </w:rPr>
        <w:t>informuje,</w:t>
      </w:r>
      <w:r w:rsidRPr="00D82E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2E23">
        <w:rPr>
          <w:rFonts w:ascii="Arial" w:hAnsi="Arial" w:cs="Arial"/>
          <w:bCs/>
          <w:sz w:val="20"/>
          <w:szCs w:val="20"/>
        </w:rPr>
        <w:t>że w postępowaniu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82E23">
        <w:rPr>
          <w:rFonts w:ascii="Arial" w:hAnsi="Arial" w:cs="Arial"/>
          <w:bCs/>
          <w:sz w:val="20"/>
          <w:szCs w:val="20"/>
        </w:rPr>
        <w:t xml:space="preserve"> o udzielenie zamówienia publicznego </w:t>
      </w:r>
      <w:r>
        <w:rPr>
          <w:rFonts w:ascii="Arial" w:hAnsi="Arial" w:cs="Arial"/>
          <w:bCs/>
          <w:sz w:val="20"/>
          <w:szCs w:val="20"/>
        </w:rPr>
        <w:t>OŚ/Gk.ZP.271.01.2014</w:t>
      </w:r>
      <w:r w:rsidRPr="00D82E23">
        <w:rPr>
          <w:rFonts w:ascii="Arial" w:hAnsi="Arial" w:cs="Arial"/>
          <w:bCs/>
          <w:sz w:val="20"/>
          <w:szCs w:val="20"/>
        </w:rPr>
        <w:t xml:space="preserve"> na</w:t>
      </w:r>
      <w:r w:rsidRPr="00503848">
        <w:rPr>
          <w:rFonts w:ascii="Arial" w:hAnsi="Arial" w:cs="Arial"/>
          <w:bCs/>
          <w:sz w:val="18"/>
          <w:szCs w:val="18"/>
        </w:rPr>
        <w:t>:</w:t>
      </w:r>
    </w:p>
    <w:p w:rsidR="00E0645E" w:rsidRPr="00010793" w:rsidRDefault="00E0645E" w:rsidP="00503848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 w:rsidRPr="00010793">
        <w:rPr>
          <w:rFonts w:ascii="Arial" w:hAnsi="Arial" w:cs="Arial"/>
          <w:color w:val="000000"/>
          <w:sz w:val="18"/>
          <w:szCs w:val="18"/>
        </w:rPr>
        <w:t xml:space="preserve"> </w:t>
      </w:r>
      <w:r w:rsidRPr="00010793">
        <w:rPr>
          <w:rFonts w:ascii="Arial" w:hAnsi="Arial" w:cs="Arial"/>
          <w:sz w:val="18"/>
          <w:szCs w:val="18"/>
        </w:rPr>
        <w:t xml:space="preserve">„Utrzymanie i eksploatacja urządzeń wodociągowych i kanalizacyjnych </w:t>
      </w:r>
      <w:r w:rsidRPr="00010793">
        <w:rPr>
          <w:rFonts w:ascii="Arial" w:hAnsi="Arial" w:cs="Arial"/>
          <w:sz w:val="18"/>
          <w:szCs w:val="18"/>
        </w:rPr>
        <w:br/>
        <w:t xml:space="preserve">wraz ze zbiorowym zaopatrzeniem w wodę i odprowadzeniem ścieków </w:t>
      </w:r>
      <w:r w:rsidRPr="00010793">
        <w:rPr>
          <w:rFonts w:ascii="Arial" w:hAnsi="Arial" w:cs="Arial"/>
          <w:sz w:val="18"/>
          <w:szCs w:val="18"/>
        </w:rPr>
        <w:br/>
        <w:t>na terenie Gminy Elbląg”.</w:t>
      </w:r>
    </w:p>
    <w:p w:rsidR="00E0645E" w:rsidRPr="00D82E23" w:rsidRDefault="00E0645E" w:rsidP="00E02072">
      <w:pPr>
        <w:pStyle w:val="BodyText"/>
        <w:rPr>
          <w:rFonts w:ascii="Arial" w:hAnsi="Arial" w:cs="Arial"/>
          <w:sz w:val="20"/>
          <w:szCs w:val="20"/>
        </w:rPr>
      </w:pPr>
      <w:r w:rsidRPr="00D82E23">
        <w:rPr>
          <w:rFonts w:ascii="Arial" w:hAnsi="Arial" w:cs="Arial"/>
          <w:sz w:val="20"/>
          <w:szCs w:val="20"/>
        </w:rPr>
        <w:t xml:space="preserve">przeprowadzonym w trybie przetargu nieograniczonego </w:t>
      </w:r>
      <w:r w:rsidRPr="00D82E23">
        <w:rPr>
          <w:rFonts w:ascii="Arial" w:hAnsi="Arial" w:cs="Arial"/>
          <w:b/>
          <w:bCs/>
          <w:sz w:val="20"/>
          <w:szCs w:val="20"/>
        </w:rPr>
        <w:t xml:space="preserve">jako najkorzystniejszą </w:t>
      </w:r>
      <w:r w:rsidRPr="00D82E23">
        <w:rPr>
          <w:rFonts w:ascii="Arial" w:hAnsi="Arial" w:cs="Arial"/>
          <w:bCs/>
          <w:sz w:val="20"/>
          <w:szCs w:val="20"/>
        </w:rPr>
        <w:t>wybrano ofertę złożoną przez</w:t>
      </w:r>
      <w:r w:rsidRPr="00D82E23">
        <w:rPr>
          <w:rFonts w:ascii="Arial" w:hAnsi="Arial" w:cs="Arial"/>
          <w:sz w:val="20"/>
          <w:szCs w:val="20"/>
        </w:rPr>
        <w:t>:</w:t>
      </w:r>
    </w:p>
    <w:p w:rsidR="00E0645E" w:rsidRPr="00D82E23" w:rsidRDefault="00E0645E" w:rsidP="00E76680">
      <w:pPr>
        <w:ind w:left="5954"/>
        <w:rPr>
          <w:rFonts w:ascii="Arial" w:hAnsi="Arial" w:cs="Arial"/>
          <w:b/>
          <w:sz w:val="20"/>
          <w:szCs w:val="20"/>
        </w:rPr>
      </w:pPr>
    </w:p>
    <w:p w:rsidR="00E0645E" w:rsidRPr="00D82E23" w:rsidRDefault="00E0645E" w:rsidP="00E76680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Elbląskie Przedsiębiorstwo Wodociągów i Kanalizacji            w Elblągu Spółkę z o.o.</w:t>
      </w:r>
    </w:p>
    <w:p w:rsidR="00E0645E" w:rsidRPr="00D82E23" w:rsidRDefault="00E0645E" w:rsidP="00E76680">
      <w:pPr>
        <w:ind w:left="5954"/>
        <w:rPr>
          <w:rFonts w:ascii="Arial" w:hAnsi="Arial" w:cs="Arial"/>
          <w:b/>
          <w:sz w:val="20"/>
          <w:szCs w:val="20"/>
        </w:rPr>
      </w:pPr>
      <w:r w:rsidRPr="00D82E23"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sz w:val="20"/>
          <w:szCs w:val="20"/>
        </w:rPr>
        <w:t>Rawska 2-4</w:t>
      </w:r>
      <w:r w:rsidRPr="00D82E23">
        <w:rPr>
          <w:rFonts w:ascii="Arial" w:hAnsi="Arial" w:cs="Arial"/>
          <w:b/>
          <w:sz w:val="20"/>
          <w:szCs w:val="20"/>
        </w:rPr>
        <w:t>, 82-300 Elbląg</w:t>
      </w:r>
    </w:p>
    <w:p w:rsidR="00E0645E" w:rsidRPr="00D82E23" w:rsidRDefault="00E0645E" w:rsidP="00E04320">
      <w:pPr>
        <w:jc w:val="center"/>
        <w:rPr>
          <w:rFonts w:ascii="Arial" w:hAnsi="Arial" w:cs="Arial"/>
          <w:b/>
          <w:sz w:val="20"/>
          <w:szCs w:val="20"/>
        </w:rPr>
      </w:pPr>
    </w:p>
    <w:p w:rsidR="00E0645E" w:rsidRPr="00D82E23" w:rsidRDefault="00E0645E" w:rsidP="00E04320">
      <w:pPr>
        <w:jc w:val="center"/>
        <w:rPr>
          <w:rFonts w:ascii="Arial" w:hAnsi="Arial" w:cs="Arial"/>
          <w:b/>
          <w:sz w:val="20"/>
          <w:szCs w:val="20"/>
        </w:rPr>
      </w:pPr>
      <w:r w:rsidRPr="00D82E23">
        <w:rPr>
          <w:rFonts w:ascii="Arial" w:hAnsi="Arial" w:cs="Arial"/>
          <w:b/>
          <w:sz w:val="20"/>
          <w:szCs w:val="20"/>
        </w:rPr>
        <w:t>Uzasadnienie wyboru</w:t>
      </w:r>
    </w:p>
    <w:p w:rsidR="00E0645E" w:rsidRPr="00D82E23" w:rsidRDefault="00E0645E" w:rsidP="00E04320">
      <w:pPr>
        <w:jc w:val="center"/>
        <w:rPr>
          <w:rFonts w:ascii="Arial" w:hAnsi="Arial" w:cs="Arial"/>
          <w:sz w:val="20"/>
          <w:szCs w:val="20"/>
        </w:rPr>
      </w:pPr>
    </w:p>
    <w:p w:rsidR="00E0645E" w:rsidRPr="00D82E23" w:rsidRDefault="00E0645E" w:rsidP="00E020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82E23">
        <w:rPr>
          <w:rFonts w:ascii="Arial" w:hAnsi="Arial" w:cs="Arial"/>
          <w:sz w:val="20"/>
          <w:szCs w:val="20"/>
        </w:rPr>
        <w:t xml:space="preserve">Ofertę złożoną przez w/w Wykonawcę wybrano jako </w:t>
      </w:r>
      <w:r>
        <w:rPr>
          <w:rFonts w:ascii="Arial" w:hAnsi="Arial" w:cs="Arial"/>
          <w:sz w:val="20"/>
          <w:szCs w:val="20"/>
        </w:rPr>
        <w:t xml:space="preserve">jedyną i </w:t>
      </w:r>
      <w:r w:rsidRPr="00D82E23">
        <w:rPr>
          <w:rFonts w:ascii="Arial" w:hAnsi="Arial" w:cs="Arial"/>
          <w:sz w:val="20"/>
          <w:szCs w:val="20"/>
        </w:rPr>
        <w:t>najkorzystniejszą zgodnie z kryterium oceny ofert przyjętym w Specyfikacji Istotnych Warunków Zamówienia tj. cena brutto – 100%. Oferta wpłynęła w terminie i została uznana jako ważna tj.: spełnia warunki SIWZ</w:t>
      </w:r>
    </w:p>
    <w:p w:rsidR="00E0645E" w:rsidRPr="00D82E23" w:rsidRDefault="00E0645E" w:rsidP="00E76680">
      <w:pPr>
        <w:rPr>
          <w:rFonts w:ascii="Arial" w:hAnsi="Arial" w:cs="Arial"/>
          <w:sz w:val="20"/>
          <w:szCs w:val="20"/>
        </w:rPr>
      </w:pPr>
    </w:p>
    <w:p w:rsidR="00E0645E" w:rsidRPr="00D82E23" w:rsidRDefault="00E0645E" w:rsidP="00E76680">
      <w:pPr>
        <w:rPr>
          <w:rFonts w:ascii="Arial" w:hAnsi="Arial" w:cs="Arial"/>
          <w:sz w:val="20"/>
          <w:szCs w:val="20"/>
          <w:u w:val="single"/>
        </w:rPr>
      </w:pPr>
      <w:r w:rsidRPr="00D82E23">
        <w:rPr>
          <w:rFonts w:ascii="Arial" w:hAnsi="Arial" w:cs="Arial"/>
          <w:sz w:val="20"/>
          <w:szCs w:val="20"/>
          <w:u w:val="single"/>
        </w:rPr>
        <w:t>Nazwa (firmy) siedziby i adresy Wykonawców, którzy złożyli oferty:</w:t>
      </w:r>
    </w:p>
    <w:p w:rsidR="00E0645E" w:rsidRPr="00D82E23" w:rsidRDefault="00E0645E" w:rsidP="00346F1B">
      <w:pPr>
        <w:numPr>
          <w:ilvl w:val="0"/>
          <w:numId w:val="9"/>
        </w:numPr>
        <w:spacing w:before="120"/>
        <w:ind w:left="714" w:hanging="357"/>
        <w:rPr>
          <w:rFonts w:ascii="Arial" w:hAnsi="Arial" w:cs="Arial"/>
          <w:b/>
          <w:sz w:val="20"/>
          <w:szCs w:val="20"/>
          <w:u w:val="single"/>
        </w:rPr>
      </w:pPr>
      <w:r w:rsidRPr="00D82E23">
        <w:rPr>
          <w:rFonts w:ascii="Arial" w:hAnsi="Arial" w:cs="Arial"/>
          <w:b/>
          <w:sz w:val="20"/>
          <w:szCs w:val="20"/>
          <w:u w:val="single"/>
        </w:rPr>
        <w:t>OFERTA NR 1</w:t>
      </w:r>
    </w:p>
    <w:p w:rsidR="00E0645E" w:rsidRPr="00D82E23" w:rsidRDefault="00E0645E" w:rsidP="00E76680">
      <w:pPr>
        <w:ind w:left="1416"/>
        <w:rPr>
          <w:rFonts w:ascii="Arial" w:hAnsi="Arial" w:cs="Arial"/>
          <w:sz w:val="20"/>
          <w:szCs w:val="20"/>
        </w:rPr>
      </w:pPr>
      <w:r w:rsidRPr="00D82E23">
        <w:rPr>
          <w:rFonts w:ascii="Arial" w:hAnsi="Arial" w:cs="Arial"/>
          <w:sz w:val="20"/>
          <w:szCs w:val="20"/>
        </w:rPr>
        <w:t xml:space="preserve">nazwa i adres Wykonawcy </w:t>
      </w:r>
    </w:p>
    <w:p w:rsidR="00E0645E" w:rsidRDefault="00E0645E" w:rsidP="00503848">
      <w:pPr>
        <w:ind w:left="5954" w:hanging="45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Elbląskie Przedsiębiorstwo Wodociągów i Kanalizacji </w:t>
      </w:r>
    </w:p>
    <w:p w:rsidR="00E0645E" w:rsidRPr="00D82E23" w:rsidRDefault="00E0645E" w:rsidP="00503848">
      <w:pPr>
        <w:ind w:left="5954" w:hanging="45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Elblągu Spółkę z o.o.</w:t>
      </w:r>
    </w:p>
    <w:p w:rsidR="00E0645E" w:rsidRPr="00D82E23" w:rsidRDefault="00E0645E" w:rsidP="00503848">
      <w:pPr>
        <w:ind w:left="5954" w:hanging="4514"/>
        <w:rPr>
          <w:rFonts w:ascii="Arial" w:hAnsi="Arial" w:cs="Arial"/>
          <w:b/>
          <w:sz w:val="20"/>
          <w:szCs w:val="20"/>
        </w:rPr>
      </w:pPr>
      <w:r w:rsidRPr="00D82E23"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sz w:val="20"/>
          <w:szCs w:val="20"/>
        </w:rPr>
        <w:t>Rawska 2-4</w:t>
      </w:r>
      <w:r w:rsidRPr="00D82E23">
        <w:rPr>
          <w:rFonts w:ascii="Arial" w:hAnsi="Arial" w:cs="Arial"/>
          <w:b/>
          <w:sz w:val="20"/>
          <w:szCs w:val="20"/>
        </w:rPr>
        <w:t>, 82-300 Elbląg</w:t>
      </w:r>
    </w:p>
    <w:p w:rsidR="00E0645E" w:rsidRDefault="00E0645E" w:rsidP="0076416F">
      <w:pPr>
        <w:ind w:left="6372" w:firstLine="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16F">
        <w:rPr>
          <w:rFonts w:ascii="Arial" w:hAnsi="Arial" w:cs="Arial"/>
          <w:b/>
          <w:sz w:val="20"/>
          <w:szCs w:val="20"/>
          <w:u w:val="single"/>
        </w:rPr>
        <w:t xml:space="preserve">Cena brutto </w:t>
      </w:r>
      <w:smartTag w:uri="urn:schemas-microsoft-com:office:smarttags" w:element="metricconverter">
        <w:smartTagPr>
          <w:attr w:name="ProductID" w:val="1 m3"/>
        </w:smartTagPr>
        <w:r w:rsidRPr="0076416F">
          <w:rPr>
            <w:rFonts w:ascii="Arial" w:hAnsi="Arial" w:cs="Arial"/>
            <w:b/>
            <w:sz w:val="20"/>
            <w:szCs w:val="20"/>
            <w:u w:val="single"/>
          </w:rPr>
          <w:t>1 m</w:t>
        </w:r>
        <w:r w:rsidRPr="0076416F">
          <w:rPr>
            <w:rFonts w:ascii="Arial" w:hAnsi="Arial" w:cs="Arial"/>
            <w:b/>
            <w:sz w:val="20"/>
            <w:szCs w:val="20"/>
            <w:u w:val="single"/>
            <w:vertAlign w:val="superscript"/>
          </w:rPr>
          <w:t>3</w:t>
        </w:r>
      </w:smartTag>
      <w:r w:rsidRPr="0076416F">
        <w:rPr>
          <w:rFonts w:ascii="Arial" w:hAnsi="Arial" w:cs="Arial"/>
          <w:b/>
          <w:sz w:val="20"/>
          <w:szCs w:val="20"/>
          <w:u w:val="single"/>
        </w:rPr>
        <w:t xml:space="preserve"> wody </w:t>
      </w:r>
    </w:p>
    <w:p w:rsidR="00E0645E" w:rsidRPr="0076416F" w:rsidRDefault="00E0645E" w:rsidP="0076416F">
      <w:pPr>
        <w:ind w:left="6372" w:firstLine="3"/>
        <w:jc w:val="both"/>
        <w:rPr>
          <w:rFonts w:ascii="Arial" w:hAnsi="Arial" w:cs="Arial"/>
          <w:sz w:val="20"/>
          <w:szCs w:val="20"/>
        </w:rPr>
      </w:pPr>
      <w:r w:rsidRPr="0076416F">
        <w:rPr>
          <w:rFonts w:ascii="Arial" w:hAnsi="Arial" w:cs="Arial"/>
          <w:b/>
          <w:color w:val="FF0000"/>
          <w:sz w:val="20"/>
          <w:szCs w:val="20"/>
          <w:u w:val="single"/>
        </w:rPr>
        <w:t>5,89 zł</w:t>
      </w:r>
      <w:r w:rsidRPr="0076416F">
        <w:rPr>
          <w:rFonts w:ascii="Arial" w:hAnsi="Arial" w:cs="Arial"/>
          <w:sz w:val="20"/>
          <w:szCs w:val="20"/>
        </w:rPr>
        <w:t xml:space="preserve"> </w:t>
      </w:r>
    </w:p>
    <w:p w:rsidR="00E0645E" w:rsidRPr="0076416F" w:rsidRDefault="00E0645E" w:rsidP="0076416F">
      <w:pPr>
        <w:ind w:left="6372" w:firstLine="3"/>
        <w:jc w:val="both"/>
        <w:rPr>
          <w:rFonts w:ascii="Arial" w:hAnsi="Arial" w:cs="Arial"/>
          <w:sz w:val="20"/>
          <w:szCs w:val="20"/>
        </w:rPr>
      </w:pPr>
    </w:p>
    <w:p w:rsidR="00E0645E" w:rsidRPr="0076416F" w:rsidRDefault="00E0645E" w:rsidP="0076416F">
      <w:pPr>
        <w:ind w:left="6372" w:firstLine="3"/>
        <w:jc w:val="both"/>
        <w:rPr>
          <w:rFonts w:ascii="Arial" w:hAnsi="Arial" w:cs="Arial"/>
          <w:sz w:val="20"/>
          <w:szCs w:val="20"/>
        </w:rPr>
      </w:pPr>
    </w:p>
    <w:p w:rsidR="00E0645E" w:rsidRPr="0076416F" w:rsidRDefault="00E0645E" w:rsidP="0076416F">
      <w:pPr>
        <w:ind w:left="6372" w:firstLine="3"/>
        <w:jc w:val="both"/>
        <w:rPr>
          <w:rFonts w:ascii="Arial" w:hAnsi="Arial" w:cs="Arial"/>
          <w:color w:val="FF0000"/>
          <w:sz w:val="20"/>
          <w:szCs w:val="20"/>
        </w:rPr>
      </w:pPr>
      <w:r w:rsidRPr="0076416F">
        <w:rPr>
          <w:rFonts w:ascii="Arial" w:hAnsi="Arial" w:cs="Arial"/>
          <w:b/>
          <w:sz w:val="20"/>
          <w:szCs w:val="20"/>
          <w:u w:val="single"/>
        </w:rPr>
        <w:t xml:space="preserve">Cena brutto </w:t>
      </w:r>
      <w:smartTag w:uri="urn:schemas-microsoft-com:office:smarttags" w:element="metricconverter">
        <w:smartTagPr>
          <w:attr w:name="ProductID" w:val="1 m3"/>
        </w:smartTagPr>
        <w:r w:rsidRPr="0076416F">
          <w:rPr>
            <w:rFonts w:ascii="Arial" w:hAnsi="Arial" w:cs="Arial"/>
            <w:b/>
            <w:sz w:val="20"/>
            <w:szCs w:val="20"/>
            <w:u w:val="single"/>
          </w:rPr>
          <w:t>1</w:t>
        </w:r>
        <w:r>
          <w:rPr>
            <w:rFonts w:ascii="Arial" w:hAnsi="Arial" w:cs="Arial"/>
            <w:b/>
            <w:sz w:val="20"/>
            <w:szCs w:val="20"/>
            <w:u w:val="single"/>
          </w:rPr>
          <w:t xml:space="preserve"> </w:t>
        </w:r>
        <w:r w:rsidRPr="0076416F">
          <w:rPr>
            <w:rFonts w:ascii="Arial" w:hAnsi="Arial" w:cs="Arial"/>
            <w:b/>
            <w:sz w:val="20"/>
            <w:szCs w:val="20"/>
            <w:u w:val="single"/>
          </w:rPr>
          <w:t>m</w:t>
        </w:r>
        <w:r w:rsidRPr="0076416F">
          <w:rPr>
            <w:rFonts w:ascii="Arial" w:hAnsi="Arial" w:cs="Arial"/>
            <w:b/>
            <w:sz w:val="20"/>
            <w:szCs w:val="20"/>
            <w:u w:val="single"/>
            <w:vertAlign w:val="superscript"/>
          </w:rPr>
          <w:t>3</w:t>
        </w:r>
      </w:smartTag>
      <w:r w:rsidRPr="0076416F">
        <w:rPr>
          <w:rFonts w:ascii="Arial" w:hAnsi="Arial" w:cs="Arial"/>
          <w:b/>
          <w:sz w:val="20"/>
          <w:szCs w:val="20"/>
          <w:u w:val="single"/>
        </w:rPr>
        <w:t xml:space="preserve"> ścieków </w:t>
      </w:r>
      <w:r w:rsidRPr="0076416F">
        <w:rPr>
          <w:rFonts w:ascii="Arial" w:hAnsi="Arial" w:cs="Arial"/>
          <w:b/>
          <w:color w:val="FF0000"/>
          <w:sz w:val="20"/>
          <w:szCs w:val="20"/>
          <w:u w:val="single"/>
        </w:rPr>
        <w:t>6,86 zł</w:t>
      </w:r>
      <w:r w:rsidRPr="0076416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0645E" w:rsidRDefault="00E0645E" w:rsidP="0076416F">
      <w:pPr>
        <w:rPr>
          <w:rFonts w:ascii="Arial" w:hAnsi="Arial" w:cs="Arial"/>
          <w:sz w:val="22"/>
          <w:szCs w:val="22"/>
        </w:rPr>
      </w:pPr>
    </w:p>
    <w:p w:rsidR="00E0645E" w:rsidRPr="00D82E23" w:rsidRDefault="00E0645E" w:rsidP="00346F1B">
      <w:pPr>
        <w:ind w:left="1440"/>
        <w:rPr>
          <w:rFonts w:ascii="Arial" w:hAnsi="Arial" w:cs="Arial"/>
          <w:sz w:val="20"/>
          <w:szCs w:val="20"/>
        </w:rPr>
      </w:pPr>
    </w:p>
    <w:p w:rsidR="00E0645E" w:rsidRPr="00D82E23" w:rsidRDefault="00E0645E" w:rsidP="00E76680">
      <w:pPr>
        <w:rPr>
          <w:rFonts w:ascii="Arial" w:hAnsi="Arial" w:cs="Arial"/>
          <w:sz w:val="20"/>
          <w:szCs w:val="20"/>
        </w:rPr>
      </w:pPr>
      <w:r w:rsidRPr="00D82E23">
        <w:rPr>
          <w:rFonts w:ascii="Arial" w:hAnsi="Arial" w:cs="Arial"/>
          <w:sz w:val="20"/>
          <w:szCs w:val="20"/>
          <w:u w:val="single"/>
        </w:rPr>
        <w:t>Streszczenie oceny i porównania złożonych ofert</w:t>
      </w:r>
      <w:r w:rsidRPr="00D82E23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2880"/>
      </w:tblGrid>
      <w:tr w:rsidR="00E0645E" w:rsidRPr="00D82E23" w:rsidTr="00E76680">
        <w:tc>
          <w:tcPr>
            <w:tcW w:w="1188" w:type="dxa"/>
          </w:tcPr>
          <w:p w:rsidR="00E0645E" w:rsidRPr="00D82E23" w:rsidRDefault="00E0645E" w:rsidP="00E76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E23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80" w:type="dxa"/>
          </w:tcPr>
          <w:p w:rsidR="00E0645E" w:rsidRPr="00D82E23" w:rsidRDefault="00E0645E" w:rsidP="00E76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E23">
              <w:rPr>
                <w:rFonts w:ascii="Arial" w:hAnsi="Arial" w:cs="Arial"/>
                <w:b/>
                <w:sz w:val="20"/>
                <w:szCs w:val="20"/>
              </w:rPr>
              <w:t>Liczba pkt w kryterium</w:t>
            </w:r>
          </w:p>
          <w:p w:rsidR="00E0645E" w:rsidRPr="00D82E23" w:rsidRDefault="00E0645E" w:rsidP="00E76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E23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2880" w:type="dxa"/>
          </w:tcPr>
          <w:p w:rsidR="00E0645E" w:rsidRPr="00D82E23" w:rsidRDefault="00E0645E" w:rsidP="00E76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E23">
              <w:rPr>
                <w:rFonts w:ascii="Arial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E0645E" w:rsidRPr="00D82E23" w:rsidTr="00E76680">
        <w:tc>
          <w:tcPr>
            <w:tcW w:w="1188" w:type="dxa"/>
          </w:tcPr>
          <w:p w:rsidR="00E0645E" w:rsidRPr="00D82E23" w:rsidRDefault="00E0645E" w:rsidP="00E7668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E0645E" w:rsidRPr="00D82E23" w:rsidRDefault="00E0645E" w:rsidP="00E76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E2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880" w:type="dxa"/>
          </w:tcPr>
          <w:p w:rsidR="00E0645E" w:rsidRPr="00D82E23" w:rsidRDefault="00E0645E" w:rsidP="00E76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E2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E0645E" w:rsidRPr="00D82E23" w:rsidRDefault="00E0645E" w:rsidP="00E76680">
      <w:pPr>
        <w:rPr>
          <w:rFonts w:ascii="Arial" w:hAnsi="Arial" w:cs="Arial"/>
          <w:sz w:val="20"/>
          <w:szCs w:val="20"/>
        </w:rPr>
      </w:pPr>
    </w:p>
    <w:p w:rsidR="00E0645E" w:rsidRDefault="00E0645E" w:rsidP="00E76680">
      <w:pPr>
        <w:rPr>
          <w:rFonts w:ascii="Arial" w:hAnsi="Arial" w:cs="Arial"/>
          <w:sz w:val="20"/>
          <w:szCs w:val="20"/>
        </w:rPr>
      </w:pPr>
    </w:p>
    <w:p w:rsidR="00E0645E" w:rsidRDefault="00E0645E" w:rsidP="00E76680">
      <w:pPr>
        <w:rPr>
          <w:rFonts w:ascii="Arial" w:hAnsi="Arial" w:cs="Arial"/>
          <w:sz w:val="20"/>
          <w:szCs w:val="20"/>
        </w:rPr>
      </w:pPr>
    </w:p>
    <w:p w:rsidR="00E0645E" w:rsidRDefault="00E0645E" w:rsidP="00E76680">
      <w:pPr>
        <w:rPr>
          <w:rFonts w:ascii="Arial" w:hAnsi="Arial" w:cs="Arial"/>
          <w:sz w:val="20"/>
          <w:szCs w:val="20"/>
        </w:rPr>
      </w:pPr>
    </w:p>
    <w:p w:rsidR="00E0645E" w:rsidRDefault="00E0645E" w:rsidP="00E76680">
      <w:pPr>
        <w:rPr>
          <w:rFonts w:ascii="Arial" w:hAnsi="Arial" w:cs="Arial"/>
          <w:sz w:val="20"/>
          <w:szCs w:val="20"/>
        </w:rPr>
      </w:pPr>
    </w:p>
    <w:p w:rsidR="00E0645E" w:rsidRPr="00D82E23" w:rsidRDefault="00E0645E" w:rsidP="00E76680">
      <w:pPr>
        <w:rPr>
          <w:rFonts w:ascii="Arial" w:hAnsi="Arial" w:cs="Arial"/>
          <w:sz w:val="20"/>
          <w:szCs w:val="20"/>
        </w:rPr>
      </w:pPr>
    </w:p>
    <w:p w:rsidR="00E0645E" w:rsidRDefault="00E0645E" w:rsidP="006F5B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Elbląg, dn. 15</w:t>
      </w:r>
      <w:r w:rsidRPr="00D82E23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Pr="00D82E23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D82E23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z up Wójta Gminy Elbląg</w:t>
      </w:r>
    </w:p>
    <w:p w:rsidR="00E0645E" w:rsidRPr="00D82E23" w:rsidRDefault="00E0645E" w:rsidP="006F5B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mgr Zygmunt Tucholski</w:t>
      </w:r>
    </w:p>
    <w:sectPr w:rsidR="00E0645E" w:rsidRPr="00D82E23" w:rsidSect="00256995">
      <w:headerReference w:type="default" r:id="rId7"/>
      <w:pgSz w:w="11906" w:h="16838" w:code="9"/>
      <w:pgMar w:top="141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5E" w:rsidRDefault="00E0645E">
      <w:r>
        <w:separator/>
      </w:r>
    </w:p>
  </w:endnote>
  <w:endnote w:type="continuationSeparator" w:id="0">
    <w:p w:rsidR="00E0645E" w:rsidRDefault="00E0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5E" w:rsidRDefault="00E0645E">
      <w:r>
        <w:separator/>
      </w:r>
    </w:p>
  </w:footnote>
  <w:footnote w:type="continuationSeparator" w:id="0">
    <w:p w:rsidR="00E0645E" w:rsidRDefault="00E06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5E" w:rsidRDefault="00E064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.75pt;height:9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D21"/>
    <w:multiLevelType w:val="hybridMultilevel"/>
    <w:tmpl w:val="350A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F3736"/>
    <w:multiLevelType w:val="hybridMultilevel"/>
    <w:tmpl w:val="5C80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8283E"/>
    <w:multiLevelType w:val="hybridMultilevel"/>
    <w:tmpl w:val="4578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8F55B6"/>
    <w:multiLevelType w:val="hybridMultilevel"/>
    <w:tmpl w:val="4D66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A41FE6"/>
    <w:multiLevelType w:val="hybridMultilevel"/>
    <w:tmpl w:val="62FAAC1A"/>
    <w:lvl w:ilvl="0" w:tplc="175440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49771FB"/>
    <w:multiLevelType w:val="hybridMultilevel"/>
    <w:tmpl w:val="0E00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100460"/>
    <w:multiLevelType w:val="hybridMultilevel"/>
    <w:tmpl w:val="8F6E0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72566B"/>
    <w:multiLevelType w:val="hybridMultilevel"/>
    <w:tmpl w:val="8B4C79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E9B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C81272"/>
    <w:multiLevelType w:val="hybridMultilevel"/>
    <w:tmpl w:val="8FC8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A41"/>
    <w:rsid w:val="00010793"/>
    <w:rsid w:val="00022FD1"/>
    <w:rsid w:val="00037E32"/>
    <w:rsid w:val="00047D64"/>
    <w:rsid w:val="00083762"/>
    <w:rsid w:val="00084017"/>
    <w:rsid w:val="00094476"/>
    <w:rsid w:val="000A2916"/>
    <w:rsid w:val="000A68D2"/>
    <w:rsid w:val="000B2A76"/>
    <w:rsid w:val="000B50E7"/>
    <w:rsid w:val="000D5DA7"/>
    <w:rsid w:val="000F7CCF"/>
    <w:rsid w:val="0011099A"/>
    <w:rsid w:val="001346C8"/>
    <w:rsid w:val="00135B1C"/>
    <w:rsid w:val="00144FF1"/>
    <w:rsid w:val="00160F94"/>
    <w:rsid w:val="001703FF"/>
    <w:rsid w:val="001777A2"/>
    <w:rsid w:val="001927D1"/>
    <w:rsid w:val="00193644"/>
    <w:rsid w:val="00194A41"/>
    <w:rsid w:val="001D1544"/>
    <w:rsid w:val="001E75A4"/>
    <w:rsid w:val="001F05C2"/>
    <w:rsid w:val="001F632A"/>
    <w:rsid w:val="002045C5"/>
    <w:rsid w:val="002167EB"/>
    <w:rsid w:val="002547FE"/>
    <w:rsid w:val="00256995"/>
    <w:rsid w:val="002614BE"/>
    <w:rsid w:val="00270020"/>
    <w:rsid w:val="00275789"/>
    <w:rsid w:val="002B2F68"/>
    <w:rsid w:val="002B59EA"/>
    <w:rsid w:val="002C1348"/>
    <w:rsid w:val="002C3CE5"/>
    <w:rsid w:val="002D01EE"/>
    <w:rsid w:val="002D335C"/>
    <w:rsid w:val="002E1213"/>
    <w:rsid w:val="003051EB"/>
    <w:rsid w:val="0031669C"/>
    <w:rsid w:val="003429F6"/>
    <w:rsid w:val="00346F1B"/>
    <w:rsid w:val="00370A26"/>
    <w:rsid w:val="00373455"/>
    <w:rsid w:val="003A1DB6"/>
    <w:rsid w:val="003A698E"/>
    <w:rsid w:val="003C56A4"/>
    <w:rsid w:val="003E1AEA"/>
    <w:rsid w:val="00422020"/>
    <w:rsid w:val="00435AB7"/>
    <w:rsid w:val="00452F2C"/>
    <w:rsid w:val="004617DF"/>
    <w:rsid w:val="004812CD"/>
    <w:rsid w:val="00482552"/>
    <w:rsid w:val="004A080D"/>
    <w:rsid w:val="004C21E3"/>
    <w:rsid w:val="004C681D"/>
    <w:rsid w:val="004E2072"/>
    <w:rsid w:val="004E33F0"/>
    <w:rsid w:val="00503848"/>
    <w:rsid w:val="00516F98"/>
    <w:rsid w:val="00531C55"/>
    <w:rsid w:val="00534AA5"/>
    <w:rsid w:val="0059431F"/>
    <w:rsid w:val="005A71B5"/>
    <w:rsid w:val="005A79BE"/>
    <w:rsid w:val="005C120E"/>
    <w:rsid w:val="005C339C"/>
    <w:rsid w:val="005E7158"/>
    <w:rsid w:val="00601893"/>
    <w:rsid w:val="00617339"/>
    <w:rsid w:val="00634AD0"/>
    <w:rsid w:val="00636040"/>
    <w:rsid w:val="006411A0"/>
    <w:rsid w:val="00642C71"/>
    <w:rsid w:val="006502CF"/>
    <w:rsid w:val="006611C8"/>
    <w:rsid w:val="006759B5"/>
    <w:rsid w:val="006950B9"/>
    <w:rsid w:val="006A1A4F"/>
    <w:rsid w:val="006A59C0"/>
    <w:rsid w:val="006A5FE2"/>
    <w:rsid w:val="006C4428"/>
    <w:rsid w:val="006D66BD"/>
    <w:rsid w:val="006E4022"/>
    <w:rsid w:val="006F3AC5"/>
    <w:rsid w:val="006F5B10"/>
    <w:rsid w:val="007034EE"/>
    <w:rsid w:val="00730EE1"/>
    <w:rsid w:val="0074204D"/>
    <w:rsid w:val="0076416F"/>
    <w:rsid w:val="00764A6E"/>
    <w:rsid w:val="00786678"/>
    <w:rsid w:val="00790BAD"/>
    <w:rsid w:val="007A44A3"/>
    <w:rsid w:val="007B1621"/>
    <w:rsid w:val="007E7BBE"/>
    <w:rsid w:val="008218BC"/>
    <w:rsid w:val="00855F7B"/>
    <w:rsid w:val="008602C8"/>
    <w:rsid w:val="00866F63"/>
    <w:rsid w:val="008A01BA"/>
    <w:rsid w:val="008C18A4"/>
    <w:rsid w:val="008E2550"/>
    <w:rsid w:val="008E5AC9"/>
    <w:rsid w:val="008E6D7A"/>
    <w:rsid w:val="008E6FAF"/>
    <w:rsid w:val="008F5581"/>
    <w:rsid w:val="00953E4A"/>
    <w:rsid w:val="00966228"/>
    <w:rsid w:val="0097355F"/>
    <w:rsid w:val="00987968"/>
    <w:rsid w:val="009B725D"/>
    <w:rsid w:val="009C40DF"/>
    <w:rsid w:val="009D2C6C"/>
    <w:rsid w:val="009E4C91"/>
    <w:rsid w:val="00A34B6F"/>
    <w:rsid w:val="00A51071"/>
    <w:rsid w:val="00A5294C"/>
    <w:rsid w:val="00A61EF1"/>
    <w:rsid w:val="00A65A2F"/>
    <w:rsid w:val="00A92B47"/>
    <w:rsid w:val="00AB48D5"/>
    <w:rsid w:val="00AC62D1"/>
    <w:rsid w:val="00AD2582"/>
    <w:rsid w:val="00AD5561"/>
    <w:rsid w:val="00AE303D"/>
    <w:rsid w:val="00AF6033"/>
    <w:rsid w:val="00B05F87"/>
    <w:rsid w:val="00B25AEC"/>
    <w:rsid w:val="00B40C7E"/>
    <w:rsid w:val="00B503F5"/>
    <w:rsid w:val="00B515EC"/>
    <w:rsid w:val="00B5223B"/>
    <w:rsid w:val="00B73A3B"/>
    <w:rsid w:val="00B777D0"/>
    <w:rsid w:val="00B9442A"/>
    <w:rsid w:val="00BC4B2F"/>
    <w:rsid w:val="00BF086F"/>
    <w:rsid w:val="00BF17AD"/>
    <w:rsid w:val="00BF6193"/>
    <w:rsid w:val="00BF752F"/>
    <w:rsid w:val="00C14D2B"/>
    <w:rsid w:val="00C3231A"/>
    <w:rsid w:val="00C45C96"/>
    <w:rsid w:val="00C460CD"/>
    <w:rsid w:val="00C72FF6"/>
    <w:rsid w:val="00C93FB3"/>
    <w:rsid w:val="00C9560D"/>
    <w:rsid w:val="00C95E10"/>
    <w:rsid w:val="00CA2611"/>
    <w:rsid w:val="00CA3883"/>
    <w:rsid w:val="00CB154A"/>
    <w:rsid w:val="00CB5CBD"/>
    <w:rsid w:val="00CC7204"/>
    <w:rsid w:val="00D33B29"/>
    <w:rsid w:val="00D33E6F"/>
    <w:rsid w:val="00D57AD3"/>
    <w:rsid w:val="00D6232E"/>
    <w:rsid w:val="00D62ADC"/>
    <w:rsid w:val="00D73566"/>
    <w:rsid w:val="00D82E23"/>
    <w:rsid w:val="00D858B8"/>
    <w:rsid w:val="00D91B97"/>
    <w:rsid w:val="00D95065"/>
    <w:rsid w:val="00D96242"/>
    <w:rsid w:val="00DA4589"/>
    <w:rsid w:val="00DA6579"/>
    <w:rsid w:val="00DC44DA"/>
    <w:rsid w:val="00DE4F7D"/>
    <w:rsid w:val="00DE5262"/>
    <w:rsid w:val="00DF4B5A"/>
    <w:rsid w:val="00E02072"/>
    <w:rsid w:val="00E04320"/>
    <w:rsid w:val="00E0645E"/>
    <w:rsid w:val="00E32E32"/>
    <w:rsid w:val="00E76680"/>
    <w:rsid w:val="00E94B3D"/>
    <w:rsid w:val="00EE2DF8"/>
    <w:rsid w:val="00EE474F"/>
    <w:rsid w:val="00EE4F9B"/>
    <w:rsid w:val="00EE7A93"/>
    <w:rsid w:val="00F001E4"/>
    <w:rsid w:val="00F17CA7"/>
    <w:rsid w:val="00F25613"/>
    <w:rsid w:val="00F273DD"/>
    <w:rsid w:val="00F329A4"/>
    <w:rsid w:val="00F35C60"/>
    <w:rsid w:val="00F70861"/>
    <w:rsid w:val="00F7296C"/>
    <w:rsid w:val="00F75B43"/>
    <w:rsid w:val="00F8016D"/>
    <w:rsid w:val="00F80A71"/>
    <w:rsid w:val="00F92106"/>
    <w:rsid w:val="00FA0075"/>
    <w:rsid w:val="00FA53C3"/>
    <w:rsid w:val="00FB12DC"/>
    <w:rsid w:val="00FD2D53"/>
    <w:rsid w:val="00FE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01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66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2ADC"/>
    <w:pPr>
      <w:keepNext/>
      <w:autoSpaceDE w:val="0"/>
      <w:autoSpaceDN w:val="0"/>
      <w:adjustRightInd w:val="0"/>
      <w:jc w:val="center"/>
      <w:outlineLvl w:val="2"/>
    </w:pPr>
    <w:rPr>
      <w:rFonts w:ascii="Arial,Bold" w:hAnsi="Arial,Bold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01B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6D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6D7A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6D7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D7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D7A"/>
    <w:rPr>
      <w:rFonts w:cs="Times New Roman"/>
      <w:sz w:val="2"/>
    </w:rPr>
  </w:style>
  <w:style w:type="table" w:styleId="TableGrid">
    <w:name w:val="Table Grid"/>
    <w:basedOn w:val="TableNormal"/>
    <w:uiPriority w:val="99"/>
    <w:rsid w:val="002D33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A01B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01BA"/>
    <w:rPr>
      <w:rFonts w:eastAsia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8A01BA"/>
    <w:pPr>
      <w:jc w:val="both"/>
    </w:pPr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A01BA"/>
    <w:rPr>
      <w:rFonts w:eastAsia="Times New Roman" w:cs="Times New Roman"/>
      <w:b/>
      <w:i/>
      <w:sz w:val="24"/>
    </w:rPr>
  </w:style>
  <w:style w:type="paragraph" w:customStyle="1" w:styleId="CM3">
    <w:name w:val="CM3"/>
    <w:basedOn w:val="Normal"/>
    <w:next w:val="Normal"/>
    <w:uiPriority w:val="99"/>
    <w:rsid w:val="00D57AD3"/>
    <w:pPr>
      <w:widowControl w:val="0"/>
      <w:autoSpaceDE w:val="0"/>
      <w:autoSpaceDN w:val="0"/>
      <w:adjustRightInd w:val="0"/>
      <w:spacing w:line="276" w:lineRule="atLeast"/>
    </w:pPr>
    <w:rPr>
      <w:rFonts w:ascii="Times New Roman PS" w:hAnsi="Times New Roman PS"/>
    </w:rPr>
  </w:style>
  <w:style w:type="paragraph" w:styleId="Title">
    <w:name w:val="Title"/>
    <w:basedOn w:val="Normal"/>
    <w:link w:val="TitleChar"/>
    <w:uiPriority w:val="99"/>
    <w:qFormat/>
    <w:rsid w:val="00E7668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76680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E76680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E04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230</Words>
  <Characters>1382</Characters>
  <Application>Microsoft Office Outlook</Application>
  <DocSecurity>0</DocSecurity>
  <Lines>0</Lines>
  <Paragraphs>0</Paragraphs>
  <ScaleCrop>false</ScaleCrop>
  <Company>Urząd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Boruszka</dc:creator>
  <cp:keywords/>
  <dc:description/>
  <cp:lastModifiedBy>Hanna Nowicka</cp:lastModifiedBy>
  <cp:revision>8</cp:revision>
  <cp:lastPrinted>2014-04-16T09:25:00Z</cp:lastPrinted>
  <dcterms:created xsi:type="dcterms:W3CDTF">2014-04-15T08:11:00Z</dcterms:created>
  <dcterms:modified xsi:type="dcterms:W3CDTF">2014-04-16T09:33:00Z</dcterms:modified>
</cp:coreProperties>
</file>