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4B" w:rsidRPr="00657422" w:rsidRDefault="00652A4B" w:rsidP="00E06667">
      <w:pPr>
        <w:jc w:val="right"/>
        <w:rPr>
          <w:b/>
          <w:szCs w:val="40"/>
        </w:rPr>
      </w:pPr>
      <w:r>
        <w:rPr>
          <w:noProof/>
        </w:rPr>
        <w:pict>
          <v:roundrect id="_x0000_s1026" style="position:absolute;left:0;text-align:left;margin-left:-6.1pt;margin-top:-.35pt;width:158.45pt;height:63pt;z-index:251658240" arcsize="10923f" filled="f" strokeweight=".25pt">
            <v:textbox style="mso-next-textbox:#_x0000_s1026" inset="1pt,1pt,1pt,1pt">
              <w:txbxContent>
                <w:p w:rsidR="00652A4B" w:rsidRDefault="00652A4B" w:rsidP="00FA7928"/>
                <w:p w:rsidR="00652A4B" w:rsidRDefault="00652A4B" w:rsidP="00FA7928">
                  <w:pPr>
                    <w:rPr>
                      <w:sz w:val="12"/>
                    </w:rPr>
                  </w:pPr>
                </w:p>
                <w:p w:rsidR="00652A4B" w:rsidRDefault="00652A4B" w:rsidP="00FA7928">
                  <w:pPr>
                    <w:rPr>
                      <w:sz w:val="12"/>
                    </w:rPr>
                  </w:pPr>
                </w:p>
                <w:p w:rsidR="00652A4B" w:rsidRDefault="00652A4B" w:rsidP="00FA7928">
                  <w:pPr>
                    <w:rPr>
                      <w:sz w:val="12"/>
                    </w:rPr>
                  </w:pPr>
                </w:p>
                <w:p w:rsidR="00652A4B" w:rsidRDefault="00652A4B" w:rsidP="00FA7928">
                  <w:pPr>
                    <w:rPr>
                      <w:sz w:val="12"/>
                    </w:rPr>
                  </w:pPr>
                </w:p>
                <w:p w:rsidR="00652A4B" w:rsidRDefault="00652A4B" w:rsidP="00FA7928">
                  <w:pPr>
                    <w:jc w:val="center"/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 w:rsidRPr="00657422">
        <w:rPr>
          <w:b/>
          <w:szCs w:val="40"/>
        </w:rPr>
        <w:t>Załącznik nr 1</w:t>
      </w:r>
      <w:r>
        <w:rPr>
          <w:b/>
          <w:szCs w:val="40"/>
        </w:rPr>
        <w:t xml:space="preserve"> do SIWZ</w:t>
      </w:r>
    </w:p>
    <w:p w:rsidR="00652A4B" w:rsidRDefault="00652A4B" w:rsidP="00FA7928">
      <w:pPr>
        <w:autoSpaceDE w:val="0"/>
        <w:autoSpaceDN w:val="0"/>
        <w:adjustRightInd w:val="0"/>
        <w:ind w:right="23"/>
      </w:pPr>
    </w:p>
    <w:p w:rsidR="00652A4B" w:rsidRDefault="00652A4B" w:rsidP="00FA7928">
      <w:pPr>
        <w:autoSpaceDE w:val="0"/>
        <w:autoSpaceDN w:val="0"/>
        <w:adjustRightInd w:val="0"/>
        <w:ind w:right="23"/>
      </w:pPr>
    </w:p>
    <w:p w:rsidR="00652A4B" w:rsidRDefault="00652A4B" w:rsidP="00FA7928">
      <w:pPr>
        <w:autoSpaceDE w:val="0"/>
        <w:autoSpaceDN w:val="0"/>
        <w:adjustRightInd w:val="0"/>
        <w:ind w:right="23"/>
      </w:pPr>
    </w:p>
    <w:p w:rsidR="00652A4B" w:rsidRDefault="00652A4B" w:rsidP="00FA7928">
      <w:pPr>
        <w:autoSpaceDE w:val="0"/>
        <w:autoSpaceDN w:val="0"/>
        <w:adjustRightInd w:val="0"/>
        <w:ind w:right="23"/>
        <w:rPr>
          <w:b/>
          <w:bCs/>
          <w:sz w:val="28"/>
          <w:szCs w:val="28"/>
        </w:rPr>
      </w:pPr>
    </w:p>
    <w:p w:rsidR="00652A4B" w:rsidRPr="00FA7928" w:rsidRDefault="00652A4B" w:rsidP="00FA7928">
      <w:pPr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</w:rPr>
      </w:pPr>
      <w:r w:rsidRPr="00FA7928">
        <w:rPr>
          <w:b/>
          <w:bCs/>
          <w:sz w:val="28"/>
          <w:szCs w:val="28"/>
        </w:rPr>
        <w:t>FORMULARZ OFERTOWY</w:t>
      </w:r>
    </w:p>
    <w:p w:rsidR="00652A4B" w:rsidRPr="005353CE" w:rsidRDefault="00652A4B" w:rsidP="00FA7928">
      <w:pPr>
        <w:autoSpaceDE w:val="0"/>
        <w:autoSpaceDN w:val="0"/>
        <w:adjustRightInd w:val="0"/>
        <w:spacing w:before="120" w:after="120"/>
        <w:ind w:right="23"/>
        <w:jc w:val="center"/>
        <w:rPr>
          <w:bCs/>
        </w:rPr>
      </w:pPr>
      <w:r w:rsidRPr="005353CE">
        <w:rPr>
          <w:bCs/>
        </w:rPr>
        <w:t xml:space="preserve">na wykonanie zamówienia publicznego </w:t>
      </w:r>
      <w:r>
        <w:rPr>
          <w:bCs/>
        </w:rPr>
        <w:t>DR-ML.271.03.2014 pod nazwą</w:t>
      </w:r>
      <w:r w:rsidRPr="005353CE">
        <w:rPr>
          <w:bCs/>
        </w:rPr>
        <w:t>:</w:t>
      </w:r>
    </w:p>
    <w:p w:rsidR="00652A4B" w:rsidRDefault="00652A4B" w:rsidP="00FA79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15383">
        <w:rPr>
          <w:b/>
        </w:rPr>
        <w:t>„</w:t>
      </w:r>
      <w:r>
        <w:rPr>
          <w:b/>
        </w:rPr>
        <w:t xml:space="preserve">Przebudowa odcinka nawierzchni drogi gminnej w m. Nowe Batorowo – dz. nr </w:t>
      </w:r>
      <w:smartTag w:uri="urn:schemas-microsoft-com:office:smarttags" w:element="metricconverter">
        <w:smartTagPr>
          <w:attr w:name="ProductID" w:val="43”"/>
        </w:smartTagPr>
        <w:r>
          <w:rPr>
            <w:b/>
          </w:rPr>
          <w:t>43”</w:t>
        </w:r>
      </w:smartTag>
    </w:p>
    <w:p w:rsidR="00652A4B" w:rsidRPr="00EF365B" w:rsidRDefault="00652A4B" w:rsidP="00B34587">
      <w:pPr>
        <w:overflowPunct w:val="0"/>
        <w:autoSpaceDE w:val="0"/>
        <w:autoSpaceDN w:val="0"/>
        <w:adjustRightInd w:val="0"/>
        <w:textAlignment w:val="baseline"/>
      </w:pPr>
    </w:p>
    <w:p w:rsidR="00652A4B" w:rsidRDefault="00652A4B" w:rsidP="00FA79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iCs/>
        </w:rPr>
      </w:pPr>
      <w:r w:rsidRPr="00FA7928">
        <w:rPr>
          <w:b/>
          <w:iCs/>
        </w:rPr>
        <w:t>Tryb postępowania:</w:t>
      </w:r>
      <w:r>
        <w:rPr>
          <w:b/>
          <w:iCs/>
        </w:rPr>
        <w:t xml:space="preserve"> </w:t>
      </w:r>
      <w:r w:rsidRPr="00FA7928">
        <w:rPr>
          <w:b/>
          <w:iCs/>
        </w:rPr>
        <w:t xml:space="preserve"> </w:t>
      </w:r>
      <w:r w:rsidRPr="00FA7928">
        <w:rPr>
          <w:iCs/>
        </w:rPr>
        <w:t>przetarg nieograniczony</w:t>
      </w:r>
    </w:p>
    <w:p w:rsidR="00652A4B" w:rsidRPr="00FA7928" w:rsidRDefault="00652A4B" w:rsidP="00B332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iCs/>
        </w:rPr>
      </w:pPr>
      <w:r>
        <w:rPr>
          <w:b/>
        </w:rPr>
        <w:t>Dane dotyczące Zamawiającego</w:t>
      </w:r>
      <w:r w:rsidRPr="00FA7928">
        <w:rPr>
          <w:b/>
        </w:rPr>
        <w:t>:</w:t>
      </w:r>
    </w:p>
    <w:p w:rsidR="00652A4B" w:rsidRPr="00FA7928" w:rsidRDefault="00652A4B" w:rsidP="00557F9B">
      <w:pPr>
        <w:spacing w:before="120"/>
        <w:ind w:left="425"/>
      </w:pPr>
      <w:r w:rsidRPr="00FA7928">
        <w:t>Gmina Elbląg</w:t>
      </w:r>
      <w:r>
        <w:t xml:space="preserve"> </w:t>
      </w:r>
    </w:p>
    <w:p w:rsidR="00652A4B" w:rsidRPr="00FA7928" w:rsidRDefault="00652A4B" w:rsidP="00557F9B">
      <w:pPr>
        <w:ind w:left="426"/>
      </w:pPr>
      <w:r w:rsidRPr="00FA7928">
        <w:t>reprezentowana</w:t>
      </w:r>
      <w:r>
        <w:t xml:space="preserve"> przez</w:t>
      </w:r>
      <w:r w:rsidRPr="00FA7928">
        <w:t xml:space="preserve"> </w:t>
      </w:r>
      <w:r>
        <w:t>Genowefę Kwoczek</w:t>
      </w:r>
      <w:r w:rsidRPr="00FA7928">
        <w:t xml:space="preserve"> – </w:t>
      </w:r>
      <w:r>
        <w:t>Wójta Gminy Elbląg</w:t>
      </w:r>
    </w:p>
    <w:p w:rsidR="00652A4B" w:rsidRPr="00FA7928" w:rsidRDefault="00652A4B" w:rsidP="00557F9B">
      <w:pPr>
        <w:ind w:left="426"/>
      </w:pPr>
      <w:r w:rsidRPr="00FA7928">
        <w:t xml:space="preserve">siedziba – Urząd </w:t>
      </w:r>
      <w:r>
        <w:t>Gminy Elbląg</w:t>
      </w:r>
      <w:r w:rsidRPr="00FA7928">
        <w:t xml:space="preserve">, ul. </w:t>
      </w:r>
      <w:r>
        <w:t>Browarna 85</w:t>
      </w:r>
      <w:r w:rsidRPr="00FA7928">
        <w:t>, 8</w:t>
      </w:r>
      <w:r>
        <w:t>2</w:t>
      </w:r>
      <w:r w:rsidRPr="00FA7928">
        <w:t>-</w:t>
      </w:r>
      <w:r>
        <w:t>30</w:t>
      </w:r>
      <w:r w:rsidRPr="00FA7928">
        <w:t xml:space="preserve">0 </w:t>
      </w:r>
      <w:r>
        <w:t>Elbląg</w:t>
      </w:r>
    </w:p>
    <w:p w:rsidR="00652A4B" w:rsidRPr="00B33266" w:rsidRDefault="00652A4B" w:rsidP="00B33266">
      <w:pPr>
        <w:pStyle w:val="ListParagraph"/>
        <w:numPr>
          <w:ilvl w:val="0"/>
          <w:numId w:val="5"/>
        </w:numPr>
        <w:tabs>
          <w:tab w:val="left" w:pos="426"/>
        </w:tabs>
        <w:spacing w:before="120"/>
        <w:ind w:left="426" w:hanging="426"/>
        <w:rPr>
          <w:b/>
        </w:rPr>
      </w:pPr>
      <w:r>
        <w:rPr>
          <w:b/>
        </w:rPr>
        <w:t>Dane dotyczące Wykonawcy/Wykonawców ubiegających się wspólnie o udzielenie zamówienia*: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26"/>
        <w:gridCol w:w="4536"/>
        <w:gridCol w:w="2126"/>
        <w:gridCol w:w="2551"/>
      </w:tblGrid>
      <w:tr w:rsidR="00652A4B" w:rsidRPr="00B745D3" w:rsidTr="00294249">
        <w:trPr>
          <w:cantSplit/>
          <w:trHeight w:val="481"/>
        </w:trPr>
        <w:tc>
          <w:tcPr>
            <w:tcW w:w="426" w:type="dxa"/>
            <w:vMerge w:val="restart"/>
          </w:tcPr>
          <w:p w:rsidR="00652A4B" w:rsidRPr="00B745D3" w:rsidRDefault="00652A4B" w:rsidP="00294249">
            <w:pPr>
              <w:tabs>
                <w:tab w:val="left" w:pos="709"/>
              </w:tabs>
              <w:rPr>
                <w:bCs/>
              </w:rPr>
            </w:pPr>
          </w:p>
          <w:p w:rsidR="00652A4B" w:rsidRPr="00B745D3" w:rsidRDefault="00652A4B" w:rsidP="00294249">
            <w:pPr>
              <w:pStyle w:val="Header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1.</w:t>
            </w:r>
          </w:p>
        </w:tc>
        <w:tc>
          <w:tcPr>
            <w:tcW w:w="9213" w:type="dxa"/>
            <w:gridSpan w:val="3"/>
          </w:tcPr>
          <w:p w:rsidR="00652A4B" w:rsidRPr="00B33266" w:rsidRDefault="00652A4B" w:rsidP="00294249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B33266">
              <w:rPr>
                <w:bCs/>
                <w:sz w:val="20"/>
                <w:szCs w:val="20"/>
              </w:rPr>
              <w:t xml:space="preserve">Nazwa: </w:t>
            </w:r>
          </w:p>
          <w:p w:rsidR="00652A4B" w:rsidRPr="00B33266" w:rsidRDefault="00652A4B" w:rsidP="00294249">
            <w:pPr>
              <w:pStyle w:val="CommentText"/>
            </w:pPr>
          </w:p>
        </w:tc>
      </w:tr>
      <w:tr w:rsidR="00652A4B" w:rsidRPr="00B745D3" w:rsidTr="00B33266">
        <w:trPr>
          <w:cantSplit/>
          <w:trHeight w:val="567"/>
        </w:trPr>
        <w:tc>
          <w:tcPr>
            <w:tcW w:w="0" w:type="auto"/>
            <w:vMerge/>
            <w:vAlign w:val="center"/>
          </w:tcPr>
          <w:p w:rsidR="00652A4B" w:rsidRPr="00B745D3" w:rsidRDefault="00652A4B" w:rsidP="00294249">
            <w:pPr>
              <w:rPr>
                <w:bCs/>
                <w:szCs w:val="20"/>
              </w:rPr>
            </w:pPr>
          </w:p>
        </w:tc>
        <w:tc>
          <w:tcPr>
            <w:tcW w:w="4536" w:type="dxa"/>
          </w:tcPr>
          <w:p w:rsidR="00652A4B" w:rsidRPr="00B33266" w:rsidRDefault="00652A4B" w:rsidP="00B33266">
            <w:pPr>
              <w:pStyle w:val="Header"/>
              <w:tabs>
                <w:tab w:val="left" w:pos="709"/>
              </w:tabs>
              <w:rPr>
                <w:bCs/>
              </w:rPr>
            </w:pPr>
            <w:r w:rsidRPr="00B33266">
              <w:rPr>
                <w:bCs/>
              </w:rPr>
              <w:t xml:space="preserve">Adres pocztowy (ulica, nr domu i lokalu): </w:t>
            </w:r>
          </w:p>
          <w:p w:rsidR="00652A4B" w:rsidRPr="00B33266" w:rsidRDefault="00652A4B" w:rsidP="00294249">
            <w:pPr>
              <w:pStyle w:val="Header"/>
              <w:tabs>
                <w:tab w:val="left" w:pos="709"/>
                <w:tab w:val="left" w:pos="3615"/>
                <w:tab w:val="left" w:pos="3757"/>
              </w:tabs>
              <w:rPr>
                <w:bCs/>
              </w:rPr>
            </w:pPr>
          </w:p>
        </w:tc>
        <w:tc>
          <w:tcPr>
            <w:tcW w:w="4677" w:type="dxa"/>
            <w:gridSpan w:val="2"/>
          </w:tcPr>
          <w:p w:rsidR="00652A4B" w:rsidRPr="00B33266" w:rsidRDefault="00652A4B" w:rsidP="00294249">
            <w:pPr>
              <w:pStyle w:val="Header"/>
              <w:tabs>
                <w:tab w:val="left" w:pos="709"/>
                <w:tab w:val="left" w:pos="3615"/>
                <w:tab w:val="left" w:pos="3757"/>
              </w:tabs>
              <w:rPr>
                <w:bCs/>
              </w:rPr>
            </w:pPr>
            <w:r w:rsidRPr="00B33266">
              <w:rPr>
                <w:bCs/>
              </w:rPr>
              <w:t>Województwo:</w:t>
            </w:r>
          </w:p>
        </w:tc>
      </w:tr>
      <w:tr w:rsidR="00652A4B" w:rsidRPr="00B745D3" w:rsidTr="00B33266">
        <w:trPr>
          <w:cantSplit/>
          <w:trHeight w:val="232"/>
        </w:trPr>
        <w:tc>
          <w:tcPr>
            <w:tcW w:w="0" w:type="auto"/>
            <w:vMerge/>
            <w:vAlign w:val="center"/>
          </w:tcPr>
          <w:p w:rsidR="00652A4B" w:rsidRPr="00B745D3" w:rsidRDefault="00652A4B" w:rsidP="00294249">
            <w:pPr>
              <w:rPr>
                <w:bCs/>
                <w:szCs w:val="20"/>
              </w:rPr>
            </w:pPr>
          </w:p>
        </w:tc>
        <w:tc>
          <w:tcPr>
            <w:tcW w:w="4536" w:type="dxa"/>
          </w:tcPr>
          <w:p w:rsidR="00652A4B" w:rsidRPr="00B33266" w:rsidRDefault="00652A4B" w:rsidP="00294249">
            <w:pPr>
              <w:pStyle w:val="Header"/>
              <w:tabs>
                <w:tab w:val="left" w:pos="709"/>
              </w:tabs>
            </w:pPr>
            <w:r w:rsidRPr="00B33266">
              <w:rPr>
                <w:bCs/>
              </w:rPr>
              <w:t>Miejscowość:</w:t>
            </w:r>
          </w:p>
          <w:p w:rsidR="00652A4B" w:rsidRPr="00B33266" w:rsidRDefault="00652A4B" w:rsidP="00294249">
            <w:pPr>
              <w:tabs>
                <w:tab w:val="left" w:pos="70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52A4B" w:rsidRPr="00B33266" w:rsidRDefault="00652A4B" w:rsidP="00294249">
            <w:pPr>
              <w:pStyle w:val="Header"/>
              <w:tabs>
                <w:tab w:val="left" w:pos="709"/>
              </w:tabs>
            </w:pPr>
            <w:r w:rsidRPr="00B33266">
              <w:rPr>
                <w:bCs/>
              </w:rPr>
              <w:t>Kod pocztowy:</w:t>
            </w:r>
          </w:p>
          <w:p w:rsidR="00652A4B" w:rsidRPr="00B33266" w:rsidRDefault="00652A4B" w:rsidP="00294249">
            <w:pPr>
              <w:pStyle w:val="Header"/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2551" w:type="dxa"/>
          </w:tcPr>
          <w:p w:rsidR="00652A4B" w:rsidRPr="00B33266" w:rsidRDefault="00652A4B" w:rsidP="00294249">
            <w:pPr>
              <w:pStyle w:val="Header"/>
              <w:tabs>
                <w:tab w:val="left" w:pos="709"/>
              </w:tabs>
              <w:rPr>
                <w:bCs/>
              </w:rPr>
            </w:pPr>
            <w:r w:rsidRPr="00B33266">
              <w:rPr>
                <w:bCs/>
              </w:rPr>
              <w:t>Kraj:</w:t>
            </w:r>
          </w:p>
          <w:p w:rsidR="00652A4B" w:rsidRPr="00B33266" w:rsidRDefault="00652A4B" w:rsidP="00294249">
            <w:pPr>
              <w:pStyle w:val="Header"/>
              <w:tabs>
                <w:tab w:val="left" w:pos="709"/>
              </w:tabs>
              <w:rPr>
                <w:bCs/>
              </w:rPr>
            </w:pPr>
          </w:p>
        </w:tc>
      </w:tr>
      <w:tr w:rsidR="00652A4B" w:rsidRPr="00B745D3" w:rsidTr="00B33266">
        <w:trPr>
          <w:cantSplit/>
          <w:trHeight w:val="438"/>
        </w:trPr>
        <w:tc>
          <w:tcPr>
            <w:tcW w:w="0" w:type="auto"/>
            <w:vMerge/>
            <w:vAlign w:val="center"/>
          </w:tcPr>
          <w:p w:rsidR="00652A4B" w:rsidRPr="00B745D3" w:rsidRDefault="00652A4B" w:rsidP="00294249">
            <w:pPr>
              <w:rPr>
                <w:bCs/>
                <w:szCs w:val="20"/>
              </w:rPr>
            </w:pPr>
          </w:p>
        </w:tc>
        <w:tc>
          <w:tcPr>
            <w:tcW w:w="4536" w:type="dxa"/>
          </w:tcPr>
          <w:p w:rsidR="00652A4B" w:rsidRPr="00B33266" w:rsidRDefault="00652A4B" w:rsidP="00B33266">
            <w:pPr>
              <w:pStyle w:val="Header"/>
              <w:tabs>
                <w:tab w:val="left" w:pos="709"/>
              </w:tabs>
              <w:rPr>
                <w:bCs/>
              </w:rPr>
            </w:pPr>
            <w:r>
              <w:rPr>
                <w:bCs/>
              </w:rPr>
              <w:t>NIP</w:t>
            </w:r>
          </w:p>
        </w:tc>
        <w:tc>
          <w:tcPr>
            <w:tcW w:w="4677" w:type="dxa"/>
            <w:gridSpan w:val="2"/>
          </w:tcPr>
          <w:p w:rsidR="00652A4B" w:rsidRPr="00B33266" w:rsidRDefault="00652A4B" w:rsidP="00B33266">
            <w:pPr>
              <w:pStyle w:val="Header"/>
              <w:tabs>
                <w:tab w:val="left" w:pos="709"/>
              </w:tabs>
              <w:rPr>
                <w:bCs/>
              </w:rPr>
            </w:pPr>
            <w:r>
              <w:rPr>
                <w:bCs/>
              </w:rPr>
              <w:t>REGON</w:t>
            </w:r>
          </w:p>
        </w:tc>
      </w:tr>
      <w:tr w:rsidR="00652A4B" w:rsidRPr="00B745D3" w:rsidTr="00294249">
        <w:trPr>
          <w:cantSplit/>
          <w:trHeight w:val="414"/>
        </w:trPr>
        <w:tc>
          <w:tcPr>
            <w:tcW w:w="0" w:type="auto"/>
            <w:vMerge/>
            <w:vAlign w:val="center"/>
          </w:tcPr>
          <w:p w:rsidR="00652A4B" w:rsidRPr="00B745D3" w:rsidRDefault="00652A4B" w:rsidP="00294249">
            <w:pPr>
              <w:rPr>
                <w:bCs/>
                <w:szCs w:val="20"/>
              </w:rPr>
            </w:pPr>
          </w:p>
        </w:tc>
        <w:tc>
          <w:tcPr>
            <w:tcW w:w="4536" w:type="dxa"/>
          </w:tcPr>
          <w:p w:rsidR="00652A4B" w:rsidRPr="00B33266" w:rsidRDefault="00652A4B" w:rsidP="00294249">
            <w:pPr>
              <w:pStyle w:val="Header"/>
              <w:tabs>
                <w:tab w:val="left" w:pos="709"/>
              </w:tabs>
              <w:rPr>
                <w:bCs/>
              </w:rPr>
            </w:pPr>
            <w:r w:rsidRPr="00B33266">
              <w:rPr>
                <w:bCs/>
              </w:rPr>
              <w:t>E-mail:</w:t>
            </w:r>
          </w:p>
          <w:p w:rsidR="00652A4B" w:rsidRPr="00B33266" w:rsidRDefault="00652A4B" w:rsidP="00294249">
            <w:pPr>
              <w:pStyle w:val="Header"/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4677" w:type="dxa"/>
            <w:gridSpan w:val="2"/>
          </w:tcPr>
          <w:p w:rsidR="00652A4B" w:rsidRPr="00B33266" w:rsidRDefault="00652A4B" w:rsidP="00294249">
            <w:pPr>
              <w:pStyle w:val="CommentSubject"/>
              <w:tabs>
                <w:tab w:val="left" w:pos="709"/>
              </w:tabs>
              <w:rPr>
                <w:b w:val="0"/>
                <w:bCs w:val="0"/>
              </w:rPr>
            </w:pPr>
            <w:r w:rsidRPr="00B33266">
              <w:rPr>
                <w:b w:val="0"/>
                <w:bCs w:val="0"/>
              </w:rPr>
              <w:t>Tel.:</w:t>
            </w:r>
          </w:p>
          <w:p w:rsidR="00652A4B" w:rsidRPr="00B33266" w:rsidRDefault="00652A4B" w:rsidP="00294249">
            <w:pPr>
              <w:pStyle w:val="CommentText"/>
            </w:pPr>
          </w:p>
        </w:tc>
      </w:tr>
      <w:tr w:rsidR="00652A4B" w:rsidRPr="00B745D3" w:rsidTr="00294249">
        <w:trPr>
          <w:cantSplit/>
          <w:trHeight w:val="420"/>
        </w:trPr>
        <w:tc>
          <w:tcPr>
            <w:tcW w:w="0" w:type="auto"/>
            <w:vMerge/>
            <w:vAlign w:val="center"/>
          </w:tcPr>
          <w:p w:rsidR="00652A4B" w:rsidRPr="00B745D3" w:rsidRDefault="00652A4B" w:rsidP="00294249">
            <w:pPr>
              <w:rPr>
                <w:bCs/>
                <w:szCs w:val="20"/>
              </w:rPr>
            </w:pPr>
          </w:p>
        </w:tc>
        <w:tc>
          <w:tcPr>
            <w:tcW w:w="4536" w:type="dxa"/>
          </w:tcPr>
          <w:p w:rsidR="00652A4B" w:rsidRPr="00B33266" w:rsidRDefault="00652A4B" w:rsidP="00294249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  <w:sz w:val="20"/>
                <w:szCs w:val="20"/>
              </w:rPr>
            </w:pPr>
            <w:r w:rsidRPr="00B33266">
              <w:rPr>
                <w:bCs/>
                <w:sz w:val="20"/>
                <w:szCs w:val="20"/>
              </w:rPr>
              <w:t>Adres internetowy (URL):</w:t>
            </w:r>
          </w:p>
          <w:p w:rsidR="00652A4B" w:rsidRPr="00B33266" w:rsidRDefault="00652A4B" w:rsidP="00294249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652A4B" w:rsidRPr="00B33266" w:rsidRDefault="00652A4B" w:rsidP="00294249">
            <w:pPr>
              <w:pStyle w:val="CommentSubject"/>
              <w:tabs>
                <w:tab w:val="left" w:pos="709"/>
              </w:tabs>
              <w:rPr>
                <w:b w:val="0"/>
                <w:bCs w:val="0"/>
              </w:rPr>
            </w:pPr>
            <w:r w:rsidRPr="00B33266">
              <w:rPr>
                <w:b w:val="0"/>
                <w:bCs w:val="0"/>
              </w:rPr>
              <w:t>Faks:</w:t>
            </w:r>
          </w:p>
          <w:p w:rsidR="00652A4B" w:rsidRPr="00B33266" w:rsidRDefault="00652A4B" w:rsidP="00294249">
            <w:pPr>
              <w:pStyle w:val="CommentText"/>
            </w:pPr>
          </w:p>
        </w:tc>
      </w:tr>
    </w:tbl>
    <w:p w:rsidR="00652A4B" w:rsidRPr="00FA7928" w:rsidRDefault="00652A4B" w:rsidP="00E06667">
      <w:pPr>
        <w:pStyle w:val="Header"/>
        <w:tabs>
          <w:tab w:val="clear" w:pos="9072"/>
          <w:tab w:val="left" w:pos="567"/>
          <w:tab w:val="left" w:pos="709"/>
          <w:tab w:val="right" w:pos="9498"/>
        </w:tabs>
        <w:ind w:left="142" w:right="-426" w:hanging="142"/>
        <w:jc w:val="both"/>
        <w:rPr>
          <w:color w:val="000000"/>
        </w:rPr>
      </w:pPr>
      <w:r w:rsidRPr="00FA7928">
        <w:rPr>
          <w:color w:val="000000"/>
        </w:rPr>
        <w:t>*W przypadku Wykonawców wspólnie ubiegających się o udzielenie zamówienia w formularzu OFERTY należy wpisać wszystkich Wykonawców wspólnie ubiegających się o udzielenie zamówienia.</w:t>
      </w:r>
    </w:p>
    <w:p w:rsidR="00652A4B" w:rsidRDefault="00652A4B" w:rsidP="009B2F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ind w:left="425" w:right="23" w:hanging="425"/>
        <w:contextualSpacing w:val="0"/>
        <w:rPr>
          <w:b/>
          <w:bCs/>
        </w:rPr>
      </w:pPr>
      <w:r w:rsidRPr="00B33266">
        <w:rPr>
          <w:b/>
          <w:bCs/>
        </w:rPr>
        <w:t>Zobowiązania Wykonawcy:</w:t>
      </w:r>
    </w:p>
    <w:p w:rsidR="00652A4B" w:rsidRPr="00B33266" w:rsidRDefault="00652A4B" w:rsidP="00B33266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567" w:right="23" w:hanging="567"/>
        <w:rPr>
          <w:b/>
        </w:rPr>
      </w:pPr>
      <w:r w:rsidRPr="00B33266">
        <w:rPr>
          <w:b/>
        </w:rPr>
        <w:t>Zobowiązuję się wykonać przedmiot zamówienia za cenę ryczałtową:</w:t>
      </w:r>
    </w:p>
    <w:p w:rsidR="00652A4B" w:rsidRDefault="00652A4B" w:rsidP="00915383">
      <w:pPr>
        <w:spacing w:before="120" w:line="360" w:lineRule="auto"/>
        <w:ind w:left="567"/>
        <w:rPr>
          <w:b/>
        </w:rPr>
      </w:pPr>
      <w:r w:rsidRPr="00B745D3">
        <w:rPr>
          <w:b/>
        </w:rPr>
        <w:t xml:space="preserve">za cenę (brutto) </w:t>
      </w:r>
      <w:r w:rsidRPr="00B745D3">
        <w:t>……..…….............................</w:t>
      </w:r>
      <w:r>
        <w:t xml:space="preserve">....................... </w:t>
      </w:r>
      <w:r w:rsidRPr="00B745D3">
        <w:t>zł</w:t>
      </w:r>
      <w:r w:rsidRPr="00B745D3">
        <w:rPr>
          <w:b/>
        </w:rPr>
        <w:t xml:space="preserve"> </w:t>
      </w:r>
    </w:p>
    <w:p w:rsidR="00652A4B" w:rsidRPr="00C409A0" w:rsidRDefault="00652A4B" w:rsidP="00B33266">
      <w:pPr>
        <w:spacing w:line="360" w:lineRule="auto"/>
        <w:ind w:left="567"/>
      </w:pPr>
      <w:r w:rsidRPr="00C409A0">
        <w:t>(słownie :………………..………………………………………)</w:t>
      </w:r>
    </w:p>
    <w:p w:rsidR="00652A4B" w:rsidRPr="00B745D3" w:rsidRDefault="00652A4B" w:rsidP="00B33266">
      <w:pPr>
        <w:spacing w:line="360" w:lineRule="auto"/>
        <w:ind w:left="567"/>
      </w:pPr>
      <w:r w:rsidRPr="00B745D3">
        <w:t xml:space="preserve"> tj.:</w:t>
      </w:r>
      <w:r>
        <w:t xml:space="preserve"> </w:t>
      </w:r>
      <w:r w:rsidRPr="00B745D3">
        <w:t>za</w:t>
      </w:r>
      <w:r>
        <w:t xml:space="preserve"> cenę bez VAT </w:t>
      </w:r>
      <w:r w:rsidRPr="00B745D3">
        <w:t>.............................</w:t>
      </w:r>
      <w:r>
        <w:t>.................................... zł</w:t>
      </w:r>
    </w:p>
    <w:p w:rsidR="00652A4B" w:rsidRDefault="00652A4B" w:rsidP="00B34587">
      <w:pPr>
        <w:spacing w:line="360" w:lineRule="auto"/>
        <w:ind w:left="567"/>
        <w:rPr>
          <w:szCs w:val="16"/>
        </w:rPr>
      </w:pPr>
      <w:r>
        <w:t>+ VAT............... % tj. ...................</w:t>
      </w:r>
      <w:r w:rsidRPr="00B745D3">
        <w:t xml:space="preserve">............................. zł </w:t>
      </w:r>
      <w:r w:rsidRPr="00B745D3">
        <w:rPr>
          <w:szCs w:val="16"/>
        </w:rPr>
        <w:t>(stawka)</w:t>
      </w:r>
    </w:p>
    <w:p w:rsidR="00652A4B" w:rsidRPr="00B33266" w:rsidRDefault="00652A4B" w:rsidP="009B2F40">
      <w:pPr>
        <w:pStyle w:val="Heading4"/>
        <w:numPr>
          <w:ilvl w:val="1"/>
          <w:numId w:val="5"/>
        </w:numPr>
        <w:tabs>
          <w:tab w:val="left" w:pos="-5387"/>
          <w:tab w:val="num" w:pos="540"/>
        </w:tabs>
        <w:spacing w:before="0" w:after="0"/>
        <w:ind w:left="567" w:hanging="567"/>
        <w:rPr>
          <w:sz w:val="24"/>
        </w:rPr>
      </w:pPr>
      <w:r w:rsidRPr="00B33266">
        <w:rPr>
          <w:sz w:val="24"/>
        </w:rPr>
        <w:t>Zobowiązujemy się do wykonania przedmiotu zamówienia w terminie:</w:t>
      </w:r>
    </w:p>
    <w:p w:rsidR="00652A4B" w:rsidRPr="00B34587" w:rsidRDefault="00652A4B" w:rsidP="00915383">
      <w:pPr>
        <w:pStyle w:val="BodyText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</w:rPr>
        <w:t xml:space="preserve">         </w:t>
      </w:r>
      <w:r w:rsidRPr="00B34587">
        <w:rPr>
          <w:rFonts w:ascii="Times New Roman" w:hAnsi="Times New Roman"/>
        </w:rPr>
        <w:t xml:space="preserve">do 30 września </w:t>
      </w:r>
      <w:r w:rsidRPr="00B34587">
        <w:rPr>
          <w:rFonts w:ascii="Times New Roman" w:hAnsi="Times New Roman"/>
          <w:szCs w:val="24"/>
          <w:lang w:eastAsia="ar-SA"/>
        </w:rPr>
        <w:t>2014 r.</w:t>
      </w:r>
    </w:p>
    <w:p w:rsidR="00652A4B" w:rsidRPr="003C6398" w:rsidRDefault="00652A4B" w:rsidP="003C63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ind w:left="426" w:right="23" w:hanging="426"/>
        <w:rPr>
          <w:b/>
          <w:bCs/>
        </w:rPr>
      </w:pPr>
      <w:r w:rsidRPr="003C6398">
        <w:rPr>
          <w:b/>
          <w:bCs/>
        </w:rPr>
        <w:t>Oświadczenia Wykonawcy:</w:t>
      </w:r>
    </w:p>
    <w:p w:rsidR="00652A4B" w:rsidRPr="0003296D" w:rsidRDefault="00652A4B" w:rsidP="0003296D">
      <w:pPr>
        <w:pStyle w:val="ListParagraph"/>
        <w:autoSpaceDE w:val="0"/>
        <w:autoSpaceDN w:val="0"/>
        <w:adjustRightInd w:val="0"/>
        <w:ind w:left="426" w:right="23"/>
        <w:rPr>
          <w:bCs/>
        </w:rPr>
      </w:pPr>
      <w:r w:rsidRPr="0003296D">
        <w:rPr>
          <w:bCs/>
        </w:rPr>
        <w:t>Oświadczamy, że</w:t>
      </w:r>
    </w:p>
    <w:p w:rsidR="00652A4B" w:rsidRPr="00565885" w:rsidRDefault="00652A4B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 w:rsidRPr="00565885">
        <w:t xml:space="preserve">zdobyliśmy potrzebne informacje dotyczące realizacji zamówienia oraz przygotowania </w:t>
      </w:r>
      <w:r>
        <w:br/>
      </w:r>
      <w:r w:rsidRPr="00565885">
        <w:t>i złożenia oferty,</w:t>
      </w:r>
    </w:p>
    <w:p w:rsidR="00652A4B" w:rsidRPr="00922697" w:rsidRDefault="00652A4B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 w:rsidRPr="00922697">
        <w:t xml:space="preserve">zapoznaliśmy się ze szczegółowymi warunkami przetargu zawartymi w SIWZ </w:t>
      </w:r>
      <w:r>
        <w:br/>
      </w:r>
      <w:r w:rsidRPr="00922697">
        <w:t>i przyjmujemy je bez zastrzeżeń,</w:t>
      </w:r>
    </w:p>
    <w:p w:rsidR="00652A4B" w:rsidRPr="00922697" w:rsidRDefault="00652A4B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 w:rsidRPr="00922697">
        <w:t>uważamy się związani niniejszą ofertą przez okres wskazany przez Zamawiającego,</w:t>
      </w:r>
    </w:p>
    <w:p w:rsidR="00652A4B" w:rsidRPr="00DE0885" w:rsidRDefault="00652A4B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 w:rsidRPr="00DE0885">
        <w:t>akceptujemy załączon</w:t>
      </w:r>
      <w:r>
        <w:t>y</w:t>
      </w:r>
      <w:r w:rsidRPr="00DE0885">
        <w:t xml:space="preserve"> do SIWZ </w:t>
      </w:r>
      <w:r>
        <w:rPr>
          <w:u w:val="single"/>
        </w:rPr>
        <w:t>wzó</w:t>
      </w:r>
      <w:r w:rsidRPr="00C928E6">
        <w:rPr>
          <w:u w:val="single"/>
        </w:rPr>
        <w:t>r um</w:t>
      </w:r>
      <w:r>
        <w:rPr>
          <w:u w:val="single"/>
        </w:rPr>
        <w:t>owy</w:t>
      </w:r>
      <w:r w:rsidRPr="00DE0885">
        <w:t>,</w:t>
      </w:r>
    </w:p>
    <w:p w:rsidR="00652A4B" w:rsidRPr="00DE0885" w:rsidRDefault="00652A4B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>
        <w:t>akceptujemy</w:t>
      </w:r>
      <w:r w:rsidRPr="00DE0885">
        <w:t xml:space="preserve"> </w:t>
      </w:r>
      <w:r w:rsidRPr="0003296D">
        <w:t>zaproponowane przez Zamawiającego</w:t>
      </w:r>
      <w:r w:rsidRPr="00B745D3">
        <w:rPr>
          <w:b/>
        </w:rPr>
        <w:t xml:space="preserve"> </w:t>
      </w:r>
      <w:r w:rsidRPr="00B745D3">
        <w:rPr>
          <w:u w:val="single"/>
        </w:rPr>
        <w:t>warunki płatności</w:t>
      </w:r>
      <w:r w:rsidRPr="00DE0885">
        <w:t>,</w:t>
      </w:r>
    </w:p>
    <w:p w:rsidR="00652A4B" w:rsidRPr="00DE0885" w:rsidRDefault="00652A4B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 w:rsidRPr="00DE0885">
        <w:t xml:space="preserve">cena </w:t>
      </w:r>
      <w:r>
        <w:t xml:space="preserve">ryczałtowa </w:t>
      </w:r>
      <w:r w:rsidRPr="00DE0885">
        <w:t>podana w ofercie obejmuje wszystkie koszty związane z wykonaniem przedmiotu zamówienia,</w:t>
      </w:r>
    </w:p>
    <w:p w:rsidR="00652A4B" w:rsidRPr="00DE0885" w:rsidRDefault="00652A4B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hanging="283"/>
        <w:jc w:val="both"/>
      </w:pPr>
      <w:r w:rsidRPr="00DE0885">
        <w:t>zobowiązujemy się, w przypadku wyboru naszej oferty, do zawarcia um</w:t>
      </w:r>
      <w:r>
        <w:t>owy</w:t>
      </w:r>
      <w:r w:rsidRPr="00DE0885">
        <w:t xml:space="preserve"> w terminie </w:t>
      </w:r>
      <w:r>
        <w:br/>
      </w:r>
      <w:r w:rsidRPr="00DE0885">
        <w:t>i miejscu wyznaczonym przez Zamawiającego.</w:t>
      </w:r>
    </w:p>
    <w:p w:rsidR="00652A4B" w:rsidRDefault="00652A4B" w:rsidP="00665B23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right="23" w:hanging="283"/>
        <w:jc w:val="both"/>
      </w:pPr>
      <w:r w:rsidRPr="00DE0885">
        <w:t>u</w:t>
      </w:r>
      <w:r>
        <w:t>dzielimy</w:t>
      </w:r>
      <w:r w:rsidRPr="00DE0885">
        <w:t xml:space="preserve"> </w:t>
      </w:r>
      <w:r w:rsidRPr="00301488">
        <w:t xml:space="preserve">na wykonany przedmiot zamówienia 3 letniej gwarancji jakości i 3 letniej rękojmi, licząc od dnia </w:t>
      </w:r>
      <w:r>
        <w:t>odbioru końcowego robót,</w:t>
      </w:r>
    </w:p>
    <w:p w:rsidR="00652A4B" w:rsidRPr="001A1524" w:rsidRDefault="00652A4B" w:rsidP="0003296D">
      <w:pPr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709" w:right="23" w:hanging="283"/>
      </w:pPr>
      <w:r w:rsidRPr="001A1524">
        <w:t xml:space="preserve">poświadczamy </w:t>
      </w:r>
      <w:r>
        <w:t xml:space="preserve">wniesienie wadium w wysokości: </w:t>
      </w:r>
      <w:r w:rsidRPr="001A1524">
        <w:t>5</w:t>
      </w:r>
      <w:r>
        <w:t>.</w:t>
      </w:r>
      <w:r w:rsidRPr="001A1524">
        <w:t>000,00</w:t>
      </w:r>
      <w:r>
        <w:t xml:space="preserve"> </w:t>
      </w:r>
      <w:r w:rsidRPr="001A1524">
        <w:t>zł w formie ………………</w:t>
      </w:r>
    </w:p>
    <w:p w:rsidR="00652A4B" w:rsidRPr="001A1524" w:rsidRDefault="00652A4B" w:rsidP="009B2F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ind w:left="425" w:right="23" w:hanging="425"/>
        <w:contextualSpacing w:val="0"/>
      </w:pPr>
      <w:r w:rsidRPr="001A1524">
        <w:rPr>
          <w:b/>
        </w:rPr>
        <w:t xml:space="preserve">Oferta wspólna </w:t>
      </w:r>
      <w:r w:rsidRPr="001A1524">
        <w:t>(jeżeli występuje).</w:t>
      </w:r>
    </w:p>
    <w:p w:rsidR="00652A4B" w:rsidRPr="00C928E6" w:rsidRDefault="00652A4B" w:rsidP="009B2F40">
      <w:pPr>
        <w:pStyle w:val="Heading1"/>
        <w:spacing w:before="0"/>
        <w:ind w:left="426"/>
        <w:rPr>
          <w:rFonts w:ascii="Times New Roman" w:hAnsi="Times New Roman"/>
          <w:b w:val="0"/>
          <w:color w:val="auto"/>
          <w:sz w:val="24"/>
          <w:szCs w:val="24"/>
        </w:rPr>
      </w:pPr>
      <w:r w:rsidRPr="00C928E6">
        <w:rPr>
          <w:rFonts w:ascii="Times New Roman" w:hAnsi="Times New Roman"/>
          <w:color w:val="auto"/>
          <w:sz w:val="24"/>
          <w:szCs w:val="24"/>
        </w:rPr>
        <w:t>Pełnomocnik</w:t>
      </w:r>
      <w:r w:rsidRPr="00C928E6">
        <w:rPr>
          <w:rFonts w:ascii="Times New Roman" w:hAnsi="Times New Roman"/>
          <w:b w:val="0"/>
          <w:color w:val="auto"/>
          <w:sz w:val="24"/>
          <w:szCs w:val="24"/>
        </w:rPr>
        <w:t xml:space="preserve"> Wykonawców wspólnie składających ofertę:</w:t>
      </w:r>
    </w:p>
    <w:p w:rsidR="00652A4B" w:rsidRPr="005353CE" w:rsidRDefault="00652A4B" w:rsidP="009B2F40">
      <w:pPr>
        <w:autoSpaceDE w:val="0"/>
        <w:autoSpaceDN w:val="0"/>
        <w:adjustRightInd w:val="0"/>
        <w:ind w:left="426" w:right="23"/>
      </w:pPr>
      <w:r>
        <w:t>Nazwisko, imię ………………………………</w:t>
      </w:r>
      <w:r w:rsidRPr="005353CE">
        <w:t>………………………………</w:t>
      </w:r>
      <w:r>
        <w:t>…..</w:t>
      </w:r>
      <w:r w:rsidRPr="005353CE">
        <w:t>………</w:t>
      </w:r>
    </w:p>
    <w:p w:rsidR="00652A4B" w:rsidRPr="005353CE" w:rsidRDefault="00652A4B" w:rsidP="009B2F40">
      <w:pPr>
        <w:autoSpaceDE w:val="0"/>
        <w:autoSpaceDN w:val="0"/>
        <w:adjustRightInd w:val="0"/>
        <w:ind w:left="426" w:right="23"/>
      </w:pPr>
      <w:r>
        <w:t>Stanowisko ………………………………..</w:t>
      </w:r>
      <w:r w:rsidRPr="005353CE">
        <w:t>……………………………………</w:t>
      </w:r>
      <w:r>
        <w:t>…..</w:t>
      </w:r>
      <w:r w:rsidRPr="005353CE">
        <w:t>……</w:t>
      </w:r>
    </w:p>
    <w:p w:rsidR="00652A4B" w:rsidRPr="005353CE" w:rsidRDefault="00652A4B" w:rsidP="009B2F40">
      <w:pPr>
        <w:autoSpaceDE w:val="0"/>
        <w:autoSpaceDN w:val="0"/>
        <w:adjustRightInd w:val="0"/>
        <w:ind w:left="426" w:right="23"/>
      </w:pPr>
      <w:r w:rsidRPr="005353CE">
        <w:t>Telefon.....………………… Fax ……………………….</w:t>
      </w:r>
      <w:r>
        <w:t xml:space="preserve"> e-mail </w:t>
      </w:r>
      <w:r w:rsidRPr="005353CE">
        <w:t>…………………</w:t>
      </w:r>
      <w:r>
        <w:t>……</w:t>
      </w:r>
      <w:r w:rsidRPr="005353CE">
        <w:t>.</w:t>
      </w:r>
    </w:p>
    <w:p w:rsidR="00652A4B" w:rsidRPr="005353CE" w:rsidRDefault="00652A4B" w:rsidP="009B2F40">
      <w:pPr>
        <w:autoSpaceDE w:val="0"/>
        <w:autoSpaceDN w:val="0"/>
        <w:adjustRightInd w:val="0"/>
        <w:ind w:left="426" w:right="23"/>
      </w:pPr>
      <w:r w:rsidRPr="005353CE">
        <w:t>Zakres umocowania :</w:t>
      </w:r>
    </w:p>
    <w:p w:rsidR="00652A4B" w:rsidRPr="00A3249E" w:rsidRDefault="00652A4B" w:rsidP="009B2F40">
      <w:pPr>
        <w:autoSpaceDE w:val="0"/>
        <w:autoSpaceDN w:val="0"/>
        <w:adjustRightInd w:val="0"/>
        <w:ind w:left="426" w:right="23"/>
      </w:pPr>
      <w:r w:rsidRPr="005353CE">
        <w:t>…</w:t>
      </w:r>
      <w:r>
        <w:t>…………………………………………………………………………………………………………………………</w:t>
      </w:r>
      <w:r w:rsidRPr="005353CE">
        <w:t>……………………………………………………</w:t>
      </w:r>
      <w:r>
        <w:t>…………</w:t>
      </w:r>
      <w:r w:rsidRPr="005353CE">
        <w:t>…</w:t>
      </w:r>
    </w:p>
    <w:p w:rsidR="00652A4B" w:rsidRPr="00C928E6" w:rsidRDefault="00652A4B" w:rsidP="009B2F40">
      <w:pPr>
        <w:pStyle w:val="Heading1"/>
        <w:numPr>
          <w:ilvl w:val="0"/>
          <w:numId w:val="5"/>
        </w:numPr>
        <w:spacing w:before="120"/>
        <w:ind w:left="425" w:hanging="425"/>
        <w:rPr>
          <w:rFonts w:ascii="Times New Roman" w:hAnsi="Times New Roman"/>
          <w:color w:val="auto"/>
          <w:sz w:val="24"/>
          <w:szCs w:val="24"/>
        </w:rPr>
      </w:pPr>
      <w:r w:rsidRPr="00C928E6">
        <w:rPr>
          <w:rFonts w:ascii="Times New Roman" w:hAnsi="Times New Roman"/>
          <w:color w:val="auto"/>
          <w:sz w:val="24"/>
          <w:szCs w:val="24"/>
        </w:rPr>
        <w:t xml:space="preserve">Zastrzeżenie Wykonawcy </w:t>
      </w:r>
    </w:p>
    <w:p w:rsidR="00652A4B" w:rsidRPr="00C928E6" w:rsidRDefault="00652A4B" w:rsidP="00EF365B">
      <w:pPr>
        <w:autoSpaceDE w:val="0"/>
        <w:autoSpaceDN w:val="0"/>
        <w:adjustRightInd w:val="0"/>
        <w:ind w:left="426" w:right="23"/>
      </w:pPr>
      <w:r w:rsidRPr="005353CE"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A4B" w:rsidRPr="003C6398" w:rsidRDefault="00652A4B" w:rsidP="009B2F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ind w:left="425" w:right="23" w:hanging="425"/>
        <w:contextualSpacing w:val="0"/>
        <w:rPr>
          <w:b/>
          <w:bCs/>
        </w:rPr>
      </w:pPr>
      <w:r w:rsidRPr="003C6398">
        <w:rPr>
          <w:b/>
          <w:bCs/>
        </w:rPr>
        <w:t>Zwrotu wadium wniesionego w pieniądzu należy dokonać na nasze konto :</w:t>
      </w:r>
    </w:p>
    <w:p w:rsidR="00652A4B" w:rsidRPr="003C6398" w:rsidRDefault="00652A4B" w:rsidP="00C853BA">
      <w:pPr>
        <w:autoSpaceDE w:val="0"/>
        <w:autoSpaceDN w:val="0"/>
        <w:adjustRightInd w:val="0"/>
        <w:ind w:left="426" w:right="23"/>
      </w:pPr>
      <w:r w:rsidRPr="003C639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A4B" w:rsidRPr="009B2F40" w:rsidRDefault="00652A4B" w:rsidP="009B2F40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before="120" w:line="240" w:lineRule="atLeast"/>
        <w:ind w:left="425" w:hanging="425"/>
        <w:contextualSpacing w:val="0"/>
        <w:rPr>
          <w:b/>
          <w:color w:val="000000"/>
          <w:u w:val="single"/>
        </w:rPr>
      </w:pPr>
      <w:r w:rsidRPr="009B2F40">
        <w:rPr>
          <w:b/>
          <w:color w:val="000000"/>
          <w:u w:val="single"/>
        </w:rPr>
        <w:t>Załącznikami do niniejszej oferty są:</w:t>
      </w:r>
    </w:p>
    <w:p w:rsidR="00652A4B" w:rsidRPr="003C6398" w:rsidRDefault="00652A4B" w:rsidP="009B2F40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</w:pPr>
      <w:r w:rsidRPr="003C6398">
        <w:t>Zaświadczenie z Urzędu Skarbowego;</w:t>
      </w:r>
    </w:p>
    <w:p w:rsidR="00652A4B" w:rsidRPr="003C6398" w:rsidRDefault="00652A4B" w:rsidP="009B2F40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</w:pPr>
      <w:r w:rsidRPr="003C6398">
        <w:t>Zaświadczenie z ZUS lub KRUS;</w:t>
      </w:r>
    </w:p>
    <w:p w:rsidR="00652A4B" w:rsidRPr="009B2F40" w:rsidRDefault="00652A4B" w:rsidP="009B2F40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 w:rsidRPr="009B2F40">
        <w:rPr>
          <w:color w:val="000000"/>
        </w:rPr>
        <w:t>Oświadczenie o spełnianiu warunków udziału w postępowaniu w trybie art. 22 ust. 1 Pzp</w:t>
      </w:r>
      <w:r>
        <w:rPr>
          <w:color w:val="000000"/>
        </w:rPr>
        <w:t>;</w:t>
      </w:r>
    </w:p>
    <w:p w:rsidR="00652A4B" w:rsidRPr="009B2F40" w:rsidRDefault="00652A4B" w:rsidP="009B2F40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 w:rsidRPr="009B2F40">
        <w:rPr>
          <w:color w:val="000000"/>
        </w:rPr>
        <w:t xml:space="preserve">Oświadczenie o </w:t>
      </w:r>
      <w:r w:rsidRPr="009B2F40">
        <w:t xml:space="preserve">braku podstaw do wykluczenia z udziału w postępowaniu </w:t>
      </w:r>
      <w:r w:rsidRPr="009B2F40">
        <w:rPr>
          <w:color w:val="000000"/>
        </w:rPr>
        <w:t>w trybie art. 24 ust. 1 2 Pzp</w:t>
      </w:r>
      <w:r>
        <w:rPr>
          <w:color w:val="000000"/>
        </w:rPr>
        <w:t>;</w:t>
      </w:r>
    </w:p>
    <w:p w:rsidR="00652A4B" w:rsidRPr="00915383" w:rsidRDefault="00652A4B" w:rsidP="009B2F40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 w:rsidRPr="009B2F40">
        <w:t>Wykaz robót budowlanych w zakresie niezbędnym do wykazania spełniania warunku wiedzy i doświadczenia</w:t>
      </w:r>
      <w:r>
        <w:t>;</w:t>
      </w:r>
      <w:r w:rsidRPr="009B2F40">
        <w:t xml:space="preserve"> </w:t>
      </w:r>
    </w:p>
    <w:p w:rsidR="00652A4B" w:rsidRPr="00915383" w:rsidRDefault="00652A4B" w:rsidP="009B2F40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>
        <w:t>Wykaz kierownictwa robót;</w:t>
      </w:r>
    </w:p>
    <w:p w:rsidR="00652A4B" w:rsidRPr="009B2F40" w:rsidRDefault="00652A4B" w:rsidP="009B2F40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>
        <w:t>Wykaz potencjału technicznego;</w:t>
      </w:r>
    </w:p>
    <w:p w:rsidR="00652A4B" w:rsidRPr="009B2F40" w:rsidRDefault="00652A4B" w:rsidP="009B2F40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 w:rsidRPr="009B2F40">
        <w:t>Wykaz Podwykonawców</w:t>
      </w:r>
      <w:r>
        <w:t>;</w:t>
      </w:r>
    </w:p>
    <w:p w:rsidR="00652A4B" w:rsidRPr="009B2F40" w:rsidRDefault="00652A4B" w:rsidP="009B2F40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rPr>
          <w:color w:val="000000"/>
        </w:rPr>
      </w:pPr>
      <w:r w:rsidRPr="009B2F40">
        <w:t>Zaakceptowany wzór umowy</w:t>
      </w:r>
      <w:r>
        <w:t>;</w:t>
      </w:r>
    </w:p>
    <w:p w:rsidR="00652A4B" w:rsidRPr="009B2F40" w:rsidRDefault="00652A4B" w:rsidP="009B2F40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jc w:val="both"/>
        <w:rPr>
          <w:color w:val="000000"/>
        </w:rPr>
      </w:pPr>
      <w:r w:rsidRPr="009B2F40">
        <w:t>Pełnomocnictwa osób podpisujących ofertę do podejmowania zobowiązań w imieniu Wykonawcy składającego ofertę, jeśli dotyczy</w:t>
      </w:r>
      <w:r>
        <w:t>;</w:t>
      </w:r>
    </w:p>
    <w:p w:rsidR="00652A4B" w:rsidRPr="009B2F40" w:rsidRDefault="00652A4B" w:rsidP="009B2F40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left="709" w:hanging="284"/>
        <w:jc w:val="both"/>
        <w:rPr>
          <w:color w:val="000000"/>
        </w:rPr>
      </w:pPr>
      <w:r w:rsidRPr="009B2F40">
        <w:t>Lista podmiotów należących do tej samej grupy kapitałowej</w:t>
      </w:r>
      <w:r>
        <w:t>;</w:t>
      </w:r>
    </w:p>
    <w:p w:rsidR="00652A4B" w:rsidRDefault="00652A4B" w:rsidP="009B2F40">
      <w:pPr>
        <w:pStyle w:val="ListParagraph"/>
        <w:numPr>
          <w:ilvl w:val="0"/>
          <w:numId w:val="4"/>
        </w:numPr>
        <w:suppressAutoHyphens/>
        <w:spacing w:line="240" w:lineRule="atLeast"/>
        <w:ind w:left="709" w:hanging="283"/>
        <w:jc w:val="both"/>
        <w:rPr>
          <w:color w:val="000000"/>
        </w:rPr>
      </w:pPr>
      <w:r w:rsidRPr="009B2F40">
        <w:rPr>
          <w:color w:val="000000"/>
        </w:rPr>
        <w:t>Inne dokumenty:</w:t>
      </w:r>
    </w:p>
    <w:p w:rsidR="00652A4B" w:rsidRPr="009B2F40" w:rsidRDefault="00652A4B" w:rsidP="009B2F40">
      <w:pPr>
        <w:pStyle w:val="ListParagraph"/>
        <w:suppressAutoHyphens/>
        <w:spacing w:line="240" w:lineRule="atLeast"/>
        <w:ind w:left="709"/>
        <w:jc w:val="both"/>
        <w:rPr>
          <w:color w:val="000000"/>
        </w:rPr>
      </w:pPr>
      <w:r>
        <w:rPr>
          <w:color w:val="000000"/>
        </w:rPr>
        <w:t>..</w:t>
      </w:r>
      <w:r w:rsidRPr="009B2F40"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9B2F40">
        <w:rPr>
          <w:color w:val="000000"/>
        </w:rPr>
        <w:t>....</w:t>
      </w:r>
    </w:p>
    <w:p w:rsidR="00652A4B" w:rsidRPr="009B2F40" w:rsidRDefault="00652A4B" w:rsidP="009B2F40">
      <w:pPr>
        <w:pStyle w:val="ListParagraph"/>
        <w:tabs>
          <w:tab w:val="left" w:pos="0"/>
          <w:tab w:val="left" w:pos="426"/>
        </w:tabs>
        <w:suppressAutoHyphens/>
        <w:spacing w:line="240" w:lineRule="atLeast"/>
        <w:ind w:left="709"/>
        <w:jc w:val="both"/>
        <w:rPr>
          <w:color w:val="000000"/>
        </w:rPr>
      </w:pPr>
      <w:r w:rsidRPr="009B2F40">
        <w:rPr>
          <w:color w:val="000000"/>
        </w:rPr>
        <w:t>...............................................................................................................................................</w:t>
      </w:r>
      <w:r>
        <w:rPr>
          <w:color w:val="000000"/>
        </w:rPr>
        <w:t>.</w:t>
      </w:r>
      <w:r w:rsidRPr="009B2F40">
        <w:rPr>
          <w:color w:val="000000"/>
        </w:rPr>
        <w:t>……………………………………………………………………………</w:t>
      </w:r>
      <w:r>
        <w:rPr>
          <w:color w:val="000000"/>
        </w:rPr>
        <w:t>…...</w:t>
      </w:r>
      <w:r w:rsidRPr="009B2F40">
        <w:rPr>
          <w:color w:val="000000"/>
        </w:rPr>
        <w:t>………….</w:t>
      </w:r>
    </w:p>
    <w:p w:rsidR="00652A4B" w:rsidRDefault="00652A4B" w:rsidP="0003296D">
      <w:pPr>
        <w:autoSpaceDE w:val="0"/>
        <w:autoSpaceDN w:val="0"/>
        <w:adjustRightInd w:val="0"/>
        <w:ind w:left="709" w:right="23" w:hanging="284"/>
      </w:pPr>
    </w:p>
    <w:p w:rsidR="00652A4B" w:rsidRDefault="00652A4B" w:rsidP="0003296D">
      <w:pPr>
        <w:autoSpaceDE w:val="0"/>
        <w:autoSpaceDN w:val="0"/>
        <w:adjustRightInd w:val="0"/>
        <w:ind w:right="23"/>
      </w:pPr>
    </w:p>
    <w:p w:rsidR="00652A4B" w:rsidRPr="000338EF" w:rsidRDefault="00652A4B" w:rsidP="00E06667">
      <w:pPr>
        <w:ind w:left="2836" w:firstLine="2834"/>
      </w:pPr>
      <w:r w:rsidRPr="000338EF">
        <w:t>PODPISANO</w:t>
      </w:r>
    </w:p>
    <w:p w:rsidR="00652A4B" w:rsidRPr="00B745D3" w:rsidRDefault="00652A4B" w:rsidP="00E06667">
      <w:pPr>
        <w:rPr>
          <w:w w:val="150"/>
        </w:rPr>
      </w:pPr>
    </w:p>
    <w:p w:rsidR="00652A4B" w:rsidRPr="001A1524" w:rsidRDefault="00652A4B" w:rsidP="00E06667">
      <w:pPr>
        <w:ind w:left="4111"/>
        <w:rPr>
          <w:sz w:val="20"/>
          <w:szCs w:val="20"/>
        </w:rPr>
      </w:pPr>
      <w:r w:rsidRPr="001A1524">
        <w:rPr>
          <w:sz w:val="20"/>
          <w:szCs w:val="20"/>
        </w:rPr>
        <w:t>..........................</w:t>
      </w:r>
      <w:r>
        <w:rPr>
          <w:sz w:val="20"/>
          <w:szCs w:val="20"/>
        </w:rPr>
        <w:t>.................</w:t>
      </w:r>
      <w:r w:rsidRPr="001A1524">
        <w:rPr>
          <w:sz w:val="20"/>
          <w:szCs w:val="20"/>
        </w:rPr>
        <w:t>...................................................</w:t>
      </w:r>
    </w:p>
    <w:p w:rsidR="00652A4B" w:rsidRPr="001A1524" w:rsidRDefault="00652A4B" w:rsidP="00E06667">
      <w:pPr>
        <w:ind w:left="4111"/>
        <w:jc w:val="center"/>
        <w:rPr>
          <w:i/>
          <w:sz w:val="20"/>
          <w:szCs w:val="20"/>
        </w:rPr>
      </w:pPr>
      <w:r w:rsidRPr="001A1524">
        <w:rPr>
          <w:i/>
          <w:sz w:val="20"/>
          <w:szCs w:val="20"/>
        </w:rPr>
        <w:t>imię, nazwisko, podpis i pieczątka osoby uprawnionej</w:t>
      </w:r>
    </w:p>
    <w:p w:rsidR="00652A4B" w:rsidRPr="001A1524" w:rsidRDefault="00652A4B" w:rsidP="00E06667">
      <w:pPr>
        <w:ind w:left="4111"/>
        <w:jc w:val="center"/>
        <w:rPr>
          <w:i/>
          <w:sz w:val="20"/>
          <w:szCs w:val="20"/>
        </w:rPr>
      </w:pPr>
      <w:r w:rsidRPr="001A1524">
        <w:rPr>
          <w:i/>
          <w:sz w:val="20"/>
          <w:szCs w:val="20"/>
        </w:rPr>
        <w:t>(osób uprawnionych) do reprezentowania</w:t>
      </w:r>
    </w:p>
    <w:p w:rsidR="00652A4B" w:rsidRPr="001A1524" w:rsidRDefault="00652A4B">
      <w:pPr>
        <w:rPr>
          <w:sz w:val="20"/>
          <w:szCs w:val="20"/>
        </w:rPr>
      </w:pPr>
      <w:r w:rsidRPr="001A1524">
        <w:rPr>
          <w:sz w:val="20"/>
          <w:szCs w:val="20"/>
        </w:rPr>
        <w:t>.................................., dnia .......................</w:t>
      </w:r>
    </w:p>
    <w:p w:rsidR="00652A4B" w:rsidRDefault="00652A4B"/>
    <w:sectPr w:rsidR="00652A4B" w:rsidSect="00FE5720">
      <w:pgSz w:w="11906" w:h="16838"/>
      <w:pgMar w:top="1021" w:right="124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F53"/>
    <w:multiLevelType w:val="multilevel"/>
    <w:tmpl w:val="8F9CF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986153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kern w:val="16"/>
        <w:position w:val="0"/>
        <w:sz w:val="26"/>
      </w:rPr>
    </w:lvl>
  </w:abstractNum>
  <w:abstractNum w:abstractNumId="2">
    <w:nsid w:val="3F01426C"/>
    <w:multiLevelType w:val="hybridMultilevel"/>
    <w:tmpl w:val="9D567C96"/>
    <w:lvl w:ilvl="0" w:tplc="E7A8B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03208E"/>
    <w:multiLevelType w:val="hybridMultilevel"/>
    <w:tmpl w:val="2522F9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0758CE"/>
    <w:multiLevelType w:val="hybridMultilevel"/>
    <w:tmpl w:val="9F22562A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667"/>
    <w:rsid w:val="000006E0"/>
    <w:rsid w:val="00000FDC"/>
    <w:rsid w:val="000025C5"/>
    <w:rsid w:val="00003178"/>
    <w:rsid w:val="00005209"/>
    <w:rsid w:val="000105B8"/>
    <w:rsid w:val="000115B1"/>
    <w:rsid w:val="00016AF4"/>
    <w:rsid w:val="000203B3"/>
    <w:rsid w:val="000208D2"/>
    <w:rsid w:val="00022F3F"/>
    <w:rsid w:val="00022F7B"/>
    <w:rsid w:val="000240CF"/>
    <w:rsid w:val="000242EC"/>
    <w:rsid w:val="0003291A"/>
    <w:rsid w:val="0003296D"/>
    <w:rsid w:val="000338EF"/>
    <w:rsid w:val="00035215"/>
    <w:rsid w:val="00043475"/>
    <w:rsid w:val="000436ED"/>
    <w:rsid w:val="00043E6C"/>
    <w:rsid w:val="00053332"/>
    <w:rsid w:val="000543B2"/>
    <w:rsid w:val="00055479"/>
    <w:rsid w:val="000561D7"/>
    <w:rsid w:val="00056EB4"/>
    <w:rsid w:val="000627CD"/>
    <w:rsid w:val="00064732"/>
    <w:rsid w:val="00066FF0"/>
    <w:rsid w:val="000677E4"/>
    <w:rsid w:val="000723CF"/>
    <w:rsid w:val="00073DC0"/>
    <w:rsid w:val="000758A7"/>
    <w:rsid w:val="00080304"/>
    <w:rsid w:val="00081431"/>
    <w:rsid w:val="00087469"/>
    <w:rsid w:val="00091B02"/>
    <w:rsid w:val="0009262E"/>
    <w:rsid w:val="00092C5B"/>
    <w:rsid w:val="00095C6D"/>
    <w:rsid w:val="00095FDD"/>
    <w:rsid w:val="000A7DA5"/>
    <w:rsid w:val="000B0186"/>
    <w:rsid w:val="000B2864"/>
    <w:rsid w:val="000B2945"/>
    <w:rsid w:val="000B3416"/>
    <w:rsid w:val="000B4373"/>
    <w:rsid w:val="000B4E88"/>
    <w:rsid w:val="000B59D6"/>
    <w:rsid w:val="000C5682"/>
    <w:rsid w:val="000C63A4"/>
    <w:rsid w:val="000C733A"/>
    <w:rsid w:val="000D1626"/>
    <w:rsid w:val="000D26E0"/>
    <w:rsid w:val="000D37A7"/>
    <w:rsid w:val="000D4F30"/>
    <w:rsid w:val="000E4F9B"/>
    <w:rsid w:val="000F1955"/>
    <w:rsid w:val="00102845"/>
    <w:rsid w:val="00111A0E"/>
    <w:rsid w:val="00114EFA"/>
    <w:rsid w:val="00115005"/>
    <w:rsid w:val="001246FA"/>
    <w:rsid w:val="00125D67"/>
    <w:rsid w:val="00127BAB"/>
    <w:rsid w:val="001321B2"/>
    <w:rsid w:val="00133A7D"/>
    <w:rsid w:val="00134C54"/>
    <w:rsid w:val="00145FE1"/>
    <w:rsid w:val="00153F8A"/>
    <w:rsid w:val="0015695D"/>
    <w:rsid w:val="0015775A"/>
    <w:rsid w:val="00160667"/>
    <w:rsid w:val="00166A54"/>
    <w:rsid w:val="001734F9"/>
    <w:rsid w:val="00173939"/>
    <w:rsid w:val="00173954"/>
    <w:rsid w:val="00182B75"/>
    <w:rsid w:val="00185ECE"/>
    <w:rsid w:val="00190170"/>
    <w:rsid w:val="00191DB3"/>
    <w:rsid w:val="00192C66"/>
    <w:rsid w:val="00193290"/>
    <w:rsid w:val="00194A2D"/>
    <w:rsid w:val="001A1524"/>
    <w:rsid w:val="001A3F28"/>
    <w:rsid w:val="001A46EA"/>
    <w:rsid w:val="001A4FAE"/>
    <w:rsid w:val="001A6B21"/>
    <w:rsid w:val="001B01BB"/>
    <w:rsid w:val="001B2667"/>
    <w:rsid w:val="001B27BF"/>
    <w:rsid w:val="001B4841"/>
    <w:rsid w:val="001B701B"/>
    <w:rsid w:val="001C12E9"/>
    <w:rsid w:val="001D16F0"/>
    <w:rsid w:val="001D17B3"/>
    <w:rsid w:val="001D5A63"/>
    <w:rsid w:val="001E52FE"/>
    <w:rsid w:val="001E5618"/>
    <w:rsid w:val="001F36F1"/>
    <w:rsid w:val="001F794D"/>
    <w:rsid w:val="00201A74"/>
    <w:rsid w:val="00202CEA"/>
    <w:rsid w:val="00205303"/>
    <w:rsid w:val="00210BA2"/>
    <w:rsid w:val="00211D59"/>
    <w:rsid w:val="00213A84"/>
    <w:rsid w:val="002200BE"/>
    <w:rsid w:val="002209A8"/>
    <w:rsid w:val="002219A9"/>
    <w:rsid w:val="002219D3"/>
    <w:rsid w:val="00225378"/>
    <w:rsid w:val="00225844"/>
    <w:rsid w:val="002347A9"/>
    <w:rsid w:val="00235A68"/>
    <w:rsid w:val="002410CA"/>
    <w:rsid w:val="002413C3"/>
    <w:rsid w:val="00243383"/>
    <w:rsid w:val="002460AD"/>
    <w:rsid w:val="00250C77"/>
    <w:rsid w:val="00253F35"/>
    <w:rsid w:val="00254698"/>
    <w:rsid w:val="00257ED3"/>
    <w:rsid w:val="002623FC"/>
    <w:rsid w:val="00263321"/>
    <w:rsid w:val="0026563B"/>
    <w:rsid w:val="00266C95"/>
    <w:rsid w:val="00267387"/>
    <w:rsid w:val="0027166D"/>
    <w:rsid w:val="0027306A"/>
    <w:rsid w:val="00274452"/>
    <w:rsid w:val="00274A70"/>
    <w:rsid w:val="00274C95"/>
    <w:rsid w:val="002751C5"/>
    <w:rsid w:val="00276D00"/>
    <w:rsid w:val="00277F15"/>
    <w:rsid w:val="00285F0F"/>
    <w:rsid w:val="002872CE"/>
    <w:rsid w:val="0029119F"/>
    <w:rsid w:val="00294249"/>
    <w:rsid w:val="00294B2F"/>
    <w:rsid w:val="002958F3"/>
    <w:rsid w:val="00296573"/>
    <w:rsid w:val="002965FC"/>
    <w:rsid w:val="00296C1A"/>
    <w:rsid w:val="00296CA4"/>
    <w:rsid w:val="002A1581"/>
    <w:rsid w:val="002A18BB"/>
    <w:rsid w:val="002A5254"/>
    <w:rsid w:val="002B0B2E"/>
    <w:rsid w:val="002B10A9"/>
    <w:rsid w:val="002D053D"/>
    <w:rsid w:val="002D470A"/>
    <w:rsid w:val="002D7632"/>
    <w:rsid w:val="002E0156"/>
    <w:rsid w:val="002E0307"/>
    <w:rsid w:val="002E1E04"/>
    <w:rsid w:val="002E2BA1"/>
    <w:rsid w:val="002E68DE"/>
    <w:rsid w:val="002F228F"/>
    <w:rsid w:val="002F6AB9"/>
    <w:rsid w:val="00300410"/>
    <w:rsid w:val="00300B91"/>
    <w:rsid w:val="00301488"/>
    <w:rsid w:val="00303C79"/>
    <w:rsid w:val="00306211"/>
    <w:rsid w:val="0030634B"/>
    <w:rsid w:val="00307452"/>
    <w:rsid w:val="0031254C"/>
    <w:rsid w:val="00313C76"/>
    <w:rsid w:val="003160B2"/>
    <w:rsid w:val="00316ACC"/>
    <w:rsid w:val="00322A07"/>
    <w:rsid w:val="00325642"/>
    <w:rsid w:val="00327D1A"/>
    <w:rsid w:val="003351CA"/>
    <w:rsid w:val="00336527"/>
    <w:rsid w:val="00342D89"/>
    <w:rsid w:val="00347477"/>
    <w:rsid w:val="00350678"/>
    <w:rsid w:val="00352E1F"/>
    <w:rsid w:val="00356F59"/>
    <w:rsid w:val="003604CE"/>
    <w:rsid w:val="0036674C"/>
    <w:rsid w:val="00366CB9"/>
    <w:rsid w:val="00372CF8"/>
    <w:rsid w:val="00372E04"/>
    <w:rsid w:val="003742C2"/>
    <w:rsid w:val="00374BAB"/>
    <w:rsid w:val="00376F7D"/>
    <w:rsid w:val="003817F7"/>
    <w:rsid w:val="00392946"/>
    <w:rsid w:val="003935D4"/>
    <w:rsid w:val="00397C0C"/>
    <w:rsid w:val="003B0360"/>
    <w:rsid w:val="003B05BB"/>
    <w:rsid w:val="003B2EB8"/>
    <w:rsid w:val="003B43C2"/>
    <w:rsid w:val="003B4AC6"/>
    <w:rsid w:val="003C02DD"/>
    <w:rsid w:val="003C19AB"/>
    <w:rsid w:val="003C5D81"/>
    <w:rsid w:val="003C6398"/>
    <w:rsid w:val="003D1DC9"/>
    <w:rsid w:val="003D1F58"/>
    <w:rsid w:val="003D4335"/>
    <w:rsid w:val="003E38C4"/>
    <w:rsid w:val="003E3A3E"/>
    <w:rsid w:val="003E50E4"/>
    <w:rsid w:val="003E7CE6"/>
    <w:rsid w:val="003F13AD"/>
    <w:rsid w:val="003F14F3"/>
    <w:rsid w:val="003F2543"/>
    <w:rsid w:val="003F49C0"/>
    <w:rsid w:val="003F67E3"/>
    <w:rsid w:val="003F7316"/>
    <w:rsid w:val="00400190"/>
    <w:rsid w:val="004008DD"/>
    <w:rsid w:val="00402240"/>
    <w:rsid w:val="0040248E"/>
    <w:rsid w:val="0040685C"/>
    <w:rsid w:val="00407388"/>
    <w:rsid w:val="00407D36"/>
    <w:rsid w:val="00410DF2"/>
    <w:rsid w:val="00410F48"/>
    <w:rsid w:val="00415827"/>
    <w:rsid w:val="00421140"/>
    <w:rsid w:val="00421EA4"/>
    <w:rsid w:val="004238D1"/>
    <w:rsid w:val="00423CE9"/>
    <w:rsid w:val="00425566"/>
    <w:rsid w:val="00427785"/>
    <w:rsid w:val="0043097B"/>
    <w:rsid w:val="00446052"/>
    <w:rsid w:val="00447FE0"/>
    <w:rsid w:val="004523B4"/>
    <w:rsid w:val="00455B5B"/>
    <w:rsid w:val="00467434"/>
    <w:rsid w:val="00467541"/>
    <w:rsid w:val="0047715D"/>
    <w:rsid w:val="0048096E"/>
    <w:rsid w:val="00482351"/>
    <w:rsid w:val="00482EF8"/>
    <w:rsid w:val="00483992"/>
    <w:rsid w:val="0048627F"/>
    <w:rsid w:val="00491359"/>
    <w:rsid w:val="00492475"/>
    <w:rsid w:val="004955D3"/>
    <w:rsid w:val="004A189B"/>
    <w:rsid w:val="004A2B76"/>
    <w:rsid w:val="004A2D22"/>
    <w:rsid w:val="004A3ECE"/>
    <w:rsid w:val="004A4597"/>
    <w:rsid w:val="004A728B"/>
    <w:rsid w:val="004B0B52"/>
    <w:rsid w:val="004B30AD"/>
    <w:rsid w:val="004B5A3B"/>
    <w:rsid w:val="004C3D4B"/>
    <w:rsid w:val="004C3FA3"/>
    <w:rsid w:val="004C578B"/>
    <w:rsid w:val="004C69A4"/>
    <w:rsid w:val="004D1303"/>
    <w:rsid w:val="004D3999"/>
    <w:rsid w:val="004D3AE9"/>
    <w:rsid w:val="004D4349"/>
    <w:rsid w:val="004D55B8"/>
    <w:rsid w:val="004E0911"/>
    <w:rsid w:val="004E3E4B"/>
    <w:rsid w:val="004E611C"/>
    <w:rsid w:val="004F18F9"/>
    <w:rsid w:val="004F1DC9"/>
    <w:rsid w:val="004F38D6"/>
    <w:rsid w:val="004F4B53"/>
    <w:rsid w:val="00500664"/>
    <w:rsid w:val="00500969"/>
    <w:rsid w:val="00502124"/>
    <w:rsid w:val="00503029"/>
    <w:rsid w:val="00505C96"/>
    <w:rsid w:val="00506C33"/>
    <w:rsid w:val="005100C8"/>
    <w:rsid w:val="00510826"/>
    <w:rsid w:val="005127ED"/>
    <w:rsid w:val="00515D2B"/>
    <w:rsid w:val="00516735"/>
    <w:rsid w:val="00516B50"/>
    <w:rsid w:val="00516E49"/>
    <w:rsid w:val="00517209"/>
    <w:rsid w:val="00524160"/>
    <w:rsid w:val="005262AE"/>
    <w:rsid w:val="0052784A"/>
    <w:rsid w:val="00530F6B"/>
    <w:rsid w:val="00533DB6"/>
    <w:rsid w:val="005353CE"/>
    <w:rsid w:val="00535A4E"/>
    <w:rsid w:val="00535F59"/>
    <w:rsid w:val="0053651B"/>
    <w:rsid w:val="00537E30"/>
    <w:rsid w:val="00542594"/>
    <w:rsid w:val="00545470"/>
    <w:rsid w:val="00546E2C"/>
    <w:rsid w:val="00551329"/>
    <w:rsid w:val="00551815"/>
    <w:rsid w:val="00553A80"/>
    <w:rsid w:val="00553DC9"/>
    <w:rsid w:val="00557CC9"/>
    <w:rsid w:val="00557F9B"/>
    <w:rsid w:val="005602DA"/>
    <w:rsid w:val="005616C0"/>
    <w:rsid w:val="00563434"/>
    <w:rsid w:val="00564A71"/>
    <w:rsid w:val="00565885"/>
    <w:rsid w:val="005658CF"/>
    <w:rsid w:val="00566528"/>
    <w:rsid w:val="0056799B"/>
    <w:rsid w:val="005708A3"/>
    <w:rsid w:val="00570A90"/>
    <w:rsid w:val="0057324F"/>
    <w:rsid w:val="005733DC"/>
    <w:rsid w:val="0058608E"/>
    <w:rsid w:val="005A023E"/>
    <w:rsid w:val="005A038D"/>
    <w:rsid w:val="005A45DE"/>
    <w:rsid w:val="005B0684"/>
    <w:rsid w:val="005B2B53"/>
    <w:rsid w:val="005B3AA7"/>
    <w:rsid w:val="005B515C"/>
    <w:rsid w:val="005B65CD"/>
    <w:rsid w:val="005C3040"/>
    <w:rsid w:val="005C5455"/>
    <w:rsid w:val="005C61EC"/>
    <w:rsid w:val="005C7E50"/>
    <w:rsid w:val="005D6CBC"/>
    <w:rsid w:val="005D7E7E"/>
    <w:rsid w:val="005E4D97"/>
    <w:rsid w:val="005E74CF"/>
    <w:rsid w:val="005F15F5"/>
    <w:rsid w:val="00600442"/>
    <w:rsid w:val="0060199F"/>
    <w:rsid w:val="00603CCD"/>
    <w:rsid w:val="00606F90"/>
    <w:rsid w:val="0061024A"/>
    <w:rsid w:val="00612686"/>
    <w:rsid w:val="00612935"/>
    <w:rsid w:val="00616001"/>
    <w:rsid w:val="00616A6E"/>
    <w:rsid w:val="00617348"/>
    <w:rsid w:val="006255F5"/>
    <w:rsid w:val="006256F6"/>
    <w:rsid w:val="00625EE7"/>
    <w:rsid w:val="0062746B"/>
    <w:rsid w:val="00631F56"/>
    <w:rsid w:val="006341F6"/>
    <w:rsid w:val="00640BF4"/>
    <w:rsid w:val="006418F4"/>
    <w:rsid w:val="006420D8"/>
    <w:rsid w:val="0064427E"/>
    <w:rsid w:val="00647A7F"/>
    <w:rsid w:val="006508B7"/>
    <w:rsid w:val="00652A4B"/>
    <w:rsid w:val="006564B4"/>
    <w:rsid w:val="00657422"/>
    <w:rsid w:val="0065754B"/>
    <w:rsid w:val="00657D01"/>
    <w:rsid w:val="00665B23"/>
    <w:rsid w:val="006719D2"/>
    <w:rsid w:val="00672777"/>
    <w:rsid w:val="00673D04"/>
    <w:rsid w:val="00677A5A"/>
    <w:rsid w:val="00682AD4"/>
    <w:rsid w:val="00682DA7"/>
    <w:rsid w:val="00685F5D"/>
    <w:rsid w:val="00686347"/>
    <w:rsid w:val="00692FB6"/>
    <w:rsid w:val="00693B0A"/>
    <w:rsid w:val="006940B2"/>
    <w:rsid w:val="00696FA0"/>
    <w:rsid w:val="006A22BB"/>
    <w:rsid w:val="006A36D0"/>
    <w:rsid w:val="006A42E1"/>
    <w:rsid w:val="006B0BA7"/>
    <w:rsid w:val="006B6D5F"/>
    <w:rsid w:val="006C09E9"/>
    <w:rsid w:val="006C45FF"/>
    <w:rsid w:val="006C6647"/>
    <w:rsid w:val="006C6BA6"/>
    <w:rsid w:val="006C7742"/>
    <w:rsid w:val="006D1A8A"/>
    <w:rsid w:val="006D48AF"/>
    <w:rsid w:val="006D6A4C"/>
    <w:rsid w:val="006E046E"/>
    <w:rsid w:val="006E34AE"/>
    <w:rsid w:val="006E359A"/>
    <w:rsid w:val="006E6808"/>
    <w:rsid w:val="006F2932"/>
    <w:rsid w:val="00701799"/>
    <w:rsid w:val="007019D4"/>
    <w:rsid w:val="007073A7"/>
    <w:rsid w:val="00711E7D"/>
    <w:rsid w:val="007127E9"/>
    <w:rsid w:val="0071532C"/>
    <w:rsid w:val="00720709"/>
    <w:rsid w:val="00723316"/>
    <w:rsid w:val="0073175A"/>
    <w:rsid w:val="007349D2"/>
    <w:rsid w:val="00742159"/>
    <w:rsid w:val="007524BA"/>
    <w:rsid w:val="007554B2"/>
    <w:rsid w:val="007567B2"/>
    <w:rsid w:val="0076325D"/>
    <w:rsid w:val="00766E54"/>
    <w:rsid w:val="00770DB4"/>
    <w:rsid w:val="00771C6D"/>
    <w:rsid w:val="00776914"/>
    <w:rsid w:val="007809DE"/>
    <w:rsid w:val="00781E1E"/>
    <w:rsid w:val="00783E62"/>
    <w:rsid w:val="0078738A"/>
    <w:rsid w:val="007879E5"/>
    <w:rsid w:val="00787CCA"/>
    <w:rsid w:val="00790837"/>
    <w:rsid w:val="0079329E"/>
    <w:rsid w:val="00794836"/>
    <w:rsid w:val="007968B7"/>
    <w:rsid w:val="007972C1"/>
    <w:rsid w:val="00797D6E"/>
    <w:rsid w:val="007A05C6"/>
    <w:rsid w:val="007A0D19"/>
    <w:rsid w:val="007A3B65"/>
    <w:rsid w:val="007A5989"/>
    <w:rsid w:val="007A79F3"/>
    <w:rsid w:val="007B66FB"/>
    <w:rsid w:val="007B7EC2"/>
    <w:rsid w:val="007C2DB8"/>
    <w:rsid w:val="007C632F"/>
    <w:rsid w:val="007C6A08"/>
    <w:rsid w:val="007D069A"/>
    <w:rsid w:val="007D1538"/>
    <w:rsid w:val="007D4BDD"/>
    <w:rsid w:val="007D4CED"/>
    <w:rsid w:val="007D6EAA"/>
    <w:rsid w:val="007D6FCD"/>
    <w:rsid w:val="007E0A29"/>
    <w:rsid w:val="007E4419"/>
    <w:rsid w:val="007F1274"/>
    <w:rsid w:val="007F1B3C"/>
    <w:rsid w:val="007F5F4B"/>
    <w:rsid w:val="00803DB5"/>
    <w:rsid w:val="00803F6D"/>
    <w:rsid w:val="00807153"/>
    <w:rsid w:val="008112E4"/>
    <w:rsid w:val="008114A2"/>
    <w:rsid w:val="00812275"/>
    <w:rsid w:val="00813D91"/>
    <w:rsid w:val="00815C6D"/>
    <w:rsid w:val="00820068"/>
    <w:rsid w:val="00820E7C"/>
    <w:rsid w:val="0082290F"/>
    <w:rsid w:val="00822D57"/>
    <w:rsid w:val="00831271"/>
    <w:rsid w:val="0083290C"/>
    <w:rsid w:val="0083616F"/>
    <w:rsid w:val="00836D6A"/>
    <w:rsid w:val="008418A8"/>
    <w:rsid w:val="008421C2"/>
    <w:rsid w:val="00844D49"/>
    <w:rsid w:val="008461E3"/>
    <w:rsid w:val="00847F9C"/>
    <w:rsid w:val="00855A69"/>
    <w:rsid w:val="008635C7"/>
    <w:rsid w:val="00863F9E"/>
    <w:rsid w:val="00865192"/>
    <w:rsid w:val="0087088A"/>
    <w:rsid w:val="00874E59"/>
    <w:rsid w:val="008765A6"/>
    <w:rsid w:val="00884393"/>
    <w:rsid w:val="0088552E"/>
    <w:rsid w:val="00887A9D"/>
    <w:rsid w:val="00892EA9"/>
    <w:rsid w:val="0089450E"/>
    <w:rsid w:val="008969DB"/>
    <w:rsid w:val="008A0972"/>
    <w:rsid w:val="008A0BC8"/>
    <w:rsid w:val="008A4A21"/>
    <w:rsid w:val="008A5BA3"/>
    <w:rsid w:val="008B081C"/>
    <w:rsid w:val="008B08B6"/>
    <w:rsid w:val="008B1ECD"/>
    <w:rsid w:val="008B392C"/>
    <w:rsid w:val="008B3D9C"/>
    <w:rsid w:val="008C00C0"/>
    <w:rsid w:val="008C32A6"/>
    <w:rsid w:val="008C47D7"/>
    <w:rsid w:val="008D2D36"/>
    <w:rsid w:val="008D4890"/>
    <w:rsid w:val="008D5944"/>
    <w:rsid w:val="008D67EE"/>
    <w:rsid w:val="008E0043"/>
    <w:rsid w:val="008E2E3E"/>
    <w:rsid w:val="008E3C9C"/>
    <w:rsid w:val="008E64A1"/>
    <w:rsid w:val="008E6685"/>
    <w:rsid w:val="008E759B"/>
    <w:rsid w:val="008E7FF4"/>
    <w:rsid w:val="008F0128"/>
    <w:rsid w:val="008F0E5E"/>
    <w:rsid w:val="008F515A"/>
    <w:rsid w:val="008F519E"/>
    <w:rsid w:val="008F7DC4"/>
    <w:rsid w:val="0090372A"/>
    <w:rsid w:val="00904A0E"/>
    <w:rsid w:val="00907553"/>
    <w:rsid w:val="00907F07"/>
    <w:rsid w:val="009119B7"/>
    <w:rsid w:val="00914261"/>
    <w:rsid w:val="00915383"/>
    <w:rsid w:val="00915F7E"/>
    <w:rsid w:val="00922697"/>
    <w:rsid w:val="009236E5"/>
    <w:rsid w:val="009240C6"/>
    <w:rsid w:val="009265B3"/>
    <w:rsid w:val="00930C40"/>
    <w:rsid w:val="00932BAE"/>
    <w:rsid w:val="00934E04"/>
    <w:rsid w:val="00936E2B"/>
    <w:rsid w:val="00937197"/>
    <w:rsid w:val="009372A6"/>
    <w:rsid w:val="00942C38"/>
    <w:rsid w:val="0094386E"/>
    <w:rsid w:val="009438DC"/>
    <w:rsid w:val="009446D3"/>
    <w:rsid w:val="009457CE"/>
    <w:rsid w:val="009467CB"/>
    <w:rsid w:val="009478B0"/>
    <w:rsid w:val="00951E22"/>
    <w:rsid w:val="009529D9"/>
    <w:rsid w:val="00952B0D"/>
    <w:rsid w:val="00953AD0"/>
    <w:rsid w:val="00957658"/>
    <w:rsid w:val="00957C1E"/>
    <w:rsid w:val="00957E92"/>
    <w:rsid w:val="00962BD3"/>
    <w:rsid w:val="0096499B"/>
    <w:rsid w:val="009657F3"/>
    <w:rsid w:val="00970EDC"/>
    <w:rsid w:val="009721E7"/>
    <w:rsid w:val="00973538"/>
    <w:rsid w:val="009743D4"/>
    <w:rsid w:val="009861B5"/>
    <w:rsid w:val="00990283"/>
    <w:rsid w:val="00994E8A"/>
    <w:rsid w:val="009A2125"/>
    <w:rsid w:val="009A5956"/>
    <w:rsid w:val="009A5DF8"/>
    <w:rsid w:val="009A5E0C"/>
    <w:rsid w:val="009A6B1A"/>
    <w:rsid w:val="009A6C58"/>
    <w:rsid w:val="009A7E27"/>
    <w:rsid w:val="009B12BC"/>
    <w:rsid w:val="009B2F40"/>
    <w:rsid w:val="009B4354"/>
    <w:rsid w:val="009B7590"/>
    <w:rsid w:val="009C063A"/>
    <w:rsid w:val="009C1F19"/>
    <w:rsid w:val="009C29A9"/>
    <w:rsid w:val="009C3B22"/>
    <w:rsid w:val="009C5D38"/>
    <w:rsid w:val="009D35EE"/>
    <w:rsid w:val="009D5DB1"/>
    <w:rsid w:val="009E0567"/>
    <w:rsid w:val="009E0B43"/>
    <w:rsid w:val="009E35EE"/>
    <w:rsid w:val="009E423E"/>
    <w:rsid w:val="009E431E"/>
    <w:rsid w:val="009E4A14"/>
    <w:rsid w:val="009E7B4C"/>
    <w:rsid w:val="009F26BC"/>
    <w:rsid w:val="009F3BF0"/>
    <w:rsid w:val="009F40CD"/>
    <w:rsid w:val="009F55A2"/>
    <w:rsid w:val="009F7515"/>
    <w:rsid w:val="00A01C52"/>
    <w:rsid w:val="00A05F8C"/>
    <w:rsid w:val="00A07474"/>
    <w:rsid w:val="00A076A0"/>
    <w:rsid w:val="00A11A80"/>
    <w:rsid w:val="00A142D3"/>
    <w:rsid w:val="00A24720"/>
    <w:rsid w:val="00A27E2E"/>
    <w:rsid w:val="00A3249E"/>
    <w:rsid w:val="00A32946"/>
    <w:rsid w:val="00A33DD4"/>
    <w:rsid w:val="00A34F5B"/>
    <w:rsid w:val="00A37BE4"/>
    <w:rsid w:val="00A40A22"/>
    <w:rsid w:val="00A40FA6"/>
    <w:rsid w:val="00A45C6A"/>
    <w:rsid w:val="00A50C36"/>
    <w:rsid w:val="00A5476A"/>
    <w:rsid w:val="00A54B44"/>
    <w:rsid w:val="00A6099A"/>
    <w:rsid w:val="00A60EAE"/>
    <w:rsid w:val="00A62FF4"/>
    <w:rsid w:val="00A6322B"/>
    <w:rsid w:val="00A64DA7"/>
    <w:rsid w:val="00A65100"/>
    <w:rsid w:val="00A6512E"/>
    <w:rsid w:val="00A65595"/>
    <w:rsid w:val="00A709E7"/>
    <w:rsid w:val="00A74E29"/>
    <w:rsid w:val="00A7794D"/>
    <w:rsid w:val="00A81E89"/>
    <w:rsid w:val="00A83259"/>
    <w:rsid w:val="00A8398C"/>
    <w:rsid w:val="00A85BD6"/>
    <w:rsid w:val="00A91704"/>
    <w:rsid w:val="00A919CE"/>
    <w:rsid w:val="00A933C1"/>
    <w:rsid w:val="00A94A43"/>
    <w:rsid w:val="00A96E64"/>
    <w:rsid w:val="00AA23A4"/>
    <w:rsid w:val="00AA3B09"/>
    <w:rsid w:val="00AA4D13"/>
    <w:rsid w:val="00AA4DAF"/>
    <w:rsid w:val="00AA6F38"/>
    <w:rsid w:val="00AB35CC"/>
    <w:rsid w:val="00AB5794"/>
    <w:rsid w:val="00AB6B5A"/>
    <w:rsid w:val="00AB6E22"/>
    <w:rsid w:val="00AC0793"/>
    <w:rsid w:val="00AC46B1"/>
    <w:rsid w:val="00AC5C93"/>
    <w:rsid w:val="00AD0838"/>
    <w:rsid w:val="00AD1F24"/>
    <w:rsid w:val="00AD4E06"/>
    <w:rsid w:val="00AD5A8C"/>
    <w:rsid w:val="00AD6B99"/>
    <w:rsid w:val="00AD7000"/>
    <w:rsid w:val="00AD74CE"/>
    <w:rsid w:val="00AE1885"/>
    <w:rsid w:val="00AE1E29"/>
    <w:rsid w:val="00AE1F2F"/>
    <w:rsid w:val="00AE22B8"/>
    <w:rsid w:val="00AE24C0"/>
    <w:rsid w:val="00AE4D70"/>
    <w:rsid w:val="00AF32BC"/>
    <w:rsid w:val="00AF3A9C"/>
    <w:rsid w:val="00AF4E1D"/>
    <w:rsid w:val="00AF5327"/>
    <w:rsid w:val="00B00697"/>
    <w:rsid w:val="00B01D64"/>
    <w:rsid w:val="00B02F63"/>
    <w:rsid w:val="00B03417"/>
    <w:rsid w:val="00B044B5"/>
    <w:rsid w:val="00B06365"/>
    <w:rsid w:val="00B1005E"/>
    <w:rsid w:val="00B10375"/>
    <w:rsid w:val="00B123DE"/>
    <w:rsid w:val="00B15CDB"/>
    <w:rsid w:val="00B16440"/>
    <w:rsid w:val="00B16983"/>
    <w:rsid w:val="00B224C3"/>
    <w:rsid w:val="00B22E7F"/>
    <w:rsid w:val="00B22FE4"/>
    <w:rsid w:val="00B252BD"/>
    <w:rsid w:val="00B27E7F"/>
    <w:rsid w:val="00B31EB3"/>
    <w:rsid w:val="00B33266"/>
    <w:rsid w:val="00B34587"/>
    <w:rsid w:val="00B44126"/>
    <w:rsid w:val="00B466F8"/>
    <w:rsid w:val="00B50860"/>
    <w:rsid w:val="00B513A8"/>
    <w:rsid w:val="00B5332F"/>
    <w:rsid w:val="00B6073A"/>
    <w:rsid w:val="00B70515"/>
    <w:rsid w:val="00B745D3"/>
    <w:rsid w:val="00B74AD7"/>
    <w:rsid w:val="00B74FA0"/>
    <w:rsid w:val="00B76770"/>
    <w:rsid w:val="00B8040A"/>
    <w:rsid w:val="00B8103B"/>
    <w:rsid w:val="00B820BF"/>
    <w:rsid w:val="00B8245D"/>
    <w:rsid w:val="00B83E98"/>
    <w:rsid w:val="00B84DD4"/>
    <w:rsid w:val="00B858B7"/>
    <w:rsid w:val="00B866E7"/>
    <w:rsid w:val="00B91755"/>
    <w:rsid w:val="00B95FBB"/>
    <w:rsid w:val="00B966DD"/>
    <w:rsid w:val="00BA4CCE"/>
    <w:rsid w:val="00BB04BF"/>
    <w:rsid w:val="00BB453F"/>
    <w:rsid w:val="00BB644C"/>
    <w:rsid w:val="00BB6CD1"/>
    <w:rsid w:val="00BB7AA4"/>
    <w:rsid w:val="00BC015C"/>
    <w:rsid w:val="00BC2686"/>
    <w:rsid w:val="00BC5C84"/>
    <w:rsid w:val="00BD135D"/>
    <w:rsid w:val="00BD2328"/>
    <w:rsid w:val="00BD372E"/>
    <w:rsid w:val="00BD665B"/>
    <w:rsid w:val="00BE3BE5"/>
    <w:rsid w:val="00BE44EE"/>
    <w:rsid w:val="00BE7CF0"/>
    <w:rsid w:val="00BF0AAA"/>
    <w:rsid w:val="00BF49D2"/>
    <w:rsid w:val="00BF4AC2"/>
    <w:rsid w:val="00BF574F"/>
    <w:rsid w:val="00BF5E81"/>
    <w:rsid w:val="00C02819"/>
    <w:rsid w:val="00C02C3B"/>
    <w:rsid w:val="00C0560C"/>
    <w:rsid w:val="00C05DDB"/>
    <w:rsid w:val="00C06640"/>
    <w:rsid w:val="00C0722E"/>
    <w:rsid w:val="00C14138"/>
    <w:rsid w:val="00C1755F"/>
    <w:rsid w:val="00C20D6F"/>
    <w:rsid w:val="00C23056"/>
    <w:rsid w:val="00C24D51"/>
    <w:rsid w:val="00C268A5"/>
    <w:rsid w:val="00C26C68"/>
    <w:rsid w:val="00C271CF"/>
    <w:rsid w:val="00C30549"/>
    <w:rsid w:val="00C3107A"/>
    <w:rsid w:val="00C32678"/>
    <w:rsid w:val="00C34D7B"/>
    <w:rsid w:val="00C40423"/>
    <w:rsid w:val="00C409A0"/>
    <w:rsid w:val="00C41929"/>
    <w:rsid w:val="00C42671"/>
    <w:rsid w:val="00C455E0"/>
    <w:rsid w:val="00C5076C"/>
    <w:rsid w:val="00C53144"/>
    <w:rsid w:val="00C5438D"/>
    <w:rsid w:val="00C55F33"/>
    <w:rsid w:val="00C56160"/>
    <w:rsid w:val="00C563C2"/>
    <w:rsid w:val="00C813F3"/>
    <w:rsid w:val="00C8273E"/>
    <w:rsid w:val="00C82A68"/>
    <w:rsid w:val="00C83CCE"/>
    <w:rsid w:val="00C8452B"/>
    <w:rsid w:val="00C84847"/>
    <w:rsid w:val="00C853BA"/>
    <w:rsid w:val="00C866E6"/>
    <w:rsid w:val="00C86BE7"/>
    <w:rsid w:val="00C87154"/>
    <w:rsid w:val="00C928E6"/>
    <w:rsid w:val="00C95399"/>
    <w:rsid w:val="00CA0FF8"/>
    <w:rsid w:val="00CA21DE"/>
    <w:rsid w:val="00CB1890"/>
    <w:rsid w:val="00CB2D7C"/>
    <w:rsid w:val="00CB4237"/>
    <w:rsid w:val="00CB4F22"/>
    <w:rsid w:val="00CB6A72"/>
    <w:rsid w:val="00CC1158"/>
    <w:rsid w:val="00CC1963"/>
    <w:rsid w:val="00CC3172"/>
    <w:rsid w:val="00CC3B94"/>
    <w:rsid w:val="00CC41C2"/>
    <w:rsid w:val="00CC4F35"/>
    <w:rsid w:val="00CC57B0"/>
    <w:rsid w:val="00CC700A"/>
    <w:rsid w:val="00CD0262"/>
    <w:rsid w:val="00CD3CB6"/>
    <w:rsid w:val="00CD5686"/>
    <w:rsid w:val="00CD5CC3"/>
    <w:rsid w:val="00CD6720"/>
    <w:rsid w:val="00CE10BD"/>
    <w:rsid w:val="00CE275A"/>
    <w:rsid w:val="00CE430D"/>
    <w:rsid w:val="00CE6AF2"/>
    <w:rsid w:val="00CF2738"/>
    <w:rsid w:val="00CF3D08"/>
    <w:rsid w:val="00CF76D0"/>
    <w:rsid w:val="00CF7A8C"/>
    <w:rsid w:val="00D00DD8"/>
    <w:rsid w:val="00D00E64"/>
    <w:rsid w:val="00D05217"/>
    <w:rsid w:val="00D16CB8"/>
    <w:rsid w:val="00D210BC"/>
    <w:rsid w:val="00D2254F"/>
    <w:rsid w:val="00D2507A"/>
    <w:rsid w:val="00D27250"/>
    <w:rsid w:val="00D278EC"/>
    <w:rsid w:val="00D27C5E"/>
    <w:rsid w:val="00D316C8"/>
    <w:rsid w:val="00D31BFD"/>
    <w:rsid w:val="00D36017"/>
    <w:rsid w:val="00D555F1"/>
    <w:rsid w:val="00D5595A"/>
    <w:rsid w:val="00D56ECE"/>
    <w:rsid w:val="00D62478"/>
    <w:rsid w:val="00D626BC"/>
    <w:rsid w:val="00D638E6"/>
    <w:rsid w:val="00D67F93"/>
    <w:rsid w:val="00D70C0D"/>
    <w:rsid w:val="00D7194D"/>
    <w:rsid w:val="00D74D94"/>
    <w:rsid w:val="00D75A1F"/>
    <w:rsid w:val="00D84352"/>
    <w:rsid w:val="00D86053"/>
    <w:rsid w:val="00D91323"/>
    <w:rsid w:val="00D91A20"/>
    <w:rsid w:val="00D931B1"/>
    <w:rsid w:val="00D97027"/>
    <w:rsid w:val="00D97B88"/>
    <w:rsid w:val="00DA7729"/>
    <w:rsid w:val="00DB0BF5"/>
    <w:rsid w:val="00DB1B8A"/>
    <w:rsid w:val="00DB4716"/>
    <w:rsid w:val="00DB5532"/>
    <w:rsid w:val="00DB6AAE"/>
    <w:rsid w:val="00DC4E21"/>
    <w:rsid w:val="00DD44BB"/>
    <w:rsid w:val="00DD66F8"/>
    <w:rsid w:val="00DD6964"/>
    <w:rsid w:val="00DE0885"/>
    <w:rsid w:val="00DE0A07"/>
    <w:rsid w:val="00DE61BB"/>
    <w:rsid w:val="00DE6928"/>
    <w:rsid w:val="00DE6E18"/>
    <w:rsid w:val="00DE7FD6"/>
    <w:rsid w:val="00DF10FA"/>
    <w:rsid w:val="00DF3278"/>
    <w:rsid w:val="00DF452C"/>
    <w:rsid w:val="00DF5EBE"/>
    <w:rsid w:val="00DF7672"/>
    <w:rsid w:val="00E00036"/>
    <w:rsid w:val="00E00F7B"/>
    <w:rsid w:val="00E01778"/>
    <w:rsid w:val="00E0395B"/>
    <w:rsid w:val="00E06078"/>
    <w:rsid w:val="00E06667"/>
    <w:rsid w:val="00E076F8"/>
    <w:rsid w:val="00E11DCA"/>
    <w:rsid w:val="00E126DC"/>
    <w:rsid w:val="00E165DB"/>
    <w:rsid w:val="00E21FD5"/>
    <w:rsid w:val="00E222F3"/>
    <w:rsid w:val="00E22F09"/>
    <w:rsid w:val="00E25222"/>
    <w:rsid w:val="00E25BF9"/>
    <w:rsid w:val="00E25DF0"/>
    <w:rsid w:val="00E265F9"/>
    <w:rsid w:val="00E313A4"/>
    <w:rsid w:val="00E32B3A"/>
    <w:rsid w:val="00E330B2"/>
    <w:rsid w:val="00E332EC"/>
    <w:rsid w:val="00E37E0E"/>
    <w:rsid w:val="00E4081E"/>
    <w:rsid w:val="00E42A6A"/>
    <w:rsid w:val="00E44B42"/>
    <w:rsid w:val="00E52C46"/>
    <w:rsid w:val="00E542F7"/>
    <w:rsid w:val="00E55F96"/>
    <w:rsid w:val="00E61E38"/>
    <w:rsid w:val="00E71C9A"/>
    <w:rsid w:val="00E8188D"/>
    <w:rsid w:val="00E837D6"/>
    <w:rsid w:val="00E85B12"/>
    <w:rsid w:val="00E91592"/>
    <w:rsid w:val="00E91E0B"/>
    <w:rsid w:val="00E927A7"/>
    <w:rsid w:val="00E92BF7"/>
    <w:rsid w:val="00E96DA5"/>
    <w:rsid w:val="00E97A73"/>
    <w:rsid w:val="00EA0280"/>
    <w:rsid w:val="00EA03DB"/>
    <w:rsid w:val="00EA1A64"/>
    <w:rsid w:val="00EA2268"/>
    <w:rsid w:val="00EA3846"/>
    <w:rsid w:val="00EA4505"/>
    <w:rsid w:val="00EA4F12"/>
    <w:rsid w:val="00EA503A"/>
    <w:rsid w:val="00EA685B"/>
    <w:rsid w:val="00EA750C"/>
    <w:rsid w:val="00EA771A"/>
    <w:rsid w:val="00EB29F5"/>
    <w:rsid w:val="00EB2C74"/>
    <w:rsid w:val="00EB59A1"/>
    <w:rsid w:val="00EB5BA4"/>
    <w:rsid w:val="00EB6933"/>
    <w:rsid w:val="00EB694C"/>
    <w:rsid w:val="00EC1735"/>
    <w:rsid w:val="00EC1DF0"/>
    <w:rsid w:val="00EC3874"/>
    <w:rsid w:val="00EC39D6"/>
    <w:rsid w:val="00EC3AA3"/>
    <w:rsid w:val="00EC7379"/>
    <w:rsid w:val="00EC7E57"/>
    <w:rsid w:val="00ED1D3B"/>
    <w:rsid w:val="00ED2CB1"/>
    <w:rsid w:val="00ED6EDB"/>
    <w:rsid w:val="00EE6EEE"/>
    <w:rsid w:val="00EF365B"/>
    <w:rsid w:val="00EF6C52"/>
    <w:rsid w:val="00F01656"/>
    <w:rsid w:val="00F01C5D"/>
    <w:rsid w:val="00F0258A"/>
    <w:rsid w:val="00F02BAD"/>
    <w:rsid w:val="00F05CBC"/>
    <w:rsid w:val="00F05DC7"/>
    <w:rsid w:val="00F0652E"/>
    <w:rsid w:val="00F06A54"/>
    <w:rsid w:val="00F12FA8"/>
    <w:rsid w:val="00F14279"/>
    <w:rsid w:val="00F1767B"/>
    <w:rsid w:val="00F1780D"/>
    <w:rsid w:val="00F213F4"/>
    <w:rsid w:val="00F22039"/>
    <w:rsid w:val="00F24EB5"/>
    <w:rsid w:val="00F255B1"/>
    <w:rsid w:val="00F31C93"/>
    <w:rsid w:val="00F36B45"/>
    <w:rsid w:val="00F43EBC"/>
    <w:rsid w:val="00F44143"/>
    <w:rsid w:val="00F4427A"/>
    <w:rsid w:val="00F44407"/>
    <w:rsid w:val="00F44E70"/>
    <w:rsid w:val="00F45499"/>
    <w:rsid w:val="00F462BE"/>
    <w:rsid w:val="00F46C2C"/>
    <w:rsid w:val="00F5120F"/>
    <w:rsid w:val="00F53C4E"/>
    <w:rsid w:val="00F54F3D"/>
    <w:rsid w:val="00F56CB6"/>
    <w:rsid w:val="00F576B7"/>
    <w:rsid w:val="00F61C70"/>
    <w:rsid w:val="00F6349C"/>
    <w:rsid w:val="00F70286"/>
    <w:rsid w:val="00F7322D"/>
    <w:rsid w:val="00F73E4B"/>
    <w:rsid w:val="00F74752"/>
    <w:rsid w:val="00F74927"/>
    <w:rsid w:val="00F77B29"/>
    <w:rsid w:val="00F810A4"/>
    <w:rsid w:val="00F838C2"/>
    <w:rsid w:val="00F9126F"/>
    <w:rsid w:val="00F91F8E"/>
    <w:rsid w:val="00FA3642"/>
    <w:rsid w:val="00FA7928"/>
    <w:rsid w:val="00FB205B"/>
    <w:rsid w:val="00FB328E"/>
    <w:rsid w:val="00FB3D22"/>
    <w:rsid w:val="00FB4802"/>
    <w:rsid w:val="00FB51FD"/>
    <w:rsid w:val="00FC5993"/>
    <w:rsid w:val="00FC7287"/>
    <w:rsid w:val="00FD7B70"/>
    <w:rsid w:val="00FE5720"/>
    <w:rsid w:val="00FF07B1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79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79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6667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7928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7928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666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CommentText">
    <w:name w:val="annotation text"/>
    <w:basedOn w:val="Normal"/>
    <w:link w:val="CommentTextChar"/>
    <w:uiPriority w:val="99"/>
    <w:rsid w:val="00E06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6667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E066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666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aliases w:val="Tekst podstawowy Znak Znak Char"/>
    <w:uiPriority w:val="99"/>
    <w:locked/>
    <w:rsid w:val="00E06667"/>
    <w:rPr>
      <w:b/>
      <w:sz w:val="24"/>
    </w:rPr>
  </w:style>
  <w:style w:type="paragraph" w:styleId="BodyText">
    <w:name w:val="Body Text"/>
    <w:aliases w:val="Tekst podstawowy Znak Znak"/>
    <w:basedOn w:val="Normal"/>
    <w:link w:val="BodyTextChar2"/>
    <w:uiPriority w:val="99"/>
    <w:rsid w:val="00E06667"/>
    <w:rPr>
      <w:rFonts w:ascii="Calibri" w:eastAsia="Calibri" w:hAnsi="Calibri"/>
      <w:b/>
      <w:bCs/>
      <w:szCs w:val="20"/>
    </w:rPr>
  </w:style>
  <w:style w:type="character" w:customStyle="1" w:styleId="BodyTextChar1">
    <w:name w:val="Body Text Char1"/>
    <w:aliases w:val="Tekst podstawowy Znak Znak Char1"/>
    <w:basedOn w:val="DefaultParagraphFont"/>
    <w:link w:val="BodyText"/>
    <w:uiPriority w:val="99"/>
    <w:semiHidden/>
    <w:locked/>
    <w:rsid w:val="00AF4E1D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 Znak Znak Char2"/>
    <w:basedOn w:val="DefaultParagraphFont"/>
    <w:link w:val="BodyText"/>
    <w:uiPriority w:val="99"/>
    <w:semiHidden/>
    <w:locked/>
    <w:rsid w:val="00E06667"/>
    <w:rPr>
      <w:rFonts w:ascii="Times New Roman" w:hAnsi="Times New Roman" w:cs="Times New Roman"/>
      <w:sz w:val="24"/>
      <w:szCs w:val="24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6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6667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rsid w:val="005006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00664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500664"/>
    <w:pPr>
      <w:ind w:left="720"/>
      <w:contextualSpacing/>
    </w:pPr>
  </w:style>
  <w:style w:type="table" w:styleId="TableGrid">
    <w:name w:val="Table Grid"/>
    <w:basedOn w:val="TableNormal"/>
    <w:uiPriority w:val="99"/>
    <w:rsid w:val="00CC70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15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5383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626</Words>
  <Characters>3757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oem</cp:lastModifiedBy>
  <cp:revision>12</cp:revision>
  <cp:lastPrinted>2014-03-28T10:06:00Z</cp:lastPrinted>
  <dcterms:created xsi:type="dcterms:W3CDTF">2014-06-13T06:20:00Z</dcterms:created>
  <dcterms:modified xsi:type="dcterms:W3CDTF">2014-08-17T08:27:00Z</dcterms:modified>
</cp:coreProperties>
</file>