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FF" w:rsidRPr="0098242C" w:rsidRDefault="002215FF" w:rsidP="0098242C">
      <w:pPr>
        <w:pStyle w:val="Heading4"/>
        <w:ind w:right="-1"/>
        <w:jc w:val="right"/>
        <w:rPr>
          <w:b/>
          <w:bCs/>
          <w:szCs w:val="24"/>
        </w:rPr>
      </w:pPr>
      <w:r w:rsidRPr="0098242C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5</w:t>
      </w:r>
      <w:r w:rsidRPr="0098242C">
        <w:rPr>
          <w:b/>
          <w:bCs/>
          <w:szCs w:val="24"/>
        </w:rPr>
        <w:t xml:space="preserve"> do SIWZ</w:t>
      </w:r>
    </w:p>
    <w:p w:rsidR="002215FF" w:rsidRPr="00305278" w:rsidRDefault="002215FF" w:rsidP="0098242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-3.85pt;margin-top:2.8pt;width:158.45pt;height:57.65pt;z-index:251658240" arcsize="10923f" o:allowincell="f" filled="f" strokeweight=".25pt">
            <v:textbox style="mso-next-textbox:#_x0000_s1026" inset="1pt,1pt,1pt,1pt">
              <w:txbxContent>
                <w:p w:rsidR="002215FF" w:rsidRDefault="002215FF" w:rsidP="0098242C"/>
                <w:p w:rsidR="002215FF" w:rsidRDefault="002215FF" w:rsidP="0098242C">
                  <w:pPr>
                    <w:rPr>
                      <w:sz w:val="12"/>
                    </w:rPr>
                  </w:pPr>
                </w:p>
                <w:p w:rsidR="002215FF" w:rsidRDefault="002215FF" w:rsidP="0098242C">
                  <w:pPr>
                    <w:rPr>
                      <w:sz w:val="12"/>
                    </w:rPr>
                  </w:pPr>
                </w:p>
                <w:p w:rsidR="002215FF" w:rsidRDefault="002215FF" w:rsidP="0098242C">
                  <w:pPr>
                    <w:rPr>
                      <w:sz w:val="12"/>
                    </w:rPr>
                  </w:pPr>
                </w:p>
                <w:p w:rsidR="002215FF" w:rsidRDefault="002215FF" w:rsidP="0098242C">
                  <w:pPr>
                    <w:rPr>
                      <w:sz w:val="12"/>
                    </w:rPr>
                  </w:pPr>
                </w:p>
                <w:p w:rsidR="002215FF" w:rsidRDefault="002215FF" w:rsidP="0098242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2215FF" w:rsidRPr="00305278" w:rsidRDefault="002215FF" w:rsidP="0098242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2215FF" w:rsidRPr="00305278" w:rsidRDefault="002215FF" w:rsidP="0098242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2215FF" w:rsidRPr="00305278" w:rsidRDefault="002215FF" w:rsidP="0098242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2215FF" w:rsidRDefault="002215FF" w:rsidP="0098242C">
      <w:pPr>
        <w:ind w:right="-1"/>
        <w:jc w:val="both"/>
        <w:rPr>
          <w:sz w:val="24"/>
          <w:szCs w:val="24"/>
        </w:rPr>
      </w:pPr>
    </w:p>
    <w:p w:rsidR="002215FF" w:rsidRPr="00305278" w:rsidRDefault="002215FF" w:rsidP="0098242C">
      <w:pPr>
        <w:ind w:right="-1"/>
        <w:jc w:val="both"/>
        <w:rPr>
          <w:sz w:val="24"/>
          <w:szCs w:val="24"/>
        </w:rPr>
      </w:pPr>
    </w:p>
    <w:p w:rsidR="002215FF" w:rsidRPr="00390E95" w:rsidRDefault="002215FF" w:rsidP="001C06BE">
      <w:pPr>
        <w:ind w:left="-567" w:right="-567" w:hanging="142"/>
        <w:jc w:val="center"/>
        <w:rPr>
          <w:b/>
          <w:sz w:val="28"/>
          <w:szCs w:val="28"/>
        </w:rPr>
      </w:pPr>
      <w:r w:rsidRPr="00390E95">
        <w:rPr>
          <w:b/>
          <w:sz w:val="28"/>
          <w:szCs w:val="28"/>
        </w:rPr>
        <w:t>LISTA PODMIOTÓW NALEŻĄCYCH DO TEJ SAMEJ GRUPY KAPITAŁOWEJ/</w:t>
      </w:r>
    </w:p>
    <w:p w:rsidR="002215FF" w:rsidRDefault="002215FF" w:rsidP="001C06BE">
      <w:pPr>
        <w:ind w:left="-851" w:right="-709"/>
        <w:jc w:val="center"/>
        <w:rPr>
          <w:b/>
          <w:sz w:val="28"/>
          <w:szCs w:val="28"/>
        </w:rPr>
      </w:pPr>
      <w:r w:rsidRPr="0098242C">
        <w:rPr>
          <w:b/>
          <w:spacing w:val="-20"/>
          <w:sz w:val="28"/>
          <w:szCs w:val="28"/>
        </w:rPr>
        <w:t>INFORMACJA O TYM, ŻE WYKONAWCA NIE NALEŻY DO GRUPY KAPITAŁOWEJ</w:t>
      </w:r>
      <w:r w:rsidRPr="00390E95">
        <w:rPr>
          <w:b/>
          <w:sz w:val="28"/>
          <w:szCs w:val="28"/>
        </w:rPr>
        <w:t>*</w:t>
      </w:r>
    </w:p>
    <w:p w:rsidR="002215FF" w:rsidRDefault="002215FF" w:rsidP="009824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(art. 26 ust. 2d Ustawy Prawo zamówień publicznych)</w:t>
      </w:r>
    </w:p>
    <w:p w:rsidR="002215FF" w:rsidRPr="001C06BE" w:rsidRDefault="002215FF" w:rsidP="0098242C">
      <w:pPr>
        <w:spacing w:line="276" w:lineRule="auto"/>
      </w:pPr>
    </w:p>
    <w:p w:rsidR="002215FF" w:rsidRPr="004C3D25" w:rsidRDefault="002215FF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 xml:space="preserve">Ja, niżej podpisany </w:t>
      </w:r>
    </w:p>
    <w:p w:rsidR="002215FF" w:rsidRPr="004C3D25" w:rsidRDefault="002215FF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>.......................</w:t>
      </w:r>
      <w:r>
        <w:rPr>
          <w:bCs/>
          <w:sz w:val="24"/>
        </w:rPr>
        <w:t>.....................</w:t>
      </w:r>
      <w:r w:rsidRPr="004C3D25">
        <w:rPr>
          <w:bCs/>
          <w:sz w:val="24"/>
        </w:rPr>
        <w:t xml:space="preserve">.......................................................................................................... </w:t>
      </w:r>
    </w:p>
    <w:p w:rsidR="002215FF" w:rsidRPr="004C3D25" w:rsidRDefault="002215FF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>działając w imieniu i na rzecz (nazwa/firma/i adres Wykonawcy)</w:t>
      </w:r>
    </w:p>
    <w:p w:rsidR="002215FF" w:rsidRPr="004C3D25" w:rsidRDefault="002215FF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>.........................................................</w:t>
      </w:r>
      <w:r>
        <w:rPr>
          <w:bCs/>
          <w:sz w:val="24"/>
        </w:rPr>
        <w:t>.....................</w:t>
      </w:r>
      <w:r w:rsidRPr="004C3D25">
        <w:rPr>
          <w:bCs/>
          <w:sz w:val="24"/>
        </w:rPr>
        <w:t>........................................................................</w:t>
      </w:r>
    </w:p>
    <w:p w:rsidR="002215FF" w:rsidRPr="004C3D25" w:rsidRDefault="002215FF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>..............................................................</w:t>
      </w:r>
      <w:r>
        <w:rPr>
          <w:bCs/>
          <w:sz w:val="24"/>
        </w:rPr>
        <w:t>....................</w:t>
      </w:r>
      <w:r w:rsidRPr="004C3D25">
        <w:rPr>
          <w:bCs/>
          <w:sz w:val="24"/>
        </w:rPr>
        <w:t xml:space="preserve">................................................................... </w:t>
      </w:r>
    </w:p>
    <w:p w:rsidR="002215FF" w:rsidRPr="0098242C" w:rsidRDefault="002215FF" w:rsidP="0098242C">
      <w:pPr>
        <w:rPr>
          <w:bCs/>
          <w:sz w:val="24"/>
        </w:rPr>
      </w:pPr>
      <w:r w:rsidRPr="004C3D25">
        <w:rPr>
          <w:bCs/>
          <w:sz w:val="24"/>
        </w:rPr>
        <w:t>.......................................................................</w:t>
      </w:r>
      <w:r>
        <w:rPr>
          <w:bCs/>
          <w:sz w:val="24"/>
        </w:rPr>
        <w:t>....................</w:t>
      </w:r>
      <w:r w:rsidRPr="004C3D25">
        <w:rPr>
          <w:bCs/>
          <w:sz w:val="24"/>
        </w:rPr>
        <w:t xml:space="preserve">.......................................................... </w:t>
      </w:r>
    </w:p>
    <w:p w:rsidR="002215FF" w:rsidRPr="0098242C" w:rsidRDefault="002215FF" w:rsidP="0098242C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>
        <w:rPr>
          <w:sz w:val="24"/>
          <w:szCs w:val="24"/>
        </w:rPr>
        <w:t>DR-ML</w:t>
      </w:r>
      <w:r w:rsidRPr="003C64F5">
        <w:rPr>
          <w:sz w:val="24"/>
          <w:szCs w:val="24"/>
        </w:rPr>
        <w:t>.271.0</w:t>
      </w:r>
      <w:r>
        <w:rPr>
          <w:sz w:val="24"/>
          <w:szCs w:val="24"/>
        </w:rPr>
        <w:t>3</w:t>
      </w:r>
      <w:r w:rsidRPr="003C64F5">
        <w:rPr>
          <w:sz w:val="24"/>
          <w:szCs w:val="24"/>
        </w:rPr>
        <w:t>.2014</w:t>
      </w:r>
      <w:r>
        <w:rPr>
          <w:sz w:val="24"/>
          <w:szCs w:val="24"/>
        </w:rPr>
        <w:t>.DZ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</w:p>
    <w:p w:rsidR="002215FF" w:rsidRDefault="002215FF" w:rsidP="009940E9">
      <w:pPr>
        <w:jc w:val="both"/>
        <w:textAlignment w:val="baseline"/>
        <w:rPr>
          <w:b/>
          <w:bCs/>
          <w:sz w:val="24"/>
        </w:rPr>
      </w:pPr>
      <w:r>
        <w:rPr>
          <w:b/>
          <w:sz w:val="24"/>
          <w:szCs w:val="24"/>
        </w:rPr>
        <w:t>„</w:t>
      </w:r>
      <w:r>
        <w:rPr>
          <w:b/>
          <w:bCs/>
          <w:sz w:val="24"/>
        </w:rPr>
        <w:t xml:space="preserve">Przebudowa odcinka nawierzchni drogi gminnej w miejscowości </w:t>
      </w:r>
      <w:r>
        <w:rPr>
          <w:b/>
          <w:sz w:val="24"/>
          <w:szCs w:val="24"/>
        </w:rPr>
        <w:t xml:space="preserve">NOWE BATOROWO – </w:t>
      </w:r>
      <w:r>
        <w:rPr>
          <w:b/>
          <w:bCs/>
          <w:sz w:val="24"/>
        </w:rPr>
        <w:t xml:space="preserve">dz. nr </w:t>
      </w:r>
      <w:smartTag w:uri="urn:schemas-microsoft-com:office:smarttags" w:element="metricconverter">
        <w:smartTagPr>
          <w:attr w:name="ProductID" w:val="43”"/>
        </w:smartTagPr>
        <w:r>
          <w:rPr>
            <w:b/>
            <w:bCs/>
            <w:sz w:val="24"/>
          </w:rPr>
          <w:t>43”</w:t>
        </w:r>
      </w:smartTag>
    </w:p>
    <w:p w:rsidR="002215FF" w:rsidRDefault="002215FF" w:rsidP="004147D4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before="24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Składam</w:t>
      </w:r>
      <w:r w:rsidRPr="00E65F5D">
        <w:rPr>
          <w:b/>
          <w:sz w:val="24"/>
          <w:szCs w:val="24"/>
          <w:u w:val="single"/>
        </w:rPr>
        <w:t xml:space="preserve"> listę podmiotów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razem z którymi należę do tej samej grupy kapitałowej,</w:t>
      </w:r>
      <w:r w:rsidRPr="00D672A6">
        <w:rPr>
          <w:sz w:val="24"/>
          <w:szCs w:val="24"/>
        </w:rPr>
        <w:t xml:space="preserve"> w rozumieniu ustawy z dnia 16 lutego 2007 r. o ochronie konkurencji i konsumentów (Dz. U. Nr 50, poz. 331, z późn. zm.), </w:t>
      </w:r>
    </w:p>
    <w:p w:rsidR="002215FF" w:rsidRPr="00D672A6" w:rsidRDefault="002215FF" w:rsidP="004147D4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4175"/>
        <w:gridCol w:w="4359"/>
      </w:tblGrid>
      <w:tr w:rsidR="002215FF" w:rsidRPr="004C3D25" w:rsidTr="001C43AF">
        <w:tc>
          <w:tcPr>
            <w:tcW w:w="713" w:type="dxa"/>
          </w:tcPr>
          <w:p w:rsidR="002215FF" w:rsidRPr="001C43AF" w:rsidRDefault="002215FF" w:rsidP="001C43AF">
            <w:pPr>
              <w:pStyle w:val="BlockText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1C43AF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4176" w:type="dxa"/>
          </w:tcPr>
          <w:p w:rsidR="002215FF" w:rsidRPr="001C43AF" w:rsidRDefault="002215FF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1C43AF">
              <w:rPr>
                <w:rFonts w:ascii="Times New Roman" w:hAnsi="Times New Roman" w:cs="Times New Roman"/>
                <w:b/>
                <w:szCs w:val="20"/>
              </w:rPr>
              <w:t>Nazwa podmiotu należącego do tej samej grupy kapitałowej</w:t>
            </w:r>
          </w:p>
        </w:tc>
        <w:tc>
          <w:tcPr>
            <w:tcW w:w="4360" w:type="dxa"/>
          </w:tcPr>
          <w:p w:rsidR="002215FF" w:rsidRPr="001C43AF" w:rsidRDefault="002215FF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1C43AF">
              <w:rPr>
                <w:rFonts w:ascii="Times New Roman" w:hAnsi="Times New Roman" w:cs="Times New Roman"/>
                <w:b/>
                <w:szCs w:val="20"/>
              </w:rPr>
              <w:t>Adres podmiotu należącego do tej samej grupy kapitałowej</w:t>
            </w:r>
          </w:p>
        </w:tc>
      </w:tr>
      <w:tr w:rsidR="002215FF" w:rsidRPr="001C06BE" w:rsidTr="001C43AF">
        <w:tc>
          <w:tcPr>
            <w:tcW w:w="713" w:type="dxa"/>
          </w:tcPr>
          <w:p w:rsidR="002215FF" w:rsidRPr="001C43AF" w:rsidRDefault="002215FF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6" w:type="dxa"/>
          </w:tcPr>
          <w:p w:rsidR="002215FF" w:rsidRPr="001C43AF" w:rsidRDefault="002215FF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2215FF" w:rsidRPr="001C43AF" w:rsidRDefault="002215FF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15FF" w:rsidRPr="001C06BE" w:rsidTr="001C43AF">
        <w:tc>
          <w:tcPr>
            <w:tcW w:w="713" w:type="dxa"/>
          </w:tcPr>
          <w:p w:rsidR="002215FF" w:rsidRPr="001C43AF" w:rsidRDefault="002215FF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6" w:type="dxa"/>
          </w:tcPr>
          <w:p w:rsidR="002215FF" w:rsidRPr="001C43AF" w:rsidRDefault="002215FF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2215FF" w:rsidRPr="001C43AF" w:rsidRDefault="002215FF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15FF" w:rsidRPr="001C06BE" w:rsidTr="001C43AF">
        <w:tc>
          <w:tcPr>
            <w:tcW w:w="713" w:type="dxa"/>
          </w:tcPr>
          <w:p w:rsidR="002215FF" w:rsidRPr="001C43AF" w:rsidRDefault="002215FF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6" w:type="dxa"/>
          </w:tcPr>
          <w:p w:rsidR="002215FF" w:rsidRPr="001C43AF" w:rsidRDefault="002215FF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2215FF" w:rsidRPr="001C43AF" w:rsidRDefault="002215FF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215FF" w:rsidRDefault="002215FF" w:rsidP="004147D4">
      <w:pPr>
        <w:ind w:left="4962"/>
        <w:jc w:val="center"/>
      </w:pPr>
    </w:p>
    <w:p w:rsidR="002215FF" w:rsidRPr="0098242C" w:rsidRDefault="002215FF" w:rsidP="004147D4">
      <w:pPr>
        <w:ind w:left="4962"/>
        <w:jc w:val="center"/>
      </w:pPr>
      <w:r w:rsidRPr="0098242C">
        <w:t>…………………………………………….</w:t>
      </w:r>
    </w:p>
    <w:p w:rsidR="002215FF" w:rsidRPr="0098242C" w:rsidRDefault="002215FF" w:rsidP="004147D4">
      <w:pPr>
        <w:ind w:left="4254" w:firstLine="709"/>
        <w:jc w:val="center"/>
        <w:rPr>
          <w:i/>
        </w:rPr>
      </w:pPr>
      <w:r w:rsidRPr="0098242C">
        <w:rPr>
          <w:i/>
        </w:rPr>
        <w:t>(podpis osoby lub osób upoważnionych do</w:t>
      </w:r>
    </w:p>
    <w:p w:rsidR="002215FF" w:rsidRPr="0098242C" w:rsidRDefault="002215FF" w:rsidP="004147D4">
      <w:pPr>
        <w:ind w:left="4962"/>
        <w:jc w:val="center"/>
        <w:rPr>
          <w:i/>
        </w:rPr>
      </w:pPr>
      <w:r w:rsidRPr="0098242C">
        <w:rPr>
          <w:i/>
        </w:rPr>
        <w:t>występowania w imieniu wykonawcy)</w:t>
      </w:r>
    </w:p>
    <w:p w:rsidR="002215FF" w:rsidRPr="0098242C" w:rsidRDefault="002215FF" w:rsidP="004147D4">
      <w:r w:rsidRPr="0098242C">
        <w:t>..............................................</w:t>
      </w:r>
    </w:p>
    <w:p w:rsidR="002215FF" w:rsidRDefault="002215FF" w:rsidP="004147D4">
      <w:r>
        <w:t xml:space="preserve">       (</w:t>
      </w:r>
      <w:r w:rsidRPr="0098242C">
        <w:t>miejscowość, data</w:t>
      </w:r>
      <w:r>
        <w:t>)</w:t>
      </w:r>
    </w:p>
    <w:p w:rsidR="002215FF" w:rsidRPr="00B3127A" w:rsidRDefault="002215FF" w:rsidP="004147D4"/>
    <w:p w:rsidR="002215FF" w:rsidRPr="0098242C" w:rsidRDefault="002215FF" w:rsidP="004147D4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127DDE">
        <w:rPr>
          <w:b/>
          <w:sz w:val="24"/>
          <w:szCs w:val="24"/>
        </w:rPr>
        <w:t>----------------------------------------------------------------------------------------------------------------</w:t>
      </w:r>
    </w:p>
    <w:p w:rsidR="002215FF" w:rsidRPr="00390E95" w:rsidRDefault="002215FF" w:rsidP="004147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Informuję, że nie należę</w:t>
      </w:r>
      <w:r w:rsidRPr="00390E95">
        <w:rPr>
          <w:b/>
          <w:sz w:val="24"/>
          <w:szCs w:val="24"/>
          <w:u w:val="single"/>
        </w:rPr>
        <w:t xml:space="preserve"> do grupy kapitałowej</w:t>
      </w:r>
      <w:r>
        <w:rPr>
          <w:b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o której mowa w art. 24 ust. 2 pkt. 5 ustawy Prawo zamówień publicznych.</w:t>
      </w:r>
    </w:p>
    <w:p w:rsidR="002215FF" w:rsidRPr="001C06BE" w:rsidRDefault="002215FF" w:rsidP="004147D4">
      <w:pPr>
        <w:ind w:right="-1"/>
      </w:pPr>
    </w:p>
    <w:p w:rsidR="002215FF" w:rsidRPr="0098242C" w:rsidRDefault="002215FF" w:rsidP="004147D4">
      <w:pPr>
        <w:ind w:left="4962"/>
        <w:jc w:val="center"/>
      </w:pPr>
      <w:r w:rsidRPr="0098242C">
        <w:t>…………………………………………….</w:t>
      </w:r>
    </w:p>
    <w:p w:rsidR="002215FF" w:rsidRPr="0098242C" w:rsidRDefault="002215FF" w:rsidP="004147D4">
      <w:pPr>
        <w:ind w:left="4254" w:firstLine="709"/>
        <w:jc w:val="center"/>
        <w:rPr>
          <w:i/>
        </w:rPr>
      </w:pPr>
      <w:r w:rsidRPr="0098242C">
        <w:rPr>
          <w:i/>
        </w:rPr>
        <w:t>(podpis osoby lub osób upoważnionych do</w:t>
      </w:r>
    </w:p>
    <w:p w:rsidR="002215FF" w:rsidRPr="0098242C" w:rsidRDefault="002215FF" w:rsidP="004147D4">
      <w:pPr>
        <w:ind w:left="4962"/>
        <w:jc w:val="center"/>
        <w:rPr>
          <w:i/>
        </w:rPr>
      </w:pPr>
      <w:r w:rsidRPr="0098242C">
        <w:rPr>
          <w:i/>
        </w:rPr>
        <w:t>występowania w imieniu wykonawcy)</w:t>
      </w:r>
    </w:p>
    <w:p w:rsidR="002215FF" w:rsidRPr="0098242C" w:rsidRDefault="002215FF" w:rsidP="004147D4">
      <w:r w:rsidRPr="0098242C">
        <w:t>..............................................</w:t>
      </w:r>
    </w:p>
    <w:p w:rsidR="002215FF" w:rsidRDefault="002215FF" w:rsidP="001C06BE">
      <w:r>
        <w:t xml:space="preserve">        (</w:t>
      </w:r>
      <w:r w:rsidRPr="0098242C">
        <w:t>miejscowość, data</w:t>
      </w:r>
      <w:r>
        <w:t>)</w:t>
      </w:r>
    </w:p>
    <w:p w:rsidR="002215FF" w:rsidRPr="001C06BE" w:rsidRDefault="002215FF" w:rsidP="001C06BE"/>
    <w:p w:rsidR="002215FF" w:rsidRPr="004147D4" w:rsidRDefault="002215FF" w:rsidP="00B3127A">
      <w:pPr>
        <w:spacing w:line="276" w:lineRule="auto"/>
        <w:ind w:right="-1"/>
        <w:jc w:val="both"/>
        <w:rPr>
          <w:b/>
          <w:i/>
          <w:sz w:val="24"/>
          <w:szCs w:val="24"/>
          <w:u w:val="single"/>
        </w:rPr>
      </w:pPr>
      <w:r w:rsidRPr="004147D4">
        <w:rPr>
          <w:b/>
          <w:i/>
          <w:sz w:val="24"/>
          <w:szCs w:val="24"/>
          <w:u w:val="single"/>
        </w:rPr>
        <w:t>*należy wypełnić pkt 1 lub pkt 2</w:t>
      </w:r>
    </w:p>
    <w:sectPr w:rsidR="002215FF" w:rsidRPr="004147D4" w:rsidSect="001C06B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FF" w:rsidRDefault="002215FF" w:rsidP="00B3127A">
      <w:r>
        <w:separator/>
      </w:r>
    </w:p>
  </w:endnote>
  <w:endnote w:type="continuationSeparator" w:id="0">
    <w:p w:rsidR="002215FF" w:rsidRDefault="002215FF" w:rsidP="00B3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FF" w:rsidRDefault="002215FF" w:rsidP="00B3127A">
      <w:r>
        <w:separator/>
      </w:r>
    </w:p>
  </w:footnote>
  <w:footnote w:type="continuationSeparator" w:id="0">
    <w:p w:rsidR="002215FF" w:rsidRDefault="002215FF" w:rsidP="00B31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5714"/>
    <w:multiLevelType w:val="hybridMultilevel"/>
    <w:tmpl w:val="B0A67A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D14E4"/>
    <w:multiLevelType w:val="multilevel"/>
    <w:tmpl w:val="6EF07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42C"/>
    <w:rsid w:val="00021E6A"/>
    <w:rsid w:val="00127DDE"/>
    <w:rsid w:val="00183329"/>
    <w:rsid w:val="001C06BE"/>
    <w:rsid w:val="001C43AF"/>
    <w:rsid w:val="002215FF"/>
    <w:rsid w:val="002332D0"/>
    <w:rsid w:val="002D24D6"/>
    <w:rsid w:val="00305278"/>
    <w:rsid w:val="0034565D"/>
    <w:rsid w:val="00384BCE"/>
    <w:rsid w:val="00390E95"/>
    <w:rsid w:val="003C64F5"/>
    <w:rsid w:val="003F0308"/>
    <w:rsid w:val="004147D4"/>
    <w:rsid w:val="00424E20"/>
    <w:rsid w:val="004A47A7"/>
    <w:rsid w:val="004C1F46"/>
    <w:rsid w:val="004C3D25"/>
    <w:rsid w:val="0052389F"/>
    <w:rsid w:val="0052450A"/>
    <w:rsid w:val="00583244"/>
    <w:rsid w:val="00732B54"/>
    <w:rsid w:val="00755B17"/>
    <w:rsid w:val="007E3B91"/>
    <w:rsid w:val="00927B79"/>
    <w:rsid w:val="00935C18"/>
    <w:rsid w:val="0098242C"/>
    <w:rsid w:val="009940E9"/>
    <w:rsid w:val="00B3127A"/>
    <w:rsid w:val="00CC423F"/>
    <w:rsid w:val="00D672A6"/>
    <w:rsid w:val="00DE3FCF"/>
    <w:rsid w:val="00E62949"/>
    <w:rsid w:val="00E65F5D"/>
    <w:rsid w:val="00ED51AB"/>
    <w:rsid w:val="00F4529C"/>
    <w:rsid w:val="00FD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2C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242C"/>
    <w:pPr>
      <w:keepNext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242C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8242C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242C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98242C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8242C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824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242C"/>
    <w:rPr>
      <w:rFonts w:ascii="Times New Roman" w:hAnsi="Times New Roman" w:cs="Times New Roman"/>
      <w:sz w:val="20"/>
      <w:szCs w:val="20"/>
      <w:lang w:eastAsia="pl-PL"/>
    </w:rPr>
  </w:style>
  <w:style w:type="paragraph" w:styleId="NoSpacing">
    <w:name w:val="No Spacing"/>
    <w:link w:val="NoSpacingChar"/>
    <w:uiPriority w:val="99"/>
    <w:qFormat/>
    <w:rsid w:val="0098242C"/>
    <w:pPr>
      <w:spacing w:after="200" w:line="276" w:lineRule="auto"/>
    </w:pPr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98242C"/>
    <w:rPr>
      <w:rFonts w:eastAsia="Times New Roman"/>
      <w:sz w:val="22"/>
      <w:lang w:val="pl-PL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3127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27A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B3127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4147D4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Cs w:val="26"/>
    </w:rPr>
  </w:style>
  <w:style w:type="table" w:styleId="TableGrid">
    <w:name w:val="Table Grid"/>
    <w:basedOn w:val="TableNormal"/>
    <w:uiPriority w:val="99"/>
    <w:rsid w:val="004147D4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F0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287</Words>
  <Characters>1727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oem</cp:lastModifiedBy>
  <cp:revision>7</cp:revision>
  <dcterms:created xsi:type="dcterms:W3CDTF">2014-06-13T06:25:00Z</dcterms:created>
  <dcterms:modified xsi:type="dcterms:W3CDTF">2014-08-17T08:30:00Z</dcterms:modified>
</cp:coreProperties>
</file>