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F1" w:rsidRPr="003C64F5" w:rsidRDefault="00EC00F1" w:rsidP="00836FE0">
      <w:pPr>
        <w:jc w:val="right"/>
        <w:rPr>
          <w:b/>
        </w:rPr>
      </w:pPr>
      <w:r w:rsidRPr="003C64F5">
        <w:rPr>
          <w:b/>
        </w:rPr>
        <w:t xml:space="preserve">Załącznik nr </w:t>
      </w:r>
      <w:r>
        <w:rPr>
          <w:b/>
        </w:rPr>
        <w:t>6 do SIWZ</w:t>
      </w:r>
    </w:p>
    <w:p w:rsidR="00EC00F1" w:rsidRDefault="00EC00F1" w:rsidP="00836FE0">
      <w:pPr>
        <w:rPr>
          <w:rFonts w:ascii="Arial" w:hAnsi="Arial" w:cs="Arial"/>
          <w:b/>
        </w:rPr>
      </w:pPr>
    </w:p>
    <w:p w:rsidR="00EC00F1" w:rsidRPr="00305278" w:rsidRDefault="00EC00F1" w:rsidP="00836FE0">
      <w:pPr>
        <w:ind w:right="-1"/>
        <w:jc w:val="right"/>
        <w:rPr>
          <w:b/>
        </w:rPr>
      </w:pPr>
    </w:p>
    <w:p w:rsidR="00EC00F1" w:rsidRDefault="00EC00F1" w:rsidP="00836FE0">
      <w:pPr>
        <w:ind w:right="-1"/>
        <w:jc w:val="right"/>
      </w:pPr>
      <w:r>
        <w:rPr>
          <w:noProof/>
        </w:rPr>
        <w:pict>
          <v:roundrect id="_x0000_s1026" style="position:absolute;left:0;text-align:left;margin-left:.85pt;margin-top:-25.3pt;width:158.45pt;height:63pt;z-index:251658240" arcsize="10923f" filled="f" strokeweight=".25pt">
            <v:textbox style="mso-next-textbox:#_x0000_s1026" inset="1pt,1pt,1pt,1pt">
              <w:txbxContent>
                <w:p w:rsidR="00EC00F1" w:rsidRDefault="00EC00F1" w:rsidP="00836FE0"/>
                <w:p w:rsidR="00EC00F1" w:rsidRDefault="00EC00F1" w:rsidP="00836FE0">
                  <w:pPr>
                    <w:rPr>
                      <w:sz w:val="12"/>
                    </w:rPr>
                  </w:pPr>
                </w:p>
                <w:p w:rsidR="00EC00F1" w:rsidRDefault="00EC00F1" w:rsidP="00836FE0">
                  <w:pPr>
                    <w:rPr>
                      <w:sz w:val="12"/>
                    </w:rPr>
                  </w:pPr>
                </w:p>
                <w:p w:rsidR="00EC00F1" w:rsidRDefault="00EC00F1" w:rsidP="00836FE0">
                  <w:pPr>
                    <w:rPr>
                      <w:sz w:val="12"/>
                    </w:rPr>
                  </w:pPr>
                </w:p>
                <w:p w:rsidR="00EC00F1" w:rsidRDefault="00EC00F1" w:rsidP="00836FE0">
                  <w:pPr>
                    <w:rPr>
                      <w:sz w:val="12"/>
                    </w:rPr>
                  </w:pPr>
                </w:p>
                <w:p w:rsidR="00EC00F1" w:rsidRDefault="00EC00F1" w:rsidP="00836FE0">
                  <w:pPr>
                    <w:jc w:val="center"/>
                  </w:pPr>
                  <w:r>
                    <w:rPr>
                      <w:sz w:val="16"/>
                    </w:rPr>
                    <w:t>pieczęć Wykonawcy</w:t>
                  </w:r>
                </w:p>
              </w:txbxContent>
            </v:textbox>
          </v:roundrect>
        </w:pict>
      </w:r>
    </w:p>
    <w:p w:rsidR="00EC00F1" w:rsidRPr="00305278" w:rsidRDefault="00EC00F1" w:rsidP="00836FE0">
      <w:pPr>
        <w:ind w:right="-1"/>
        <w:jc w:val="right"/>
      </w:pPr>
    </w:p>
    <w:p w:rsidR="00EC00F1" w:rsidRPr="00305278" w:rsidRDefault="00EC00F1" w:rsidP="00836FE0">
      <w:pPr>
        <w:ind w:right="-1"/>
      </w:pPr>
    </w:p>
    <w:p w:rsidR="00EC00F1" w:rsidRPr="00305278" w:rsidRDefault="00EC00F1" w:rsidP="00836FE0">
      <w:pPr>
        <w:ind w:right="-1"/>
      </w:pPr>
    </w:p>
    <w:p w:rsidR="00EC00F1" w:rsidRDefault="00EC00F1" w:rsidP="00836FE0">
      <w:pPr>
        <w:spacing w:line="26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POTENCJAŁ TECHNICZNY</w:t>
      </w:r>
    </w:p>
    <w:p w:rsidR="00EC00F1" w:rsidRPr="001759D2" w:rsidRDefault="00EC00F1" w:rsidP="001759D2">
      <w:pPr>
        <w:spacing w:line="26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WYKAZ NARZĘDZI, URZĄDZEŃ TECHNICZNYCH </w:t>
      </w:r>
      <w:r>
        <w:rPr>
          <w:b/>
          <w:bCs/>
          <w:sz w:val="28"/>
          <w:szCs w:val="28"/>
        </w:rPr>
        <w:br/>
        <w:t>I WYPOSAŻENIA ZAKŁADU</w:t>
      </w:r>
    </w:p>
    <w:p w:rsidR="00EC00F1" w:rsidRPr="003C64F5" w:rsidRDefault="00EC00F1" w:rsidP="00836FE0">
      <w:pPr>
        <w:spacing w:line="360" w:lineRule="auto"/>
        <w:rPr>
          <w:bCs/>
        </w:rPr>
      </w:pPr>
      <w:r w:rsidRPr="003C64F5">
        <w:rPr>
          <w:bCs/>
        </w:rPr>
        <w:t xml:space="preserve">Ja, niżej podpisany </w:t>
      </w:r>
    </w:p>
    <w:p w:rsidR="00EC00F1" w:rsidRPr="003C64F5" w:rsidRDefault="00EC00F1" w:rsidP="00836FE0">
      <w:pPr>
        <w:spacing w:line="360" w:lineRule="auto"/>
        <w:rPr>
          <w:bCs/>
        </w:rPr>
      </w:pPr>
      <w:r w:rsidRPr="003C64F5">
        <w:rPr>
          <w:bCs/>
        </w:rPr>
        <w:t>.....................................................................................</w:t>
      </w:r>
      <w:r>
        <w:rPr>
          <w:bCs/>
        </w:rPr>
        <w:t>.....</w:t>
      </w:r>
      <w:r w:rsidRPr="003C64F5">
        <w:rPr>
          <w:bCs/>
        </w:rPr>
        <w:t>.</w:t>
      </w:r>
      <w:r>
        <w:rPr>
          <w:bCs/>
        </w:rPr>
        <w:t>................</w:t>
      </w:r>
      <w:r w:rsidRPr="003C64F5">
        <w:rPr>
          <w:bCs/>
        </w:rPr>
        <w:t xml:space="preserve">........................................... </w:t>
      </w:r>
    </w:p>
    <w:p w:rsidR="00EC00F1" w:rsidRPr="003C64F5" w:rsidRDefault="00EC00F1" w:rsidP="00836FE0">
      <w:pPr>
        <w:spacing w:line="360" w:lineRule="auto"/>
        <w:rPr>
          <w:bCs/>
        </w:rPr>
      </w:pPr>
      <w:r w:rsidRPr="003C64F5">
        <w:rPr>
          <w:bCs/>
        </w:rPr>
        <w:t>działając w imieniu i na rzecz (nazwa/firma/i adres Wykonawcy)</w:t>
      </w:r>
    </w:p>
    <w:p w:rsidR="00EC00F1" w:rsidRPr="003C64F5" w:rsidRDefault="00EC00F1" w:rsidP="00836FE0">
      <w:pPr>
        <w:spacing w:line="360" w:lineRule="auto"/>
        <w:rPr>
          <w:bCs/>
        </w:rPr>
      </w:pPr>
      <w:r w:rsidRPr="003C64F5">
        <w:rPr>
          <w:bCs/>
        </w:rPr>
        <w:t>.......................................................................................</w:t>
      </w:r>
      <w:r>
        <w:rPr>
          <w:bCs/>
        </w:rPr>
        <w:t>......................</w:t>
      </w:r>
      <w:r w:rsidRPr="003C64F5">
        <w:rPr>
          <w:bCs/>
        </w:rPr>
        <w:t>..........................................</w:t>
      </w:r>
    </w:p>
    <w:p w:rsidR="00EC00F1" w:rsidRPr="003C64F5" w:rsidRDefault="00EC00F1" w:rsidP="00836FE0">
      <w:pPr>
        <w:spacing w:line="360" w:lineRule="auto"/>
        <w:rPr>
          <w:bCs/>
        </w:rPr>
      </w:pPr>
      <w:r w:rsidRPr="003C64F5">
        <w:rPr>
          <w:bCs/>
        </w:rPr>
        <w:t>......................................................................................</w:t>
      </w:r>
      <w:r>
        <w:rPr>
          <w:bCs/>
        </w:rPr>
        <w:t>......................</w:t>
      </w:r>
      <w:r w:rsidRPr="003C64F5">
        <w:rPr>
          <w:bCs/>
        </w:rPr>
        <w:t xml:space="preserve">........................................... </w:t>
      </w:r>
    </w:p>
    <w:p w:rsidR="00EC00F1" w:rsidRPr="001759D2" w:rsidRDefault="00EC00F1" w:rsidP="001759D2">
      <w:pPr>
        <w:spacing w:before="120"/>
        <w:jc w:val="both"/>
        <w:rPr>
          <w:bCs/>
        </w:rPr>
      </w:pPr>
      <w:r w:rsidRPr="003C64F5">
        <w:rPr>
          <w:bCs/>
        </w:rPr>
        <w:t xml:space="preserve">Przystępując do postępowania o udzielenie zamówienia publicznego </w:t>
      </w:r>
      <w:r w:rsidRPr="003C64F5">
        <w:t>D</w:t>
      </w:r>
      <w:r>
        <w:t>R-ML</w:t>
      </w:r>
      <w:r w:rsidRPr="003C64F5">
        <w:t>.271.0</w:t>
      </w:r>
      <w:r>
        <w:t>3</w:t>
      </w:r>
      <w:r w:rsidRPr="003C64F5">
        <w:t>.2014</w:t>
      </w:r>
      <w:r>
        <w:t>.DZ</w:t>
      </w:r>
      <w:r w:rsidRPr="003C64F5">
        <w:rPr>
          <w:b/>
        </w:rPr>
        <w:t xml:space="preserve"> </w:t>
      </w:r>
      <w:r w:rsidRPr="003C64F5">
        <w:rPr>
          <w:bCs/>
        </w:rPr>
        <w:t>pn.:</w:t>
      </w:r>
    </w:p>
    <w:p w:rsidR="00EC00F1" w:rsidRDefault="00EC00F1" w:rsidP="00CC5069">
      <w:pPr>
        <w:jc w:val="both"/>
        <w:textAlignment w:val="baseline"/>
        <w:rPr>
          <w:b/>
          <w:bCs/>
        </w:rPr>
      </w:pPr>
      <w:r>
        <w:rPr>
          <w:b/>
        </w:rPr>
        <w:t>„</w:t>
      </w:r>
      <w:r>
        <w:rPr>
          <w:b/>
          <w:bCs/>
        </w:rPr>
        <w:t xml:space="preserve">Przebudowa odcinka nawierzchni drogi gminnej w miejscowości </w:t>
      </w:r>
      <w:r>
        <w:rPr>
          <w:b/>
        </w:rPr>
        <w:t xml:space="preserve">NOWE BATOROWO – </w:t>
      </w:r>
      <w:r>
        <w:rPr>
          <w:b/>
          <w:bCs/>
        </w:rPr>
        <w:t xml:space="preserve">dz. nr </w:t>
      </w:r>
      <w:smartTag w:uri="urn:schemas-microsoft-com:office:smarttags" w:element="metricconverter">
        <w:smartTagPr>
          <w:attr w:name="ProductID" w:val="43”"/>
        </w:smartTagPr>
        <w:r>
          <w:rPr>
            <w:b/>
            <w:bCs/>
          </w:rPr>
          <w:t>43”</w:t>
        </w:r>
      </w:smartTag>
    </w:p>
    <w:p w:rsidR="00EC00F1" w:rsidRPr="00836FE0" w:rsidRDefault="00EC00F1" w:rsidP="00836FE0">
      <w:pPr>
        <w:pStyle w:val="Style16"/>
        <w:widowControl/>
        <w:spacing w:before="120"/>
        <w:rPr>
          <w:rStyle w:val="FontStyle64"/>
          <w:rFonts w:ascii="Times New Roman" w:hAnsi="Times New Roman"/>
          <w:i w:val="0"/>
          <w:sz w:val="24"/>
          <w:szCs w:val="24"/>
        </w:rPr>
      </w:pPr>
      <w:r w:rsidRPr="00836FE0">
        <w:rPr>
          <w:rFonts w:ascii="Times New Roman" w:hAnsi="Times New Roman"/>
          <w:b/>
          <w:bCs/>
        </w:rPr>
        <w:t>oświadczam, że</w:t>
      </w:r>
      <w:r w:rsidRPr="00836FE0">
        <w:rPr>
          <w:rFonts w:ascii="Times New Roman" w:hAnsi="Times New Roman"/>
          <w:bCs/>
        </w:rPr>
        <w:t xml:space="preserve"> </w:t>
      </w:r>
      <w:r w:rsidRPr="00836FE0">
        <w:rPr>
          <w:rStyle w:val="FontStyle66"/>
          <w:rFonts w:ascii="Times New Roman" w:hAnsi="Times New Roman"/>
          <w:sz w:val="24"/>
          <w:szCs w:val="24"/>
        </w:rPr>
        <w:t xml:space="preserve">dostępne mi są następujące w pełni sprawne, </w:t>
      </w:r>
      <w:r w:rsidRPr="00836FE0">
        <w:rPr>
          <w:rStyle w:val="FontStyle64"/>
          <w:rFonts w:ascii="Times New Roman" w:hAnsi="Times New Roman"/>
          <w:i w:val="0"/>
          <w:sz w:val="24"/>
          <w:szCs w:val="24"/>
        </w:rPr>
        <w:t>narzędzia, wyposażenie zakładu i urządzenia techniczne:</w:t>
      </w:r>
    </w:p>
    <w:tbl>
      <w:tblPr>
        <w:tblW w:w="50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5"/>
        <w:gridCol w:w="4543"/>
        <w:gridCol w:w="2988"/>
        <w:gridCol w:w="1221"/>
      </w:tblGrid>
      <w:tr w:rsidR="00EC00F1" w:rsidRPr="00FF393C" w:rsidTr="002F088A">
        <w:trPr>
          <w:trHeight w:hRule="exact" w:val="680"/>
          <w:jc w:val="center"/>
        </w:trPr>
        <w:tc>
          <w:tcPr>
            <w:tcW w:w="313" w:type="pct"/>
            <w:vAlign w:val="center"/>
          </w:tcPr>
          <w:p w:rsidR="00EC00F1" w:rsidRPr="008A287F" w:rsidRDefault="00EC00F1" w:rsidP="002F088A">
            <w:pPr>
              <w:pStyle w:val="BodyTextIndent"/>
              <w:spacing w:before="120" w:after="120"/>
              <w:ind w:left="0"/>
              <w:jc w:val="center"/>
              <w:rPr>
                <w:b/>
                <w:color w:val="auto"/>
              </w:rPr>
            </w:pPr>
            <w:r w:rsidRPr="008A287F">
              <w:rPr>
                <w:b/>
                <w:color w:val="auto"/>
              </w:rPr>
              <w:t>Poz.</w:t>
            </w:r>
          </w:p>
        </w:tc>
        <w:tc>
          <w:tcPr>
            <w:tcW w:w="2433" w:type="pct"/>
            <w:vAlign w:val="center"/>
          </w:tcPr>
          <w:p w:rsidR="00EC00F1" w:rsidRPr="008A287F" w:rsidRDefault="00EC00F1" w:rsidP="002F088A">
            <w:pPr>
              <w:pStyle w:val="BodyTextIndent"/>
              <w:spacing w:before="120" w:after="120"/>
              <w:ind w:left="170"/>
              <w:jc w:val="center"/>
              <w:rPr>
                <w:b/>
                <w:color w:val="auto"/>
              </w:rPr>
            </w:pPr>
            <w:r w:rsidRPr="008A287F">
              <w:rPr>
                <w:b/>
                <w:color w:val="auto"/>
              </w:rPr>
              <w:t>Nazwa, wymagania dla danej jednostki sprzętu</w:t>
            </w:r>
          </w:p>
        </w:tc>
        <w:tc>
          <w:tcPr>
            <w:tcW w:w="1600" w:type="pct"/>
            <w:vAlign w:val="center"/>
          </w:tcPr>
          <w:p w:rsidR="00EC00F1" w:rsidRPr="008A287F" w:rsidRDefault="00EC00F1" w:rsidP="002F088A">
            <w:pPr>
              <w:pStyle w:val="BodyTextIndent"/>
              <w:spacing w:before="120" w:after="120"/>
              <w:ind w:left="170"/>
              <w:jc w:val="center"/>
              <w:rPr>
                <w:b/>
                <w:color w:val="auto"/>
              </w:rPr>
            </w:pPr>
            <w:r w:rsidRPr="008A287F">
              <w:rPr>
                <w:b/>
                <w:color w:val="auto"/>
              </w:rPr>
              <w:t>Lokalizacja</w:t>
            </w:r>
          </w:p>
        </w:tc>
        <w:tc>
          <w:tcPr>
            <w:tcW w:w="654" w:type="pct"/>
            <w:vAlign w:val="center"/>
          </w:tcPr>
          <w:p w:rsidR="00EC00F1" w:rsidRPr="008A287F" w:rsidRDefault="00EC00F1" w:rsidP="002F088A">
            <w:pPr>
              <w:pStyle w:val="BodyTextIndent"/>
              <w:spacing w:before="120" w:after="120"/>
              <w:ind w:left="27" w:hanging="27"/>
              <w:jc w:val="center"/>
              <w:rPr>
                <w:b/>
                <w:color w:val="auto"/>
              </w:rPr>
            </w:pPr>
            <w:r w:rsidRPr="008A287F">
              <w:rPr>
                <w:b/>
                <w:color w:val="auto"/>
              </w:rPr>
              <w:t>Ilość sztuk</w:t>
            </w:r>
          </w:p>
        </w:tc>
      </w:tr>
      <w:tr w:rsidR="00EC00F1" w:rsidRPr="00FF393C" w:rsidTr="004B58A4">
        <w:trPr>
          <w:trHeight w:val="567"/>
          <w:jc w:val="center"/>
        </w:trPr>
        <w:tc>
          <w:tcPr>
            <w:tcW w:w="313" w:type="pct"/>
          </w:tcPr>
          <w:p w:rsidR="00EC00F1" w:rsidRPr="00FF393C" w:rsidRDefault="00EC00F1" w:rsidP="004B58A4">
            <w:pPr>
              <w:pStyle w:val="BodyTextIndent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  <w:tc>
          <w:tcPr>
            <w:tcW w:w="2433" w:type="pct"/>
          </w:tcPr>
          <w:p w:rsidR="00EC00F1" w:rsidRPr="00FF393C" w:rsidRDefault="00EC00F1" w:rsidP="004B58A4">
            <w:pPr>
              <w:pStyle w:val="BodyTextIndent"/>
              <w:spacing w:before="120" w:after="120"/>
              <w:ind w:left="-49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600" w:type="pct"/>
          </w:tcPr>
          <w:p w:rsidR="00EC00F1" w:rsidRPr="00FF393C" w:rsidRDefault="00EC00F1" w:rsidP="004B58A4">
            <w:pPr>
              <w:pStyle w:val="BodyTextIndent"/>
              <w:spacing w:before="120" w:after="120"/>
              <w:ind w:left="170" w:firstLine="474"/>
              <w:rPr>
                <w:color w:val="auto"/>
                <w:sz w:val="16"/>
                <w:szCs w:val="16"/>
              </w:rPr>
            </w:pPr>
          </w:p>
        </w:tc>
        <w:tc>
          <w:tcPr>
            <w:tcW w:w="654" w:type="pct"/>
          </w:tcPr>
          <w:p w:rsidR="00EC00F1" w:rsidRPr="00FF393C" w:rsidRDefault="00EC00F1" w:rsidP="004B58A4">
            <w:pPr>
              <w:pStyle w:val="BodyTextIndent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</w:tr>
      <w:tr w:rsidR="00EC00F1" w:rsidRPr="00FF393C" w:rsidTr="004B58A4">
        <w:trPr>
          <w:trHeight w:val="567"/>
          <w:jc w:val="center"/>
        </w:trPr>
        <w:tc>
          <w:tcPr>
            <w:tcW w:w="313" w:type="pct"/>
          </w:tcPr>
          <w:p w:rsidR="00EC00F1" w:rsidRPr="00FF393C" w:rsidRDefault="00EC00F1" w:rsidP="004B58A4">
            <w:pPr>
              <w:pStyle w:val="BodyTextIndent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  <w:tc>
          <w:tcPr>
            <w:tcW w:w="2433" w:type="pct"/>
          </w:tcPr>
          <w:p w:rsidR="00EC00F1" w:rsidRPr="00FF393C" w:rsidRDefault="00EC00F1" w:rsidP="004B58A4">
            <w:pPr>
              <w:pStyle w:val="BodyTextIndent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  <w:tc>
          <w:tcPr>
            <w:tcW w:w="1600" w:type="pct"/>
          </w:tcPr>
          <w:p w:rsidR="00EC00F1" w:rsidRPr="00FF393C" w:rsidRDefault="00EC00F1" w:rsidP="004B58A4">
            <w:pPr>
              <w:pStyle w:val="BodyTextIndent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  <w:tc>
          <w:tcPr>
            <w:tcW w:w="654" w:type="pct"/>
          </w:tcPr>
          <w:p w:rsidR="00EC00F1" w:rsidRPr="00FF393C" w:rsidRDefault="00EC00F1" w:rsidP="004B58A4">
            <w:pPr>
              <w:pStyle w:val="BodyTextIndent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</w:tr>
      <w:tr w:rsidR="00EC00F1" w:rsidRPr="00FF393C" w:rsidTr="004B58A4">
        <w:trPr>
          <w:trHeight w:val="567"/>
          <w:jc w:val="center"/>
        </w:trPr>
        <w:tc>
          <w:tcPr>
            <w:tcW w:w="313" w:type="pct"/>
          </w:tcPr>
          <w:p w:rsidR="00EC00F1" w:rsidRPr="00FF393C" w:rsidRDefault="00EC00F1" w:rsidP="004B58A4">
            <w:pPr>
              <w:pStyle w:val="BodyTextIndent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  <w:tc>
          <w:tcPr>
            <w:tcW w:w="2433" w:type="pct"/>
          </w:tcPr>
          <w:p w:rsidR="00EC00F1" w:rsidRPr="00FF393C" w:rsidRDefault="00EC00F1" w:rsidP="004B58A4">
            <w:pPr>
              <w:pStyle w:val="BodyTextIndent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  <w:tc>
          <w:tcPr>
            <w:tcW w:w="1600" w:type="pct"/>
          </w:tcPr>
          <w:p w:rsidR="00EC00F1" w:rsidRPr="00FF393C" w:rsidRDefault="00EC00F1" w:rsidP="004B58A4">
            <w:pPr>
              <w:pStyle w:val="BodyTextIndent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  <w:tc>
          <w:tcPr>
            <w:tcW w:w="654" w:type="pct"/>
          </w:tcPr>
          <w:p w:rsidR="00EC00F1" w:rsidRPr="00FF393C" w:rsidRDefault="00EC00F1" w:rsidP="004B58A4">
            <w:pPr>
              <w:pStyle w:val="BodyTextIndent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</w:tr>
      <w:tr w:rsidR="00EC00F1" w:rsidRPr="00FF393C" w:rsidTr="004B58A4">
        <w:trPr>
          <w:trHeight w:val="567"/>
          <w:jc w:val="center"/>
        </w:trPr>
        <w:tc>
          <w:tcPr>
            <w:tcW w:w="313" w:type="pct"/>
          </w:tcPr>
          <w:p w:rsidR="00EC00F1" w:rsidRPr="00FF393C" w:rsidRDefault="00EC00F1" w:rsidP="004B58A4">
            <w:pPr>
              <w:pStyle w:val="BodyTextIndent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  <w:tc>
          <w:tcPr>
            <w:tcW w:w="2433" w:type="pct"/>
          </w:tcPr>
          <w:p w:rsidR="00EC00F1" w:rsidRPr="00FF393C" w:rsidRDefault="00EC00F1" w:rsidP="004B58A4">
            <w:pPr>
              <w:pStyle w:val="BodyTextIndent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  <w:tc>
          <w:tcPr>
            <w:tcW w:w="1600" w:type="pct"/>
          </w:tcPr>
          <w:p w:rsidR="00EC00F1" w:rsidRPr="00FF393C" w:rsidRDefault="00EC00F1" w:rsidP="004B58A4">
            <w:pPr>
              <w:pStyle w:val="BodyTextIndent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  <w:tc>
          <w:tcPr>
            <w:tcW w:w="654" w:type="pct"/>
          </w:tcPr>
          <w:p w:rsidR="00EC00F1" w:rsidRPr="00FF393C" w:rsidRDefault="00EC00F1" w:rsidP="004B58A4">
            <w:pPr>
              <w:pStyle w:val="BodyTextIndent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</w:tr>
      <w:tr w:rsidR="00EC00F1" w:rsidRPr="00FF393C" w:rsidTr="004B58A4">
        <w:trPr>
          <w:trHeight w:val="567"/>
          <w:jc w:val="center"/>
        </w:trPr>
        <w:tc>
          <w:tcPr>
            <w:tcW w:w="313" w:type="pct"/>
          </w:tcPr>
          <w:p w:rsidR="00EC00F1" w:rsidRPr="00FF393C" w:rsidRDefault="00EC00F1" w:rsidP="004B58A4">
            <w:pPr>
              <w:pStyle w:val="BodyTextIndent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  <w:tc>
          <w:tcPr>
            <w:tcW w:w="2433" w:type="pct"/>
          </w:tcPr>
          <w:p w:rsidR="00EC00F1" w:rsidRPr="00FF393C" w:rsidRDefault="00EC00F1" w:rsidP="004B58A4">
            <w:pPr>
              <w:pStyle w:val="BodyTextIndent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  <w:tc>
          <w:tcPr>
            <w:tcW w:w="1600" w:type="pct"/>
          </w:tcPr>
          <w:p w:rsidR="00EC00F1" w:rsidRPr="00FF393C" w:rsidRDefault="00EC00F1" w:rsidP="004B58A4">
            <w:pPr>
              <w:pStyle w:val="BodyTextIndent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  <w:tc>
          <w:tcPr>
            <w:tcW w:w="654" w:type="pct"/>
          </w:tcPr>
          <w:p w:rsidR="00EC00F1" w:rsidRPr="00FF393C" w:rsidRDefault="00EC00F1" w:rsidP="004B58A4">
            <w:pPr>
              <w:pStyle w:val="BodyTextIndent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</w:tr>
      <w:tr w:rsidR="00EC00F1" w:rsidRPr="00FF393C" w:rsidTr="004B58A4">
        <w:trPr>
          <w:trHeight w:val="567"/>
          <w:jc w:val="center"/>
        </w:trPr>
        <w:tc>
          <w:tcPr>
            <w:tcW w:w="313" w:type="pct"/>
          </w:tcPr>
          <w:p w:rsidR="00EC00F1" w:rsidRPr="00FF393C" w:rsidRDefault="00EC00F1" w:rsidP="004B58A4">
            <w:pPr>
              <w:pStyle w:val="BodyTextIndent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  <w:tc>
          <w:tcPr>
            <w:tcW w:w="2433" w:type="pct"/>
          </w:tcPr>
          <w:p w:rsidR="00EC00F1" w:rsidRPr="00FF393C" w:rsidRDefault="00EC00F1" w:rsidP="004B58A4">
            <w:pPr>
              <w:pStyle w:val="BodyTextIndent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  <w:tc>
          <w:tcPr>
            <w:tcW w:w="1600" w:type="pct"/>
          </w:tcPr>
          <w:p w:rsidR="00EC00F1" w:rsidRPr="00FF393C" w:rsidRDefault="00EC00F1" w:rsidP="004B58A4">
            <w:pPr>
              <w:pStyle w:val="BodyTextIndent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  <w:tc>
          <w:tcPr>
            <w:tcW w:w="654" w:type="pct"/>
          </w:tcPr>
          <w:p w:rsidR="00EC00F1" w:rsidRPr="00FF393C" w:rsidRDefault="00EC00F1" w:rsidP="004B58A4">
            <w:pPr>
              <w:pStyle w:val="BodyTextIndent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</w:tr>
    </w:tbl>
    <w:p w:rsidR="00EC00F1" w:rsidRPr="001759D2" w:rsidRDefault="00EC00F1" w:rsidP="00836FE0">
      <w:pPr>
        <w:pStyle w:val="Style17"/>
        <w:widowControl/>
        <w:spacing w:before="110"/>
        <w:jc w:val="left"/>
        <w:rPr>
          <w:rStyle w:val="FontStyle66"/>
          <w:rFonts w:ascii="Times New Roman" w:hAnsi="Times New Roman"/>
          <w:b/>
          <w:sz w:val="20"/>
          <w:szCs w:val="20"/>
        </w:rPr>
      </w:pPr>
      <w:r w:rsidRPr="001759D2">
        <w:rPr>
          <w:rStyle w:val="FontStyle66"/>
          <w:rFonts w:ascii="Times New Roman" w:hAnsi="Times New Roman"/>
          <w:b/>
          <w:sz w:val="20"/>
          <w:szCs w:val="20"/>
        </w:rPr>
        <w:t>Oświadczam, że:</w:t>
      </w:r>
    </w:p>
    <w:p w:rsidR="00EC00F1" w:rsidRPr="001759D2" w:rsidRDefault="00EC00F1" w:rsidP="00836FE0">
      <w:pPr>
        <w:pStyle w:val="Style44"/>
        <w:widowControl/>
        <w:numPr>
          <w:ilvl w:val="0"/>
          <w:numId w:val="1"/>
        </w:numPr>
        <w:spacing w:before="5"/>
        <w:ind w:left="426" w:hanging="426"/>
        <w:jc w:val="both"/>
        <w:rPr>
          <w:rStyle w:val="FontStyle66"/>
          <w:rFonts w:ascii="Times New Roman" w:hAnsi="Times New Roman"/>
          <w:sz w:val="20"/>
          <w:szCs w:val="20"/>
        </w:rPr>
      </w:pPr>
      <w:r w:rsidRPr="001759D2">
        <w:rPr>
          <w:rStyle w:val="FontStyle66"/>
          <w:rFonts w:ascii="Times New Roman" w:hAnsi="Times New Roman"/>
          <w:sz w:val="20"/>
          <w:szCs w:val="20"/>
        </w:rPr>
        <w:t xml:space="preserve">dysponuję </w:t>
      </w:r>
      <w:r w:rsidRPr="001759D2">
        <w:rPr>
          <w:rStyle w:val="FontStyle64"/>
          <w:rFonts w:ascii="Times New Roman" w:hAnsi="Times New Roman"/>
          <w:i w:val="0"/>
          <w:sz w:val="20"/>
          <w:szCs w:val="20"/>
        </w:rPr>
        <w:t>narzędziami, wyposażeniem zakładu i urządzeniami technicznymi</w:t>
      </w:r>
      <w:r w:rsidRPr="001759D2">
        <w:rPr>
          <w:rStyle w:val="FontStyle64"/>
          <w:rFonts w:ascii="Times New Roman" w:hAnsi="Times New Roman"/>
          <w:sz w:val="20"/>
          <w:szCs w:val="20"/>
        </w:rPr>
        <w:t xml:space="preserve"> </w:t>
      </w:r>
      <w:r w:rsidRPr="001759D2">
        <w:rPr>
          <w:rStyle w:val="FontStyle66"/>
          <w:rFonts w:ascii="Times New Roman" w:hAnsi="Times New Roman"/>
          <w:sz w:val="20"/>
          <w:szCs w:val="20"/>
        </w:rPr>
        <w:t>wymienionymi w poz. …………. wykazu,</w:t>
      </w:r>
      <w:r>
        <w:rPr>
          <w:rStyle w:val="FontStyle66"/>
          <w:rFonts w:ascii="Times New Roman" w:hAnsi="Times New Roman"/>
          <w:sz w:val="20"/>
          <w:szCs w:val="20"/>
        </w:rPr>
        <w:t xml:space="preserve"> </w:t>
      </w:r>
      <w:r w:rsidRPr="001759D2">
        <w:rPr>
          <w:rStyle w:val="FontStyle66"/>
          <w:rFonts w:ascii="Times New Roman" w:hAnsi="Times New Roman"/>
          <w:sz w:val="20"/>
          <w:szCs w:val="20"/>
        </w:rPr>
        <w:t xml:space="preserve">nie dysponujemy </w:t>
      </w:r>
      <w:r w:rsidRPr="001759D2">
        <w:rPr>
          <w:rStyle w:val="FontStyle64"/>
          <w:rFonts w:ascii="Times New Roman" w:hAnsi="Times New Roman"/>
          <w:i w:val="0"/>
          <w:sz w:val="20"/>
          <w:szCs w:val="20"/>
        </w:rPr>
        <w:t xml:space="preserve">narzędziami, wyposażeniem zakładu i urządzeniami technicznymi </w:t>
      </w:r>
      <w:r w:rsidRPr="001759D2">
        <w:rPr>
          <w:rStyle w:val="FontStyle66"/>
          <w:rFonts w:ascii="Times New Roman" w:hAnsi="Times New Roman"/>
          <w:sz w:val="20"/>
          <w:szCs w:val="20"/>
        </w:rPr>
        <w:t>wymienionymi w poz. ………... wykazu, lecz polegając na potencjale technicznym innych podmiotów na zasadach określonych w art. 26 ust 2b ustawy Pzp, będziemy dysponować tymi zasobami, na dowód czego załączamy wskazane oświadczenie/dokumenty.</w:t>
      </w:r>
    </w:p>
    <w:p w:rsidR="00EC00F1" w:rsidRPr="00836FE0" w:rsidRDefault="00EC00F1" w:rsidP="00836FE0">
      <w:pPr>
        <w:pStyle w:val="Style17"/>
        <w:widowControl/>
        <w:tabs>
          <w:tab w:val="left" w:leader="dot" w:pos="3768"/>
          <w:tab w:val="left" w:pos="3907"/>
        </w:tabs>
        <w:jc w:val="left"/>
        <w:rPr>
          <w:rFonts w:ascii="Times New Roman" w:hAnsi="Times New Roman"/>
        </w:rPr>
      </w:pPr>
    </w:p>
    <w:p w:rsidR="00EC00F1" w:rsidRPr="002F088A" w:rsidRDefault="00EC00F1" w:rsidP="002F088A">
      <w:pPr>
        <w:spacing w:line="340" w:lineRule="atLeast"/>
        <w:ind w:left="4962" w:firstLine="1"/>
        <w:jc w:val="center"/>
        <w:rPr>
          <w:sz w:val="20"/>
          <w:szCs w:val="20"/>
        </w:rPr>
      </w:pPr>
      <w:r w:rsidRPr="002F088A">
        <w:rPr>
          <w:sz w:val="20"/>
          <w:szCs w:val="20"/>
        </w:rPr>
        <w:t>……………………………………………</w:t>
      </w:r>
    </w:p>
    <w:p w:rsidR="00EC00F1" w:rsidRPr="002F088A" w:rsidRDefault="00EC00F1" w:rsidP="002F088A">
      <w:pPr>
        <w:ind w:left="4962" w:firstLine="1"/>
        <w:jc w:val="center"/>
        <w:rPr>
          <w:i/>
          <w:sz w:val="20"/>
          <w:szCs w:val="20"/>
        </w:rPr>
      </w:pPr>
      <w:r w:rsidRPr="002F088A">
        <w:rPr>
          <w:i/>
          <w:sz w:val="20"/>
          <w:szCs w:val="20"/>
        </w:rPr>
        <w:t>(podpis osoby lub osób upoważnionych do</w:t>
      </w:r>
    </w:p>
    <w:p w:rsidR="00EC00F1" w:rsidRPr="002F088A" w:rsidRDefault="00EC00F1" w:rsidP="002F088A">
      <w:pPr>
        <w:ind w:left="4962" w:firstLine="1"/>
        <w:jc w:val="center"/>
        <w:rPr>
          <w:i/>
          <w:sz w:val="20"/>
          <w:szCs w:val="20"/>
        </w:rPr>
      </w:pPr>
      <w:r w:rsidRPr="002F088A">
        <w:rPr>
          <w:i/>
          <w:sz w:val="20"/>
          <w:szCs w:val="20"/>
        </w:rPr>
        <w:t>występowania w imieniu Wykonawcy)</w:t>
      </w:r>
    </w:p>
    <w:p w:rsidR="00EC00F1" w:rsidRPr="002F088A" w:rsidRDefault="00EC00F1" w:rsidP="002F088A">
      <w:pPr>
        <w:rPr>
          <w:sz w:val="20"/>
          <w:szCs w:val="20"/>
        </w:rPr>
      </w:pPr>
      <w:r w:rsidRPr="002F088A">
        <w:rPr>
          <w:sz w:val="20"/>
          <w:szCs w:val="20"/>
        </w:rPr>
        <w:t>..............................................</w:t>
      </w:r>
    </w:p>
    <w:p w:rsidR="00EC00F1" w:rsidRPr="002F088A" w:rsidRDefault="00EC00F1" w:rsidP="002F088A">
      <w:pPr>
        <w:rPr>
          <w:sz w:val="20"/>
          <w:szCs w:val="20"/>
        </w:rPr>
      </w:pPr>
      <w:r>
        <w:rPr>
          <w:sz w:val="20"/>
          <w:szCs w:val="20"/>
        </w:rPr>
        <w:t xml:space="preserve">       (</w:t>
      </w:r>
      <w:r w:rsidRPr="002F088A">
        <w:rPr>
          <w:sz w:val="20"/>
          <w:szCs w:val="20"/>
        </w:rPr>
        <w:t>miejscowość, data</w:t>
      </w:r>
      <w:r>
        <w:rPr>
          <w:sz w:val="20"/>
          <w:szCs w:val="20"/>
        </w:rPr>
        <w:t>)</w:t>
      </w:r>
    </w:p>
    <w:p w:rsidR="00EC00F1" w:rsidRDefault="00EC00F1" w:rsidP="002F088A">
      <w:pPr>
        <w:rPr>
          <w:sz w:val="22"/>
          <w:szCs w:val="22"/>
        </w:rPr>
      </w:pPr>
    </w:p>
    <w:p w:rsidR="00EC00F1" w:rsidRDefault="00EC00F1" w:rsidP="002F088A">
      <w:pPr>
        <w:pStyle w:val="Style17"/>
        <w:widowControl/>
        <w:tabs>
          <w:tab w:val="left" w:leader="dot" w:pos="3768"/>
          <w:tab w:val="left" w:pos="3907"/>
        </w:tabs>
        <w:jc w:val="left"/>
      </w:pPr>
    </w:p>
    <w:sectPr w:rsidR="00EC00F1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00324"/>
    <w:multiLevelType w:val="hybridMultilevel"/>
    <w:tmpl w:val="3BB285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FE0"/>
    <w:rsid w:val="0003638E"/>
    <w:rsid w:val="00122F92"/>
    <w:rsid w:val="001759D2"/>
    <w:rsid w:val="00183329"/>
    <w:rsid w:val="001C5A5F"/>
    <w:rsid w:val="00293BB6"/>
    <w:rsid w:val="002F088A"/>
    <w:rsid w:val="00305278"/>
    <w:rsid w:val="00305433"/>
    <w:rsid w:val="003C64F5"/>
    <w:rsid w:val="003E4863"/>
    <w:rsid w:val="00424E20"/>
    <w:rsid w:val="004A47A7"/>
    <w:rsid w:val="004B58A4"/>
    <w:rsid w:val="00640EA9"/>
    <w:rsid w:val="006B35D0"/>
    <w:rsid w:val="00755B17"/>
    <w:rsid w:val="00836FE0"/>
    <w:rsid w:val="00855115"/>
    <w:rsid w:val="008A287F"/>
    <w:rsid w:val="008B3C4A"/>
    <w:rsid w:val="0099271F"/>
    <w:rsid w:val="00CC5069"/>
    <w:rsid w:val="00D66402"/>
    <w:rsid w:val="00D8512D"/>
    <w:rsid w:val="00E27AF4"/>
    <w:rsid w:val="00E62949"/>
    <w:rsid w:val="00EC00F1"/>
    <w:rsid w:val="00ED51AB"/>
    <w:rsid w:val="00FF393C"/>
    <w:rsid w:val="00FF3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FE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836FE0"/>
    <w:pPr>
      <w:widowControl w:val="0"/>
      <w:ind w:left="1418" w:hanging="218"/>
      <w:jc w:val="both"/>
    </w:pPr>
    <w:rPr>
      <w:color w:val="00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36FE0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customStyle="1" w:styleId="Style16">
    <w:name w:val="Style16"/>
    <w:basedOn w:val="Normal"/>
    <w:uiPriority w:val="99"/>
    <w:rsid w:val="00836FE0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character" w:customStyle="1" w:styleId="FontStyle66">
    <w:name w:val="Font Style66"/>
    <w:basedOn w:val="DefaultParagraphFont"/>
    <w:uiPriority w:val="99"/>
    <w:rsid w:val="00836FE0"/>
    <w:rPr>
      <w:rFonts w:ascii="Verdana" w:hAnsi="Verdana" w:cs="Verdana"/>
      <w:sz w:val="16"/>
      <w:szCs w:val="16"/>
    </w:rPr>
  </w:style>
  <w:style w:type="paragraph" w:customStyle="1" w:styleId="Style17">
    <w:name w:val="Style17"/>
    <w:basedOn w:val="Normal"/>
    <w:uiPriority w:val="99"/>
    <w:rsid w:val="00836FE0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Verdana" w:hAnsi="Verdana"/>
    </w:rPr>
  </w:style>
  <w:style w:type="character" w:customStyle="1" w:styleId="FontStyle64">
    <w:name w:val="Font Style64"/>
    <w:basedOn w:val="DefaultParagraphFont"/>
    <w:uiPriority w:val="99"/>
    <w:rsid w:val="00836FE0"/>
    <w:rPr>
      <w:rFonts w:ascii="Verdana" w:hAnsi="Verdana" w:cs="Verdana"/>
      <w:i/>
      <w:iCs/>
      <w:sz w:val="16"/>
      <w:szCs w:val="16"/>
    </w:rPr>
  </w:style>
  <w:style w:type="paragraph" w:customStyle="1" w:styleId="Style44">
    <w:name w:val="Style44"/>
    <w:basedOn w:val="Normal"/>
    <w:uiPriority w:val="99"/>
    <w:rsid w:val="00836FE0"/>
    <w:pPr>
      <w:widowControl w:val="0"/>
      <w:autoSpaceDE w:val="0"/>
      <w:autoSpaceDN w:val="0"/>
      <w:adjustRightInd w:val="0"/>
      <w:spacing w:line="216" w:lineRule="exact"/>
      <w:ind w:hanging="350"/>
    </w:pPr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3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237</Words>
  <Characters>1423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Wiśniewska</dc:creator>
  <cp:keywords/>
  <dc:description/>
  <cp:lastModifiedBy>Dariusz Zięba</cp:lastModifiedBy>
  <cp:revision>6</cp:revision>
  <dcterms:created xsi:type="dcterms:W3CDTF">2014-06-13T06:25:00Z</dcterms:created>
  <dcterms:modified xsi:type="dcterms:W3CDTF">2014-08-14T11:15:00Z</dcterms:modified>
</cp:coreProperties>
</file>