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85" w:rsidRPr="00757C29" w:rsidRDefault="00312F85" w:rsidP="00884FEC">
      <w:pPr>
        <w:pStyle w:val="Heading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9</w:t>
      </w:r>
      <w:r w:rsidRPr="00757C29">
        <w:rPr>
          <w:b/>
          <w:bCs/>
          <w:szCs w:val="24"/>
        </w:rPr>
        <w:t xml:space="preserve"> do SIWZ</w:t>
      </w:r>
    </w:p>
    <w:p w:rsidR="00312F85" w:rsidRPr="00305278" w:rsidRDefault="00312F85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312F85" w:rsidRDefault="00312F85" w:rsidP="00884FEC"/>
                <w:p w:rsidR="00312F85" w:rsidRDefault="00312F85" w:rsidP="00884FEC">
                  <w:pPr>
                    <w:rPr>
                      <w:sz w:val="12"/>
                    </w:rPr>
                  </w:pPr>
                </w:p>
                <w:p w:rsidR="00312F85" w:rsidRDefault="00312F85" w:rsidP="00884FEC">
                  <w:pPr>
                    <w:rPr>
                      <w:sz w:val="12"/>
                    </w:rPr>
                  </w:pPr>
                </w:p>
                <w:p w:rsidR="00312F85" w:rsidRDefault="00312F85" w:rsidP="00884FEC">
                  <w:pPr>
                    <w:rPr>
                      <w:sz w:val="12"/>
                    </w:rPr>
                  </w:pPr>
                </w:p>
                <w:p w:rsidR="00312F85" w:rsidRDefault="00312F85" w:rsidP="00884FEC">
                  <w:pPr>
                    <w:rPr>
                      <w:sz w:val="12"/>
                    </w:rPr>
                  </w:pPr>
                </w:p>
                <w:p w:rsidR="00312F85" w:rsidRDefault="00312F85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312F85" w:rsidRPr="00305278" w:rsidRDefault="00312F85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312F85" w:rsidRPr="00305278" w:rsidRDefault="00312F85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312F85" w:rsidRPr="00305278" w:rsidRDefault="00312F85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312F85" w:rsidRPr="00305278" w:rsidRDefault="00312F85" w:rsidP="00884FEC">
      <w:pPr>
        <w:ind w:right="-1"/>
        <w:jc w:val="both"/>
        <w:rPr>
          <w:sz w:val="24"/>
          <w:szCs w:val="24"/>
        </w:rPr>
      </w:pPr>
    </w:p>
    <w:p w:rsidR="00312F85" w:rsidRPr="00836E38" w:rsidRDefault="00312F85" w:rsidP="00884FEC">
      <w:pPr>
        <w:pStyle w:val="Caption"/>
        <w:ind w:left="-426" w:right="-426"/>
        <w:rPr>
          <w:sz w:val="28"/>
          <w:szCs w:val="28"/>
        </w:rPr>
      </w:pPr>
      <w:r w:rsidRPr="00836E38">
        <w:rPr>
          <w:sz w:val="28"/>
          <w:szCs w:val="28"/>
        </w:rPr>
        <w:t>WYKAZ ROBÓT BUDOWLANYCH</w:t>
      </w:r>
    </w:p>
    <w:p w:rsidR="00312F85" w:rsidRPr="00884FEC" w:rsidRDefault="00312F85" w:rsidP="00D62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D0679">
        <w:rPr>
          <w:b/>
          <w:sz w:val="28"/>
          <w:szCs w:val="28"/>
        </w:rPr>
        <w:t xml:space="preserve">doświadczenie zawodowe </w:t>
      </w:r>
      <w:r>
        <w:rPr>
          <w:b/>
          <w:sz w:val="28"/>
          <w:szCs w:val="28"/>
        </w:rPr>
        <w:t>W</w:t>
      </w:r>
      <w:r w:rsidRPr="003D0679">
        <w:rPr>
          <w:b/>
          <w:sz w:val="28"/>
          <w:szCs w:val="28"/>
        </w:rPr>
        <w:t>ykonawcy</w:t>
      </w:r>
      <w:r>
        <w:rPr>
          <w:b/>
          <w:sz w:val="28"/>
          <w:szCs w:val="28"/>
        </w:rPr>
        <w:t>)</w:t>
      </w:r>
    </w:p>
    <w:p w:rsidR="00312F85" w:rsidRPr="0077716A" w:rsidRDefault="00312F85" w:rsidP="00884FEC">
      <w:pPr>
        <w:rPr>
          <w:sz w:val="22"/>
          <w:szCs w:val="22"/>
        </w:rPr>
      </w:pPr>
    </w:p>
    <w:p w:rsidR="00312F85" w:rsidRPr="003C64F5" w:rsidRDefault="00312F85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312F85" w:rsidRPr="003C64F5" w:rsidRDefault="00312F85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312F85" w:rsidRPr="003C64F5" w:rsidRDefault="00312F85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312F85" w:rsidRPr="003C64F5" w:rsidRDefault="00312F85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312F85" w:rsidRPr="003C64F5" w:rsidRDefault="00312F85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312F85" w:rsidRPr="003C64F5" w:rsidRDefault="00312F85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312F85" w:rsidRPr="00A74757" w:rsidRDefault="00312F85" w:rsidP="00A74757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D</w:t>
      </w:r>
      <w:r>
        <w:rPr>
          <w:sz w:val="24"/>
          <w:szCs w:val="24"/>
        </w:rPr>
        <w:t>R-ML</w:t>
      </w:r>
      <w:r w:rsidRPr="003C64F5">
        <w:rPr>
          <w:sz w:val="24"/>
          <w:szCs w:val="24"/>
        </w:rPr>
        <w:t>.271.0</w:t>
      </w:r>
      <w:r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>.DZ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312F85" w:rsidRDefault="00312F85" w:rsidP="00927F13">
      <w:pPr>
        <w:jc w:val="both"/>
        <w:textAlignment w:val="baseline"/>
        <w:rPr>
          <w:b/>
          <w:bCs/>
          <w:sz w:val="24"/>
        </w:rPr>
      </w:pPr>
      <w:r>
        <w:rPr>
          <w:b/>
          <w:sz w:val="24"/>
          <w:szCs w:val="24"/>
        </w:rPr>
        <w:t>„</w:t>
      </w:r>
      <w:r>
        <w:rPr>
          <w:b/>
          <w:bCs/>
          <w:sz w:val="24"/>
        </w:rPr>
        <w:t xml:space="preserve">Przebudowa odcinka nawierzchni drogi gminnej w miejscowości </w:t>
      </w:r>
      <w:r>
        <w:rPr>
          <w:b/>
          <w:sz w:val="24"/>
          <w:szCs w:val="24"/>
        </w:rPr>
        <w:t xml:space="preserve">NOWE BATOROWO – </w:t>
      </w:r>
      <w:r>
        <w:rPr>
          <w:b/>
          <w:bCs/>
          <w:sz w:val="24"/>
        </w:rPr>
        <w:t xml:space="preserve">dz. nr </w:t>
      </w:r>
      <w:smartTag w:uri="urn:schemas-microsoft-com:office:smarttags" w:element="metricconverter">
        <w:smartTagPr>
          <w:attr w:name="ProductID" w:val="43”"/>
        </w:smartTagPr>
        <w:r>
          <w:rPr>
            <w:b/>
            <w:bCs/>
            <w:sz w:val="24"/>
          </w:rPr>
          <w:t>43”</w:t>
        </w:r>
      </w:smartTag>
    </w:p>
    <w:p w:rsidR="00312F85" w:rsidRPr="008E78D9" w:rsidRDefault="00312F85" w:rsidP="00DE4286">
      <w:pPr>
        <w:pStyle w:val="BlockText"/>
        <w:spacing w:before="120" w:after="12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D62AB0">
        <w:rPr>
          <w:rFonts w:ascii="Times New Roman" w:hAnsi="Times New Roman" w:cs="Times New Roman"/>
          <w:sz w:val="24"/>
          <w:szCs w:val="24"/>
        </w:rPr>
        <w:t xml:space="preserve">w celu potwierdzenia spełnienia warunku wiedzy i doświadczenia, o których mowa w art. 22 </w:t>
      </w:r>
      <w:r w:rsidRPr="00DE4286">
        <w:rPr>
          <w:rFonts w:ascii="Times New Roman" w:hAnsi="Times New Roman" w:cs="Times New Roman"/>
          <w:sz w:val="24"/>
          <w:szCs w:val="24"/>
        </w:rPr>
        <w:t xml:space="preserve">ust. 1 przedstawiam wykaz robót wykonanych w okresie ostatnich pięciu lat przed upływem terminu składania ofert, a jeżeli okres prowadzenia działalności jest krótszy w tym okresie odpowiadających swym rodzajem i wartością 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>robotom stanowiącym przedmiot zamówienia, tj. co najmniej trzech</w:t>
      </w:r>
      <w:r w:rsidRPr="008E78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78D9">
        <w:rPr>
          <w:rStyle w:val="apple-style-span"/>
          <w:rFonts w:ascii="Times New Roman" w:hAnsi="Times New Roman"/>
          <w:color w:val="auto"/>
          <w:sz w:val="24"/>
          <w:szCs w:val="24"/>
        </w:rPr>
        <w:t>robót budowlanych, których przedmiotem była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 xml:space="preserve"> budowa, przebudowa, remont dróg kategorii publicznych o wartości, co najmniej 800.000,00zł brutto każde i łącznej powierzchni min. 15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>000m²</w:t>
      </w:r>
      <w:r w:rsidRPr="008E78D9">
        <w:rPr>
          <w:rStyle w:val="apple-style-span"/>
          <w:rFonts w:ascii="Times New Roman" w:hAnsi="Times New Roman"/>
          <w:color w:val="auto"/>
          <w:sz w:val="24"/>
          <w:szCs w:val="24"/>
        </w:rPr>
        <w:t>.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57"/>
        <w:gridCol w:w="1843"/>
        <w:gridCol w:w="850"/>
        <w:gridCol w:w="851"/>
        <w:gridCol w:w="2839"/>
      </w:tblGrid>
      <w:tr w:rsidR="00312F85" w:rsidRPr="00900F99" w:rsidTr="004226AE">
        <w:trPr>
          <w:cantSplit/>
          <w:trHeight w:val="453"/>
        </w:trPr>
        <w:tc>
          <w:tcPr>
            <w:tcW w:w="3157" w:type="dxa"/>
            <w:vMerge w:val="restart"/>
            <w:vAlign w:val="center"/>
          </w:tcPr>
          <w:p w:rsidR="00312F85" w:rsidRDefault="00312F85" w:rsidP="00D62AB0">
            <w:pPr>
              <w:tabs>
                <w:tab w:val="num" w:pos="-18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Rodzaj robót</w:t>
            </w:r>
          </w:p>
          <w:p w:rsidR="00312F85" w:rsidRPr="00DE4286" w:rsidRDefault="00312F85" w:rsidP="00DE4286">
            <w:pPr>
              <w:spacing w:before="120" w:after="120"/>
              <w:ind w:left="170"/>
              <w:jc w:val="center"/>
              <w:rPr>
                <w:b/>
                <w:sz w:val="16"/>
                <w:szCs w:val="16"/>
              </w:rPr>
            </w:pPr>
            <w:r w:rsidRPr="00DE4286">
              <w:rPr>
                <w:b/>
                <w:sz w:val="16"/>
                <w:szCs w:val="16"/>
              </w:rPr>
              <w:t>Nazwa i miejsce wykonania robót.</w:t>
            </w:r>
          </w:p>
          <w:p w:rsidR="00312F85" w:rsidRPr="00900F99" w:rsidRDefault="00312F85" w:rsidP="00DE4286">
            <w:pPr>
              <w:tabs>
                <w:tab w:val="num" w:pos="-180"/>
              </w:tabs>
              <w:jc w:val="center"/>
              <w:rPr>
                <w:b/>
              </w:rPr>
            </w:pPr>
            <w:r w:rsidRPr="00DE4286">
              <w:rPr>
                <w:b/>
                <w:sz w:val="16"/>
                <w:szCs w:val="16"/>
              </w:rPr>
              <w:t>Zakres robót</w:t>
            </w:r>
          </w:p>
        </w:tc>
        <w:tc>
          <w:tcPr>
            <w:tcW w:w="1843" w:type="dxa"/>
            <w:vMerge w:val="restart"/>
            <w:vAlign w:val="center"/>
          </w:tcPr>
          <w:p w:rsidR="00312F85" w:rsidRPr="00900F99" w:rsidRDefault="00312F85" w:rsidP="00D62AB0">
            <w:pPr>
              <w:tabs>
                <w:tab w:val="num" w:pos="11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Wartość bru</w:t>
            </w:r>
            <w:r>
              <w:rPr>
                <w:b/>
              </w:rPr>
              <w:t>tto robót</w:t>
            </w:r>
          </w:p>
        </w:tc>
        <w:tc>
          <w:tcPr>
            <w:tcW w:w="1701" w:type="dxa"/>
            <w:gridSpan w:val="2"/>
            <w:vAlign w:val="center"/>
          </w:tcPr>
          <w:p w:rsidR="00312F85" w:rsidRPr="00900F99" w:rsidRDefault="00312F85" w:rsidP="00D62AB0">
            <w:pPr>
              <w:tabs>
                <w:tab w:val="num" w:pos="-180"/>
              </w:tabs>
              <w:ind w:left="169"/>
              <w:jc w:val="center"/>
              <w:rPr>
                <w:b/>
              </w:rPr>
            </w:pPr>
            <w:r w:rsidRPr="00900F99">
              <w:rPr>
                <w:b/>
              </w:rPr>
              <w:t>Czas realizacji</w:t>
            </w:r>
          </w:p>
        </w:tc>
        <w:tc>
          <w:tcPr>
            <w:tcW w:w="2839" w:type="dxa"/>
            <w:vMerge w:val="restart"/>
            <w:vAlign w:val="center"/>
          </w:tcPr>
          <w:p w:rsidR="00312F85" w:rsidRPr="00900F99" w:rsidRDefault="00312F85" w:rsidP="00D62AB0">
            <w:pPr>
              <w:tabs>
                <w:tab w:val="num" w:pos="-180"/>
              </w:tabs>
              <w:ind w:left="157"/>
              <w:jc w:val="center"/>
              <w:rPr>
                <w:b/>
              </w:rPr>
            </w:pPr>
            <w:r w:rsidRPr="00900F99">
              <w:rPr>
                <w:b/>
              </w:rPr>
              <w:t>Nazwa zleceniodawcy</w:t>
            </w:r>
          </w:p>
        </w:tc>
      </w:tr>
      <w:tr w:rsidR="00312F85" w:rsidRPr="00CC368D" w:rsidTr="004226AE">
        <w:trPr>
          <w:cantSplit/>
          <w:trHeight w:val="1368"/>
        </w:trPr>
        <w:tc>
          <w:tcPr>
            <w:tcW w:w="3157" w:type="dxa"/>
            <w:vMerge/>
            <w:vAlign w:val="center"/>
          </w:tcPr>
          <w:p w:rsidR="00312F85" w:rsidRPr="00CC368D" w:rsidRDefault="00312F85" w:rsidP="00D62A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12F85" w:rsidRPr="00CC368D" w:rsidRDefault="00312F85" w:rsidP="00D62A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12F85" w:rsidRPr="00900F99" w:rsidRDefault="00312F85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Rozpoczęcie</w:t>
            </w:r>
          </w:p>
        </w:tc>
        <w:tc>
          <w:tcPr>
            <w:tcW w:w="851" w:type="dxa"/>
            <w:textDirection w:val="btLr"/>
            <w:vAlign w:val="center"/>
          </w:tcPr>
          <w:p w:rsidR="00312F85" w:rsidRPr="00900F99" w:rsidRDefault="00312F85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Zakończenie</w:t>
            </w:r>
          </w:p>
        </w:tc>
        <w:tc>
          <w:tcPr>
            <w:tcW w:w="2839" w:type="dxa"/>
            <w:vMerge/>
            <w:vAlign w:val="center"/>
          </w:tcPr>
          <w:p w:rsidR="00312F85" w:rsidRPr="00CC368D" w:rsidRDefault="00312F85" w:rsidP="00D62AB0">
            <w:pPr>
              <w:rPr>
                <w:sz w:val="18"/>
                <w:szCs w:val="18"/>
              </w:rPr>
            </w:pPr>
          </w:p>
        </w:tc>
      </w:tr>
      <w:tr w:rsidR="00312F85" w:rsidRPr="00CC368D" w:rsidTr="004226AE">
        <w:trPr>
          <w:cantSplit/>
          <w:trHeight w:val="2684"/>
        </w:trPr>
        <w:tc>
          <w:tcPr>
            <w:tcW w:w="3157" w:type="dxa"/>
          </w:tcPr>
          <w:p w:rsidR="00312F85" w:rsidRPr="00CC368D" w:rsidRDefault="00312F85" w:rsidP="00D62AB0">
            <w:pPr>
              <w:pStyle w:val="Header"/>
              <w:tabs>
                <w:tab w:val="num" w:pos="-180"/>
              </w:tabs>
            </w:pPr>
          </w:p>
        </w:tc>
        <w:tc>
          <w:tcPr>
            <w:tcW w:w="1843" w:type="dxa"/>
          </w:tcPr>
          <w:p w:rsidR="00312F85" w:rsidRPr="00CC368D" w:rsidRDefault="00312F85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0" w:type="dxa"/>
          </w:tcPr>
          <w:p w:rsidR="00312F85" w:rsidRPr="00CC368D" w:rsidRDefault="00312F85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1" w:type="dxa"/>
          </w:tcPr>
          <w:p w:rsidR="00312F85" w:rsidRPr="00CC368D" w:rsidRDefault="00312F85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2839" w:type="dxa"/>
          </w:tcPr>
          <w:p w:rsidR="00312F85" w:rsidRPr="00CC368D" w:rsidRDefault="00312F85" w:rsidP="00D62AB0">
            <w:pPr>
              <w:tabs>
                <w:tab w:val="num" w:pos="-180"/>
              </w:tabs>
              <w:ind w:left="720"/>
            </w:pPr>
          </w:p>
        </w:tc>
      </w:tr>
    </w:tbl>
    <w:p w:rsidR="00312F85" w:rsidRPr="00D62AB0" w:rsidRDefault="00312F85" w:rsidP="00D62AB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wykazu załączam</w:t>
      </w:r>
      <w:r w:rsidRPr="00D62AB0">
        <w:rPr>
          <w:sz w:val="24"/>
          <w:szCs w:val="24"/>
        </w:rPr>
        <w:t xml:space="preserve"> dowody potwierdzające, że roboty te zostały wykonane w sposób należyty i zgodny z zasadami sztuki budowlanej i prawidłowo ukończone. Dowodami są: poświadczenie wydane przez podmiot</w:t>
      </w:r>
      <w:r>
        <w:rPr>
          <w:sz w:val="24"/>
          <w:szCs w:val="24"/>
        </w:rPr>
        <w:t>,</w:t>
      </w:r>
      <w:r w:rsidRPr="00D62AB0">
        <w:rPr>
          <w:sz w:val="24"/>
          <w:szCs w:val="24"/>
        </w:rPr>
        <w:t xml:space="preserve"> na rzecz którego roboty budowlane zostały wykonane lub inne dokumenty, jeżeli z uzasadnionych przyczyn o obiektywnym charakterze wykonawca nie jest w stanie uzyskać poświadczenia podpisane przez zleceniodawców w/w robót:</w:t>
      </w:r>
    </w:p>
    <w:p w:rsidR="00312F85" w:rsidRDefault="00312F85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312F85" w:rsidRDefault="00312F85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312F85" w:rsidRPr="0077716A" w:rsidRDefault="00312F85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312F85" w:rsidRPr="0092750E" w:rsidRDefault="00312F85" w:rsidP="0092750E">
      <w:pPr>
        <w:pStyle w:val="Style48"/>
        <w:widowControl/>
        <w:spacing w:before="5" w:line="216" w:lineRule="exact"/>
        <w:rPr>
          <w:rStyle w:val="FontStyle64"/>
          <w:rFonts w:ascii="Times New Roman" w:hAnsi="Times New Roman"/>
          <w:i w:val="0"/>
          <w:sz w:val="24"/>
          <w:szCs w:val="24"/>
        </w:rPr>
      </w:pPr>
      <w:r w:rsidRPr="0092750E">
        <w:rPr>
          <w:rStyle w:val="FontStyle64"/>
          <w:rFonts w:ascii="Times New Roman" w:hAnsi="Times New Roman"/>
          <w:i w:val="0"/>
          <w:sz w:val="24"/>
          <w:szCs w:val="24"/>
        </w:rPr>
        <w:t>Polegając na wiedzy i doświadczeniu innych podmiotów, na zasadach określonych w art. 26 ust. 2b ustawy Pzp, załączam oświadczenie/dokumenty, wskazane w pkt. 5.2 SIWZ.</w:t>
      </w:r>
    </w:p>
    <w:p w:rsidR="00312F85" w:rsidRDefault="00312F85" w:rsidP="0092750E">
      <w:pPr>
        <w:spacing w:line="260" w:lineRule="atLeast"/>
        <w:rPr>
          <w:sz w:val="24"/>
          <w:szCs w:val="24"/>
        </w:rPr>
      </w:pPr>
    </w:p>
    <w:p w:rsidR="00312F85" w:rsidRDefault="00312F85" w:rsidP="0092750E">
      <w:pPr>
        <w:spacing w:line="260" w:lineRule="atLeast"/>
        <w:rPr>
          <w:sz w:val="24"/>
          <w:szCs w:val="24"/>
        </w:rPr>
      </w:pPr>
    </w:p>
    <w:p w:rsidR="00312F85" w:rsidRDefault="00312F85" w:rsidP="0092750E">
      <w:pPr>
        <w:spacing w:line="260" w:lineRule="atLeast"/>
        <w:rPr>
          <w:sz w:val="24"/>
          <w:szCs w:val="24"/>
        </w:rPr>
      </w:pPr>
    </w:p>
    <w:p w:rsidR="00312F85" w:rsidRPr="0092750E" w:rsidRDefault="00312F85" w:rsidP="0092750E">
      <w:pPr>
        <w:spacing w:line="260" w:lineRule="atLeast"/>
        <w:rPr>
          <w:sz w:val="24"/>
          <w:szCs w:val="24"/>
        </w:rPr>
      </w:pPr>
    </w:p>
    <w:p w:rsidR="00312F85" w:rsidRPr="00D44276" w:rsidRDefault="00312F85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312F85" w:rsidRPr="00D44276" w:rsidRDefault="00312F85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312F85" w:rsidRPr="00D44276" w:rsidRDefault="00312F85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312F85" w:rsidRPr="00D44276" w:rsidRDefault="00312F85" w:rsidP="00884FEC">
      <w:r w:rsidRPr="00D44276">
        <w:t>..............................................</w:t>
      </w:r>
    </w:p>
    <w:p w:rsidR="00312F85" w:rsidRDefault="00312F85" w:rsidP="00884FEC">
      <w:r>
        <w:t xml:space="preserve">      (</w:t>
      </w:r>
      <w:r w:rsidRPr="00D44276">
        <w:t>miejscowość, data</w:t>
      </w:r>
      <w:r>
        <w:t>)</w:t>
      </w:r>
    </w:p>
    <w:sectPr w:rsidR="00312F8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2C4"/>
    <w:multiLevelType w:val="hybridMultilevel"/>
    <w:tmpl w:val="8708CCC6"/>
    <w:lvl w:ilvl="0" w:tplc="248465DC">
      <w:start w:val="15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57328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E4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FEC"/>
    <w:rsid w:val="0006577F"/>
    <w:rsid w:val="000B1C89"/>
    <w:rsid w:val="00183329"/>
    <w:rsid w:val="00305278"/>
    <w:rsid w:val="00305433"/>
    <w:rsid w:val="00312F85"/>
    <w:rsid w:val="003751AD"/>
    <w:rsid w:val="00381661"/>
    <w:rsid w:val="003B43BC"/>
    <w:rsid w:val="003C64F5"/>
    <w:rsid w:val="003D0679"/>
    <w:rsid w:val="004226AE"/>
    <w:rsid w:val="00424E20"/>
    <w:rsid w:val="0046131F"/>
    <w:rsid w:val="004A47A7"/>
    <w:rsid w:val="004C1F46"/>
    <w:rsid w:val="0058253D"/>
    <w:rsid w:val="005E2678"/>
    <w:rsid w:val="006D4905"/>
    <w:rsid w:val="00710A1C"/>
    <w:rsid w:val="00755B17"/>
    <w:rsid w:val="00757C29"/>
    <w:rsid w:val="0077716A"/>
    <w:rsid w:val="007A7610"/>
    <w:rsid w:val="00836E38"/>
    <w:rsid w:val="00884FEC"/>
    <w:rsid w:val="008E78D9"/>
    <w:rsid w:val="00900F99"/>
    <w:rsid w:val="0092750E"/>
    <w:rsid w:val="00927F13"/>
    <w:rsid w:val="00A74757"/>
    <w:rsid w:val="00B37020"/>
    <w:rsid w:val="00BF4947"/>
    <w:rsid w:val="00CC368D"/>
    <w:rsid w:val="00D0245F"/>
    <w:rsid w:val="00D44276"/>
    <w:rsid w:val="00D62AB0"/>
    <w:rsid w:val="00DE4286"/>
    <w:rsid w:val="00E62949"/>
    <w:rsid w:val="00ED51AB"/>
    <w:rsid w:val="00F8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EC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FEC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84FEC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aliases w:val="Tekst podstawow.(F2),(F2)"/>
    <w:basedOn w:val="Normal"/>
    <w:link w:val="BodyTextChar"/>
    <w:uiPriority w:val="99"/>
    <w:rsid w:val="00884FEC"/>
    <w:pPr>
      <w:jc w:val="center"/>
    </w:pPr>
    <w:rPr>
      <w:b/>
      <w:sz w:val="24"/>
    </w:rPr>
  </w:style>
  <w:style w:type="character" w:customStyle="1" w:styleId="BodyTextChar">
    <w:name w:val="Body Text Char"/>
    <w:aliases w:val="Tekst podstawow.(F2) Char,(F2) Char"/>
    <w:basedOn w:val="DefaultParagraphFont"/>
    <w:link w:val="BodyText"/>
    <w:uiPriority w:val="99"/>
    <w:locked/>
    <w:rsid w:val="00884FEC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4F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FEC"/>
    <w:rPr>
      <w:rFonts w:ascii="Times New Roman" w:hAnsi="Times New Roman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884FEC"/>
    <w:pPr>
      <w:jc w:val="center"/>
    </w:pPr>
    <w:rPr>
      <w:b/>
      <w:sz w:val="24"/>
    </w:rPr>
  </w:style>
  <w:style w:type="paragraph" w:styleId="BlockText">
    <w:name w:val="Block Text"/>
    <w:basedOn w:val="Normal"/>
    <w:uiPriority w:val="99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Emphasis">
    <w:name w:val="Emphasis"/>
    <w:basedOn w:val="DefaultParagraphFont"/>
    <w:uiPriority w:val="99"/>
    <w:qFormat/>
    <w:rsid w:val="00884FE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84FEC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D62AB0"/>
    <w:rPr>
      <w:rFonts w:cs="Times New Roman"/>
    </w:rPr>
  </w:style>
  <w:style w:type="character" w:customStyle="1" w:styleId="FontStyle64">
    <w:name w:val="Font Style64"/>
    <w:basedOn w:val="DefaultParagraphFont"/>
    <w:uiPriority w:val="99"/>
    <w:rsid w:val="0092750E"/>
    <w:rPr>
      <w:rFonts w:ascii="Verdana" w:hAnsi="Verdana" w:cs="Verdana"/>
      <w:i/>
      <w:iCs/>
      <w:sz w:val="16"/>
      <w:szCs w:val="16"/>
    </w:rPr>
  </w:style>
  <w:style w:type="paragraph" w:customStyle="1" w:styleId="Style48">
    <w:name w:val="Style48"/>
    <w:basedOn w:val="Normal"/>
    <w:uiPriority w:val="99"/>
    <w:rsid w:val="0092750E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358</Words>
  <Characters>2151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7</cp:revision>
  <cp:lastPrinted>2014-03-28T10:10:00Z</cp:lastPrinted>
  <dcterms:created xsi:type="dcterms:W3CDTF">2014-06-13T07:16:00Z</dcterms:created>
  <dcterms:modified xsi:type="dcterms:W3CDTF">2014-08-14T11:29:00Z</dcterms:modified>
</cp:coreProperties>
</file>