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F" w:rsidRDefault="00E0522F" w:rsidP="00E44E5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</w:p>
    <w:p w:rsidR="00E0522F" w:rsidRPr="001C1852" w:rsidRDefault="00E0522F" w:rsidP="00E44E57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E0522F" w:rsidRDefault="00E0522F" w:rsidP="00E44E57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E0522F" w:rsidRPr="00ED0E38" w:rsidRDefault="00E0522F" w:rsidP="00E44E57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z dnia 30 marca </w:t>
      </w:r>
      <w:r w:rsidRPr="006A62D0">
        <w:rPr>
          <w:b/>
          <w:bCs/>
        </w:rPr>
        <w:t>201</w:t>
      </w:r>
      <w:r>
        <w:rPr>
          <w:b/>
          <w:bCs/>
        </w:rPr>
        <w:t>6</w:t>
      </w:r>
      <w:r w:rsidRPr="006A62D0">
        <w:rPr>
          <w:b/>
          <w:bCs/>
        </w:rPr>
        <w:t xml:space="preserve"> roku</w:t>
      </w:r>
    </w:p>
    <w:p w:rsidR="00E0522F" w:rsidRPr="00712AE7" w:rsidRDefault="00E0522F" w:rsidP="00E44E57">
      <w:pPr>
        <w:jc w:val="both"/>
        <w:rPr>
          <w:b/>
          <w:bCs/>
        </w:rPr>
      </w:pPr>
    </w:p>
    <w:p w:rsidR="00E0522F" w:rsidRPr="00712AE7" w:rsidRDefault="00E0522F" w:rsidP="00E44E57">
      <w:pPr>
        <w:jc w:val="both"/>
        <w:rPr>
          <w:b/>
          <w:bCs/>
        </w:rPr>
      </w:pPr>
    </w:p>
    <w:p w:rsidR="00E0522F" w:rsidRPr="00CD4ECB" w:rsidRDefault="00E0522F" w:rsidP="00E44E57">
      <w:pPr>
        <w:jc w:val="both"/>
        <w:rPr>
          <w:bCs/>
          <w:sz w:val="28"/>
          <w:szCs w:val="28"/>
        </w:rPr>
      </w:pPr>
      <w:r w:rsidRPr="00CD4ECB">
        <w:rPr>
          <w:bCs/>
          <w:sz w:val="28"/>
          <w:szCs w:val="28"/>
        </w:rPr>
        <w:t>Na podstawie art. 53 ust. 1 ustawy z dnia 27 marca 2003 roku o planowaniu  i  zagospodarowaniu przestrzennym ( Dz. U. 2015  poz. 199 z  późniejszymi  zmianami) oraz  art. 10 i art. 61 ustawy z dnia 14 czerwca 1960 roku kodeks postępowani</w:t>
      </w:r>
      <w:r>
        <w:rPr>
          <w:bCs/>
          <w:sz w:val="28"/>
          <w:szCs w:val="28"/>
        </w:rPr>
        <w:t>a administracyjnego (Dz. U. 2016 poz. 23</w:t>
      </w:r>
      <w:r w:rsidRPr="00CD4ECB">
        <w:rPr>
          <w:bCs/>
          <w:sz w:val="28"/>
          <w:szCs w:val="28"/>
        </w:rPr>
        <w:t xml:space="preserve"> z  późniejszymi  zmianami) zawiadamiam, że na wniosek inwestora, którym jest Gmina Elbląg z siedzibą przy ul. Browarnej 85 w Elblągu, reprezentowanego przez prawnie ustanowionego pełnomocnika, którym jest Pan Tomasz </w:t>
      </w:r>
      <w:r>
        <w:rPr>
          <w:bCs/>
          <w:sz w:val="28"/>
          <w:szCs w:val="28"/>
        </w:rPr>
        <w:t xml:space="preserve">Mrówczyński </w:t>
      </w:r>
      <w:r w:rsidRPr="00CD4ECB">
        <w:rPr>
          <w:bCs/>
          <w:sz w:val="28"/>
          <w:szCs w:val="28"/>
        </w:rPr>
        <w:t>zostało wszczęte postępowanie</w:t>
      </w:r>
      <w:r w:rsidRPr="00CD4ECB">
        <w:rPr>
          <w:sz w:val="28"/>
          <w:szCs w:val="28"/>
        </w:rPr>
        <w:t xml:space="preserve"> </w:t>
      </w:r>
      <w:r w:rsidRPr="00CD4ECB">
        <w:rPr>
          <w:bCs/>
          <w:sz w:val="28"/>
          <w:szCs w:val="28"/>
        </w:rPr>
        <w:t>w sprawie:</w:t>
      </w:r>
    </w:p>
    <w:p w:rsidR="00E0522F" w:rsidRPr="00401173" w:rsidRDefault="00E0522F" w:rsidP="00E44E57">
      <w:pPr>
        <w:jc w:val="both"/>
        <w:rPr>
          <w:b/>
          <w:bCs/>
          <w:sz w:val="28"/>
          <w:szCs w:val="28"/>
        </w:rPr>
      </w:pPr>
    </w:p>
    <w:p w:rsidR="00E0522F" w:rsidRDefault="00E0522F" w:rsidP="00E44E57">
      <w:pPr>
        <w:jc w:val="both"/>
        <w:rPr>
          <w:b/>
          <w:bCs/>
          <w:i/>
          <w:sz w:val="28"/>
          <w:szCs w:val="28"/>
        </w:rPr>
      </w:pPr>
      <w:r w:rsidRPr="00401173">
        <w:rPr>
          <w:b/>
          <w:bCs/>
          <w:sz w:val="28"/>
          <w:szCs w:val="28"/>
        </w:rPr>
        <w:t xml:space="preserve">wydania decyzji o ustaleniu lokalizacji inwestycji celu publicznego dla zamierzenia polegającego </w:t>
      </w:r>
      <w:r w:rsidRPr="00CD4ECB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>:</w:t>
      </w:r>
    </w:p>
    <w:p w:rsidR="00E0522F" w:rsidRDefault="00E0522F" w:rsidP="0049374C">
      <w:pPr>
        <w:jc w:val="both"/>
        <w:rPr>
          <w:b/>
          <w:bCs/>
          <w:i/>
          <w:sz w:val="28"/>
          <w:szCs w:val="28"/>
        </w:rPr>
      </w:pPr>
    </w:p>
    <w:p w:rsidR="00E0522F" w:rsidRPr="0049374C" w:rsidRDefault="00E0522F" w:rsidP="0049374C">
      <w:pPr>
        <w:jc w:val="both"/>
        <w:rPr>
          <w:b/>
          <w:bCs/>
          <w:i/>
          <w:sz w:val="28"/>
          <w:szCs w:val="28"/>
        </w:rPr>
      </w:pPr>
      <w:r w:rsidRPr="0049374C">
        <w:rPr>
          <w:b/>
          <w:bCs/>
          <w:i/>
          <w:sz w:val="28"/>
          <w:szCs w:val="28"/>
        </w:rPr>
        <w:t>budowie</w:t>
      </w:r>
      <w:r w:rsidRPr="0049374C">
        <w:rPr>
          <w:b/>
          <w:bCs/>
          <w:sz w:val="28"/>
          <w:szCs w:val="28"/>
        </w:rPr>
        <w:t xml:space="preserve"> </w:t>
      </w:r>
      <w:r w:rsidRPr="0049374C">
        <w:rPr>
          <w:b/>
          <w:bCs/>
          <w:i/>
          <w:sz w:val="28"/>
          <w:szCs w:val="28"/>
        </w:rPr>
        <w:t>sieci wodociągowej</w:t>
      </w:r>
      <w:r w:rsidRPr="0049374C">
        <w:rPr>
          <w:b/>
          <w:bCs/>
          <w:sz w:val="28"/>
          <w:szCs w:val="28"/>
        </w:rPr>
        <w:t xml:space="preserve"> </w:t>
      </w:r>
      <w:r w:rsidRPr="0049374C">
        <w:rPr>
          <w:b/>
          <w:bCs/>
          <w:i/>
          <w:sz w:val="28"/>
          <w:szCs w:val="28"/>
        </w:rPr>
        <w:t xml:space="preserve"> położonej na działkach nr: 125,134,169, 295, 296/2, 279, 302,325, 338, 339, 340, 341, 342, 343, 344, 345 w obrębie Nowe Pole gm. Elbląg. </w:t>
      </w:r>
    </w:p>
    <w:p w:rsidR="00E0522F" w:rsidRPr="0049374C" w:rsidRDefault="00E0522F" w:rsidP="00E44E57">
      <w:pPr>
        <w:jc w:val="both"/>
        <w:rPr>
          <w:b/>
          <w:bCs/>
          <w:i/>
          <w:sz w:val="28"/>
          <w:szCs w:val="28"/>
        </w:rPr>
      </w:pPr>
    </w:p>
    <w:p w:rsidR="00E0522F" w:rsidRPr="00CD4ECB" w:rsidRDefault="00E0522F" w:rsidP="00E44E57">
      <w:pPr>
        <w:jc w:val="both"/>
        <w:rPr>
          <w:bCs/>
          <w:sz w:val="28"/>
          <w:szCs w:val="28"/>
        </w:rPr>
      </w:pPr>
      <w:r w:rsidRPr="00CD4ECB">
        <w:rPr>
          <w:bCs/>
          <w:sz w:val="28"/>
          <w:szCs w:val="28"/>
        </w:rPr>
        <w:t>W związku z powyższym informuję, iż w terminie 7 dni od dnia dokonania  niniejszego zawiadomienia, w dniach od poniedziałku do piątku, w godzinach  8 – 15, w pokoju nr 35 w siedzibie Urzędu Gminy Elbląg zlokalizowanej przy ul. Browarnej 85 w Elblągu, strony postępowania mogą się zapoznać z aktami sprawy oraz składać w wyżej opisanej sprawie wnioski w formie pisemnej.</w:t>
      </w:r>
    </w:p>
    <w:p w:rsidR="00E0522F" w:rsidRPr="00CD4ECB" w:rsidRDefault="00E0522F" w:rsidP="00E44E57">
      <w:pPr>
        <w:jc w:val="both"/>
        <w:rPr>
          <w:bCs/>
          <w:sz w:val="28"/>
          <w:szCs w:val="28"/>
        </w:rPr>
      </w:pPr>
    </w:p>
    <w:p w:rsidR="00E0522F" w:rsidRPr="00CD4ECB" w:rsidRDefault="00E0522F" w:rsidP="00E44E57">
      <w:pPr>
        <w:jc w:val="both"/>
        <w:rPr>
          <w:bCs/>
          <w:sz w:val="28"/>
          <w:szCs w:val="28"/>
        </w:rPr>
      </w:pPr>
      <w:r w:rsidRPr="00CD4ECB">
        <w:rPr>
          <w:bCs/>
          <w:sz w:val="28"/>
          <w:szCs w:val="28"/>
        </w:rPr>
        <w:t>Zgodnie z art. 49 ustawy z dnia 14 czerwca 1960 roku – kodeks postępowania administracyjnego, zawiadomienie uważa się za dokonane po upływie 14 dni od dnia publicznego ogłoszenia.</w:t>
      </w:r>
    </w:p>
    <w:p w:rsidR="00E0522F" w:rsidRPr="00CD4ECB" w:rsidRDefault="00E0522F" w:rsidP="00E44E57">
      <w:pPr>
        <w:rPr>
          <w:sz w:val="28"/>
          <w:szCs w:val="28"/>
        </w:rPr>
      </w:pPr>
    </w:p>
    <w:p w:rsidR="00E0522F" w:rsidRPr="00712AE7" w:rsidRDefault="00E0522F" w:rsidP="00E44E57"/>
    <w:p w:rsidR="00E0522F" w:rsidRPr="00712AE7" w:rsidRDefault="00E0522F" w:rsidP="00E44E57"/>
    <w:p w:rsidR="00E0522F" w:rsidRPr="00712AE7" w:rsidRDefault="00E0522F" w:rsidP="00E44E57">
      <w:pPr>
        <w:jc w:val="right"/>
      </w:pPr>
    </w:p>
    <w:p w:rsidR="00E0522F" w:rsidRPr="00E94F89" w:rsidRDefault="00E0522F" w:rsidP="00E44E57">
      <w:pPr>
        <w:ind w:left="4956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E94F89">
        <w:rPr>
          <w:b/>
          <w:bCs/>
          <w:sz w:val="32"/>
          <w:szCs w:val="32"/>
        </w:rPr>
        <w:t>Wójt Gminy Elbląg</w:t>
      </w:r>
    </w:p>
    <w:p w:rsidR="00E0522F" w:rsidRPr="008D0907" w:rsidRDefault="00E0522F" w:rsidP="00E44E57">
      <w:pPr>
        <w:ind w:left="566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Genowefa Kwoczek</w:t>
      </w:r>
    </w:p>
    <w:p w:rsidR="00E0522F" w:rsidRPr="00E44E57" w:rsidRDefault="00E0522F" w:rsidP="00E44E57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sectPr w:rsidR="00E0522F" w:rsidRPr="00E44E57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84A"/>
    <w:rsid w:val="00043F07"/>
    <w:rsid w:val="0004760E"/>
    <w:rsid w:val="00076983"/>
    <w:rsid w:val="00090B25"/>
    <w:rsid w:val="00092F13"/>
    <w:rsid w:val="000C561C"/>
    <w:rsid w:val="000D4AFF"/>
    <w:rsid w:val="000F484A"/>
    <w:rsid w:val="000F653C"/>
    <w:rsid w:val="00130C3D"/>
    <w:rsid w:val="00144065"/>
    <w:rsid w:val="001505D6"/>
    <w:rsid w:val="00166D8B"/>
    <w:rsid w:val="001714B8"/>
    <w:rsid w:val="001B6A04"/>
    <w:rsid w:val="001C1852"/>
    <w:rsid w:val="001F7373"/>
    <w:rsid w:val="00207791"/>
    <w:rsid w:val="0021416F"/>
    <w:rsid w:val="002508D9"/>
    <w:rsid w:val="00256E79"/>
    <w:rsid w:val="00262BB2"/>
    <w:rsid w:val="002843C6"/>
    <w:rsid w:val="002E0255"/>
    <w:rsid w:val="002F3B9C"/>
    <w:rsid w:val="003116F2"/>
    <w:rsid w:val="00312CE6"/>
    <w:rsid w:val="003169A1"/>
    <w:rsid w:val="003173DF"/>
    <w:rsid w:val="00321949"/>
    <w:rsid w:val="003622E1"/>
    <w:rsid w:val="00373C1A"/>
    <w:rsid w:val="003D50A4"/>
    <w:rsid w:val="003D557A"/>
    <w:rsid w:val="003D799E"/>
    <w:rsid w:val="003E4463"/>
    <w:rsid w:val="00401173"/>
    <w:rsid w:val="00405C52"/>
    <w:rsid w:val="00407705"/>
    <w:rsid w:val="00417098"/>
    <w:rsid w:val="004575E2"/>
    <w:rsid w:val="00471308"/>
    <w:rsid w:val="0049374C"/>
    <w:rsid w:val="004B2A20"/>
    <w:rsid w:val="004E6C76"/>
    <w:rsid w:val="005177DC"/>
    <w:rsid w:val="00542C45"/>
    <w:rsid w:val="00552EAF"/>
    <w:rsid w:val="0057545F"/>
    <w:rsid w:val="00586F2B"/>
    <w:rsid w:val="005A0900"/>
    <w:rsid w:val="005E12D1"/>
    <w:rsid w:val="005F42C2"/>
    <w:rsid w:val="0064136A"/>
    <w:rsid w:val="006A62D0"/>
    <w:rsid w:val="006A773B"/>
    <w:rsid w:val="006D50B0"/>
    <w:rsid w:val="006E4495"/>
    <w:rsid w:val="00710C1D"/>
    <w:rsid w:val="00712AE7"/>
    <w:rsid w:val="00731AEE"/>
    <w:rsid w:val="00781DC5"/>
    <w:rsid w:val="007A5FB7"/>
    <w:rsid w:val="007B248A"/>
    <w:rsid w:val="007D3CD1"/>
    <w:rsid w:val="008441A0"/>
    <w:rsid w:val="008447FA"/>
    <w:rsid w:val="00850CCD"/>
    <w:rsid w:val="00862F25"/>
    <w:rsid w:val="00894264"/>
    <w:rsid w:val="008D0907"/>
    <w:rsid w:val="008E5AF9"/>
    <w:rsid w:val="008F5D66"/>
    <w:rsid w:val="00947995"/>
    <w:rsid w:val="00984ADD"/>
    <w:rsid w:val="00990DAA"/>
    <w:rsid w:val="009B4338"/>
    <w:rsid w:val="009C0535"/>
    <w:rsid w:val="009C475D"/>
    <w:rsid w:val="00A22484"/>
    <w:rsid w:val="00A35713"/>
    <w:rsid w:val="00A55656"/>
    <w:rsid w:val="00A80B98"/>
    <w:rsid w:val="00AB1140"/>
    <w:rsid w:val="00AD0D11"/>
    <w:rsid w:val="00AD2152"/>
    <w:rsid w:val="00AE1114"/>
    <w:rsid w:val="00AE3129"/>
    <w:rsid w:val="00AE38F0"/>
    <w:rsid w:val="00AE68D4"/>
    <w:rsid w:val="00B477C8"/>
    <w:rsid w:val="00B855D3"/>
    <w:rsid w:val="00B97F14"/>
    <w:rsid w:val="00BD3F47"/>
    <w:rsid w:val="00BE2EA7"/>
    <w:rsid w:val="00BE618E"/>
    <w:rsid w:val="00BF2C38"/>
    <w:rsid w:val="00C00ECE"/>
    <w:rsid w:val="00C01258"/>
    <w:rsid w:val="00C05BE0"/>
    <w:rsid w:val="00C20C28"/>
    <w:rsid w:val="00C56DA4"/>
    <w:rsid w:val="00C86CF0"/>
    <w:rsid w:val="00CA2247"/>
    <w:rsid w:val="00CB6E68"/>
    <w:rsid w:val="00CD4ECB"/>
    <w:rsid w:val="00CD724A"/>
    <w:rsid w:val="00CE5070"/>
    <w:rsid w:val="00CF23CB"/>
    <w:rsid w:val="00CF6844"/>
    <w:rsid w:val="00D017EB"/>
    <w:rsid w:val="00D06B02"/>
    <w:rsid w:val="00D22CFF"/>
    <w:rsid w:val="00D5123C"/>
    <w:rsid w:val="00D60C94"/>
    <w:rsid w:val="00D81EDF"/>
    <w:rsid w:val="00D8746B"/>
    <w:rsid w:val="00DD07AE"/>
    <w:rsid w:val="00DD570B"/>
    <w:rsid w:val="00DE2242"/>
    <w:rsid w:val="00E0522F"/>
    <w:rsid w:val="00E055CC"/>
    <w:rsid w:val="00E44E57"/>
    <w:rsid w:val="00E61741"/>
    <w:rsid w:val="00E65580"/>
    <w:rsid w:val="00E94F89"/>
    <w:rsid w:val="00EA1D68"/>
    <w:rsid w:val="00EC07CB"/>
    <w:rsid w:val="00EC6949"/>
    <w:rsid w:val="00ED0E38"/>
    <w:rsid w:val="00F05BE5"/>
    <w:rsid w:val="00F4078B"/>
    <w:rsid w:val="00F64860"/>
    <w:rsid w:val="00F93C06"/>
    <w:rsid w:val="00FB384A"/>
    <w:rsid w:val="00FE60D9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1296</Characters>
  <Application>Microsoft Office Outlook</Application>
  <DocSecurity>0</DocSecurity>
  <Lines>0</Lines>
  <Paragraphs>0</Paragraphs>
  <ScaleCrop>false</ScaleCrop>
  <Company>UG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</dc:title>
  <dc:subject/>
  <dc:creator>Celina Marzec</dc:creator>
  <cp:keywords/>
  <dc:description/>
  <cp:lastModifiedBy>CzajkBar</cp:lastModifiedBy>
  <cp:revision>4</cp:revision>
  <cp:lastPrinted>2016-03-30T07:42:00Z</cp:lastPrinted>
  <dcterms:created xsi:type="dcterms:W3CDTF">2016-03-30T07:41:00Z</dcterms:created>
  <dcterms:modified xsi:type="dcterms:W3CDTF">2016-03-30T07:43:00Z</dcterms:modified>
</cp:coreProperties>
</file>