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E" w:rsidRPr="00652561" w:rsidRDefault="00C1517E" w:rsidP="00652561">
      <w:pPr>
        <w:rPr>
          <w:b/>
          <w:bCs/>
        </w:rPr>
      </w:pPr>
      <w:r>
        <w:rPr>
          <w:b/>
          <w:bCs/>
        </w:rPr>
        <w:t>GP.6733.11</w:t>
      </w:r>
      <w:r w:rsidRPr="00652561">
        <w:rPr>
          <w:b/>
          <w:bCs/>
        </w:rPr>
        <w:t>.</w:t>
      </w:r>
      <w:r>
        <w:rPr>
          <w:b/>
          <w:bCs/>
        </w:rPr>
        <w:t>15.2017.2018</w:t>
      </w:r>
    </w:p>
    <w:p w:rsidR="00C1517E" w:rsidRDefault="00C1517E" w:rsidP="00FE6153">
      <w:pPr>
        <w:jc w:val="center"/>
        <w:rPr>
          <w:b/>
          <w:bCs/>
          <w:sz w:val="32"/>
          <w:szCs w:val="32"/>
        </w:rPr>
      </w:pPr>
    </w:p>
    <w:p w:rsidR="00C1517E" w:rsidRDefault="00C1517E" w:rsidP="00FE6153">
      <w:pPr>
        <w:jc w:val="center"/>
        <w:rPr>
          <w:b/>
          <w:bCs/>
          <w:sz w:val="32"/>
          <w:szCs w:val="32"/>
        </w:rPr>
      </w:pPr>
    </w:p>
    <w:p w:rsidR="00C1517E" w:rsidRDefault="00C1517E" w:rsidP="00FE6153">
      <w:pPr>
        <w:jc w:val="center"/>
        <w:rPr>
          <w:b/>
          <w:bCs/>
          <w:sz w:val="32"/>
          <w:szCs w:val="32"/>
        </w:rPr>
      </w:pPr>
    </w:p>
    <w:p w:rsidR="00C1517E" w:rsidRPr="001C1852" w:rsidRDefault="00C1517E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C1517E" w:rsidRDefault="00C1517E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C1517E" w:rsidRPr="00ED0E38" w:rsidRDefault="00C1517E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14.03.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C1517E" w:rsidRPr="00712AE7" w:rsidRDefault="00C1517E" w:rsidP="00FE6153">
      <w:pPr>
        <w:jc w:val="both"/>
        <w:rPr>
          <w:b/>
          <w:bCs/>
        </w:rPr>
      </w:pPr>
    </w:p>
    <w:p w:rsidR="00C1517E" w:rsidRPr="00712AE7" w:rsidRDefault="00C1517E" w:rsidP="00FE6153">
      <w:pPr>
        <w:jc w:val="both"/>
        <w:rPr>
          <w:b/>
          <w:bCs/>
        </w:rPr>
      </w:pPr>
    </w:p>
    <w:p w:rsidR="00C1517E" w:rsidRPr="0059125E" w:rsidRDefault="00C1517E" w:rsidP="009F7C07">
      <w:pPr>
        <w:jc w:val="both"/>
        <w:rPr>
          <w:bCs/>
          <w:szCs w:val="28"/>
        </w:rPr>
      </w:pPr>
      <w:r w:rsidRPr="009B6AAE">
        <w:rPr>
          <w:bCs/>
          <w:sz w:val="28"/>
          <w:szCs w:val="28"/>
        </w:rPr>
        <w:t>Na podstawie art. 53 ust. 1 ustawy z dnia 27 marca 2003 roku o planowaniu  i  z</w:t>
      </w:r>
      <w:r>
        <w:rPr>
          <w:bCs/>
          <w:sz w:val="28"/>
          <w:szCs w:val="28"/>
        </w:rPr>
        <w:t>agospodarowaniu przestrzennym (</w:t>
      </w:r>
      <w:r w:rsidRPr="009B6AAE">
        <w:rPr>
          <w:bCs/>
          <w:sz w:val="28"/>
          <w:szCs w:val="28"/>
        </w:rPr>
        <w:t>Dz. U. 2017  poz.</w:t>
      </w:r>
      <w:r w:rsidRPr="009B6AAE">
        <w:rPr>
          <w:szCs w:val="28"/>
        </w:rPr>
        <w:t xml:space="preserve"> </w:t>
      </w:r>
      <w:r w:rsidRPr="009B6AAE">
        <w:rPr>
          <w:sz w:val="28"/>
          <w:szCs w:val="28"/>
        </w:rPr>
        <w:t>1073 z późn. zm</w:t>
      </w:r>
      <w:r>
        <w:rPr>
          <w:sz w:val="28"/>
          <w:szCs w:val="28"/>
        </w:rPr>
        <w:t>.</w:t>
      </w:r>
      <w:r w:rsidRPr="009B6AAE">
        <w:rPr>
          <w:bCs/>
          <w:sz w:val="28"/>
          <w:szCs w:val="28"/>
        </w:rPr>
        <w:t>) oraz  art. 10 i art. 61 ustawy z dnia 14 czerwca 1960 roku kodeks p</w:t>
      </w:r>
      <w:r>
        <w:rPr>
          <w:bCs/>
          <w:sz w:val="28"/>
          <w:szCs w:val="28"/>
        </w:rPr>
        <w:t>ostępowania administracyjnego (</w:t>
      </w:r>
      <w:r w:rsidRPr="009B6AAE">
        <w:rPr>
          <w:bCs/>
          <w:sz w:val="28"/>
          <w:szCs w:val="28"/>
        </w:rPr>
        <w:t xml:space="preserve">Dz. U. </w:t>
      </w:r>
      <w:r w:rsidRPr="009B6AAE">
        <w:rPr>
          <w:sz w:val="28"/>
          <w:szCs w:val="28"/>
        </w:rPr>
        <w:t>2017 poz. 1257</w:t>
      </w:r>
      <w:r w:rsidRPr="009B6AAE">
        <w:rPr>
          <w:szCs w:val="28"/>
        </w:rPr>
        <w:t xml:space="preserve"> </w:t>
      </w:r>
      <w:r>
        <w:rPr>
          <w:bCs/>
          <w:sz w:val="28"/>
          <w:szCs w:val="28"/>
        </w:rPr>
        <w:t>z  późn.  zm.</w:t>
      </w:r>
      <w:r w:rsidRPr="009B6AAE">
        <w:rPr>
          <w:bCs/>
          <w:sz w:val="28"/>
          <w:szCs w:val="28"/>
        </w:rPr>
        <w:t xml:space="preserve">) zawiadamiam, że </w:t>
      </w:r>
      <w:r w:rsidRPr="0059125E">
        <w:rPr>
          <w:b/>
          <w:bCs/>
          <w:sz w:val="28"/>
          <w:szCs w:val="28"/>
        </w:rPr>
        <w:t>zostało zakończone postępowanie</w:t>
      </w:r>
      <w:r w:rsidRPr="0059125E">
        <w:rPr>
          <w:bCs/>
          <w:sz w:val="28"/>
          <w:szCs w:val="28"/>
        </w:rPr>
        <w:t xml:space="preserve"> prowadzone</w:t>
      </w:r>
      <w:r>
        <w:rPr>
          <w:b/>
          <w:bCs/>
          <w:i/>
          <w:sz w:val="28"/>
          <w:szCs w:val="28"/>
        </w:rPr>
        <w:t xml:space="preserve"> </w:t>
      </w:r>
      <w:r w:rsidRPr="009F7C07">
        <w:rPr>
          <w:b/>
          <w:i/>
          <w:sz w:val="28"/>
          <w:szCs w:val="28"/>
        </w:rPr>
        <w:t xml:space="preserve"> </w:t>
      </w:r>
      <w:r w:rsidRPr="009B6AAE">
        <w:rPr>
          <w:bCs/>
          <w:sz w:val="28"/>
          <w:szCs w:val="28"/>
        </w:rPr>
        <w:t>na wniosek inwestora</w:t>
      </w:r>
      <w:r>
        <w:rPr>
          <w:b/>
          <w:bCs/>
          <w:sz w:val="28"/>
          <w:szCs w:val="28"/>
        </w:rPr>
        <w:t xml:space="preserve">, </w:t>
      </w:r>
      <w:r w:rsidRPr="009B6AAE">
        <w:rPr>
          <w:bCs/>
          <w:sz w:val="28"/>
          <w:szCs w:val="28"/>
        </w:rPr>
        <w:t>którym jest P4 sp. z o.o., z dnia 11.09.2017 roku</w:t>
      </w:r>
      <w:r>
        <w:rPr>
          <w:bCs/>
          <w:sz w:val="28"/>
          <w:szCs w:val="28"/>
        </w:rPr>
        <w:t>,</w:t>
      </w:r>
      <w:r w:rsidRPr="009B6AAE">
        <w:rPr>
          <w:bCs/>
          <w:sz w:val="28"/>
          <w:szCs w:val="28"/>
        </w:rPr>
        <w:t xml:space="preserve"> w związku z </w:t>
      </w:r>
      <w:r w:rsidRPr="009B6AAE">
        <w:rPr>
          <w:sz w:val="28"/>
          <w:szCs w:val="28"/>
        </w:rPr>
        <w:t>postanowieniem Samorządowego Kolegium Odwoławczego w Elblągu Rep.1489/ZP/17 z dnia 14 listopada 2017 roku  (data wpływu 04.12.2017 roku</w:t>
      </w:r>
      <w:r>
        <w:rPr>
          <w:sz w:val="28"/>
          <w:szCs w:val="28"/>
        </w:rPr>
        <w:t>)</w:t>
      </w:r>
      <w:r>
        <w:rPr>
          <w:bCs/>
          <w:szCs w:val="28"/>
        </w:rPr>
        <w:t xml:space="preserve">  </w:t>
      </w:r>
      <w:r w:rsidRPr="009F7C07">
        <w:rPr>
          <w:b/>
          <w:bCs/>
          <w:i/>
          <w:sz w:val="28"/>
          <w:szCs w:val="28"/>
        </w:rPr>
        <w:t>w sprawie:</w:t>
      </w:r>
    </w:p>
    <w:p w:rsidR="00C1517E" w:rsidRDefault="00C1517E" w:rsidP="00FB2ABC">
      <w:pPr>
        <w:jc w:val="both"/>
        <w:rPr>
          <w:bCs/>
          <w:szCs w:val="28"/>
        </w:rPr>
      </w:pPr>
    </w:p>
    <w:p w:rsidR="00C1517E" w:rsidRPr="0059125E" w:rsidRDefault="00C1517E" w:rsidP="009B6AAE">
      <w:pPr>
        <w:jc w:val="both"/>
        <w:rPr>
          <w:b/>
          <w:i/>
          <w:sz w:val="32"/>
          <w:szCs w:val="32"/>
        </w:rPr>
      </w:pPr>
      <w:r w:rsidRPr="0059125E">
        <w:rPr>
          <w:b/>
          <w:bCs/>
          <w:i/>
          <w:sz w:val="32"/>
          <w:szCs w:val="32"/>
        </w:rPr>
        <w:t xml:space="preserve">wydania decyzji o ustaleniu lokalizacji inwestycji celu publicznego  </w:t>
      </w:r>
      <w:r w:rsidRPr="0059125E">
        <w:rPr>
          <w:b/>
          <w:i/>
          <w:sz w:val="32"/>
          <w:szCs w:val="32"/>
        </w:rPr>
        <w:t>dla zamierzenia polegającego na lokalizacji stacji bazowej telefonii komórkowej  operatora P4 na działce nr 22/2 obręb geodezyjny Nowe Batorowo, gm. Elbląg, woj. warmińsko-mazurskie.</w:t>
      </w:r>
    </w:p>
    <w:p w:rsidR="00C1517E" w:rsidRDefault="00C1517E" w:rsidP="00107E00">
      <w:pPr>
        <w:jc w:val="both"/>
        <w:rPr>
          <w:b/>
          <w:bCs/>
          <w:sz w:val="28"/>
          <w:szCs w:val="28"/>
        </w:rPr>
      </w:pPr>
    </w:p>
    <w:p w:rsidR="00C1517E" w:rsidRPr="004D33B6" w:rsidRDefault="00C1517E" w:rsidP="00401C67">
      <w:pPr>
        <w:jc w:val="both"/>
        <w:rPr>
          <w:bCs/>
          <w:sz w:val="28"/>
          <w:szCs w:val="28"/>
        </w:rPr>
      </w:pPr>
      <w:r w:rsidRPr="009B6AAE">
        <w:rPr>
          <w:sz w:val="28"/>
          <w:szCs w:val="28"/>
        </w:rPr>
        <w:t>W związku z powyższym uprz</w:t>
      </w:r>
      <w:r>
        <w:rPr>
          <w:sz w:val="28"/>
          <w:szCs w:val="28"/>
        </w:rPr>
        <w:t xml:space="preserve">ejmie informuję, że w terminie </w:t>
      </w:r>
      <w:r w:rsidRPr="00401C67">
        <w:rPr>
          <w:b/>
          <w:sz w:val="28"/>
          <w:szCs w:val="28"/>
        </w:rPr>
        <w:t>do 30 marca 2018</w:t>
      </w:r>
      <w:r>
        <w:rPr>
          <w:sz w:val="28"/>
          <w:szCs w:val="28"/>
        </w:rPr>
        <w:t xml:space="preserve"> roku</w:t>
      </w:r>
      <w:r w:rsidRPr="009B6AAE">
        <w:rPr>
          <w:sz w:val="28"/>
          <w:szCs w:val="28"/>
        </w:rPr>
        <w:t>, w dniach od poniedziałku do piątku, w godz. 8</w:t>
      </w:r>
      <w:r w:rsidRPr="009B6AAE">
        <w:rPr>
          <w:sz w:val="28"/>
          <w:szCs w:val="28"/>
          <w:vertAlign w:val="superscript"/>
        </w:rPr>
        <w:t>00</w:t>
      </w:r>
      <w:r w:rsidRPr="009B6AAE">
        <w:rPr>
          <w:sz w:val="28"/>
          <w:szCs w:val="28"/>
        </w:rPr>
        <w:t xml:space="preserve"> – 15</w:t>
      </w:r>
      <w:r w:rsidRPr="009B6AAE">
        <w:rPr>
          <w:sz w:val="28"/>
          <w:szCs w:val="28"/>
          <w:vertAlign w:val="superscript"/>
        </w:rPr>
        <w:t>00</w:t>
      </w:r>
      <w:r w:rsidRPr="009B6AAE">
        <w:rPr>
          <w:sz w:val="28"/>
          <w:szCs w:val="28"/>
        </w:rPr>
        <w:t xml:space="preserve">, w pok. nr 35, w siedzibie Urzędu Gminy Elbląg przy  ul. Browarnej 85 w Elblągu, </w:t>
      </w:r>
      <w:r w:rsidRPr="004D33B6">
        <w:rPr>
          <w:bCs/>
          <w:sz w:val="28"/>
          <w:szCs w:val="28"/>
        </w:rPr>
        <w:t>strony postępowania mogą się zapoznać z aktami sprawy oraz składać w wyżej opisanej sprawie uwagi w formie pisemnej.</w:t>
      </w:r>
    </w:p>
    <w:p w:rsidR="00C1517E" w:rsidRPr="00FB05F7" w:rsidRDefault="00C1517E" w:rsidP="00401C67">
      <w:pPr>
        <w:jc w:val="both"/>
        <w:rPr>
          <w:sz w:val="28"/>
          <w:szCs w:val="28"/>
        </w:rPr>
      </w:pPr>
      <w:r w:rsidRPr="004D33B6">
        <w:rPr>
          <w:sz w:val="28"/>
          <w:szCs w:val="28"/>
        </w:rPr>
        <w:t>Po wyznaczonym terminie sprawa zostanie rozpatrzona w oparciu o zebrane dowody i materiały.</w:t>
      </w:r>
    </w:p>
    <w:p w:rsidR="00C1517E" w:rsidRPr="00C56DA4" w:rsidRDefault="00C1517E" w:rsidP="00401C67">
      <w:pPr>
        <w:tabs>
          <w:tab w:val="left" w:pos="1260"/>
        </w:tabs>
        <w:jc w:val="both"/>
        <w:rPr>
          <w:sz w:val="28"/>
          <w:szCs w:val="28"/>
        </w:rPr>
      </w:pPr>
    </w:p>
    <w:p w:rsidR="00C1517E" w:rsidRPr="00C56DA4" w:rsidRDefault="00C1517E" w:rsidP="00401C67">
      <w:pPr>
        <w:tabs>
          <w:tab w:val="left" w:pos="1260"/>
        </w:tabs>
        <w:jc w:val="both"/>
        <w:rPr>
          <w:sz w:val="28"/>
          <w:szCs w:val="28"/>
        </w:rPr>
      </w:pPr>
    </w:p>
    <w:p w:rsidR="00C1517E" w:rsidRDefault="00C1517E" w:rsidP="00401C67">
      <w:pPr>
        <w:jc w:val="both"/>
        <w:rPr>
          <w:b/>
          <w:bCs/>
          <w:sz w:val="28"/>
          <w:szCs w:val="28"/>
        </w:rPr>
      </w:pPr>
    </w:p>
    <w:p w:rsidR="00C1517E" w:rsidRDefault="00C1517E" w:rsidP="00D22013">
      <w:pPr>
        <w:ind w:left="5664" w:firstLine="708"/>
        <w:jc w:val="both"/>
        <w:rPr>
          <w:bCs/>
          <w:sz w:val="32"/>
          <w:szCs w:val="32"/>
        </w:rPr>
      </w:pPr>
    </w:p>
    <w:p w:rsidR="00C1517E" w:rsidRPr="009B6AAE" w:rsidRDefault="00C1517E" w:rsidP="00D22013">
      <w:pPr>
        <w:ind w:left="5664" w:firstLine="708"/>
        <w:jc w:val="both"/>
        <w:rPr>
          <w:bCs/>
          <w:sz w:val="28"/>
          <w:szCs w:val="28"/>
        </w:rPr>
      </w:pPr>
      <w:r w:rsidRPr="009B6AAE">
        <w:rPr>
          <w:bCs/>
          <w:sz w:val="32"/>
          <w:szCs w:val="32"/>
        </w:rPr>
        <w:t>Wójt Gminy Elbląg</w:t>
      </w:r>
    </w:p>
    <w:p w:rsidR="00C1517E" w:rsidRPr="009B6AAE" w:rsidRDefault="00C1517E" w:rsidP="00175B00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Genowefa Kwoczek</w:t>
      </w:r>
    </w:p>
    <w:sectPr w:rsidR="00C1517E" w:rsidRPr="009B6AAE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11107"/>
    <w:rsid w:val="00043415"/>
    <w:rsid w:val="00045AA1"/>
    <w:rsid w:val="00055C91"/>
    <w:rsid w:val="00061D87"/>
    <w:rsid w:val="000620F0"/>
    <w:rsid w:val="0006774B"/>
    <w:rsid w:val="00070AAA"/>
    <w:rsid w:val="00070DBC"/>
    <w:rsid w:val="000741C8"/>
    <w:rsid w:val="000A0070"/>
    <w:rsid w:val="000C22E5"/>
    <w:rsid w:val="000C631D"/>
    <w:rsid w:val="000E4A50"/>
    <w:rsid w:val="000F2094"/>
    <w:rsid w:val="000F653C"/>
    <w:rsid w:val="00100742"/>
    <w:rsid w:val="00101194"/>
    <w:rsid w:val="001076A4"/>
    <w:rsid w:val="00107E00"/>
    <w:rsid w:val="00132BE4"/>
    <w:rsid w:val="00133B89"/>
    <w:rsid w:val="00151BBC"/>
    <w:rsid w:val="00156A29"/>
    <w:rsid w:val="001627B9"/>
    <w:rsid w:val="001736ED"/>
    <w:rsid w:val="00175B00"/>
    <w:rsid w:val="001926A4"/>
    <w:rsid w:val="00194473"/>
    <w:rsid w:val="001B699E"/>
    <w:rsid w:val="001B6A04"/>
    <w:rsid w:val="001B7CB1"/>
    <w:rsid w:val="001C0395"/>
    <w:rsid w:val="001C1852"/>
    <w:rsid w:val="001F59B1"/>
    <w:rsid w:val="002017CC"/>
    <w:rsid w:val="00205F4E"/>
    <w:rsid w:val="00231CD3"/>
    <w:rsid w:val="00250532"/>
    <w:rsid w:val="00250823"/>
    <w:rsid w:val="00252E3F"/>
    <w:rsid w:val="002653BD"/>
    <w:rsid w:val="002659B1"/>
    <w:rsid w:val="002837FB"/>
    <w:rsid w:val="002B0043"/>
    <w:rsid w:val="002B313D"/>
    <w:rsid w:val="002B68DA"/>
    <w:rsid w:val="002C0C87"/>
    <w:rsid w:val="002D3F17"/>
    <w:rsid w:val="002E1A4E"/>
    <w:rsid w:val="002E31FE"/>
    <w:rsid w:val="002F4C53"/>
    <w:rsid w:val="002F78D4"/>
    <w:rsid w:val="00321501"/>
    <w:rsid w:val="00325341"/>
    <w:rsid w:val="0033156C"/>
    <w:rsid w:val="00332FFF"/>
    <w:rsid w:val="00333F23"/>
    <w:rsid w:val="003468CF"/>
    <w:rsid w:val="00357E88"/>
    <w:rsid w:val="00360489"/>
    <w:rsid w:val="00364407"/>
    <w:rsid w:val="0036711B"/>
    <w:rsid w:val="00370EE1"/>
    <w:rsid w:val="00375FB1"/>
    <w:rsid w:val="00384421"/>
    <w:rsid w:val="00384D87"/>
    <w:rsid w:val="003B40BA"/>
    <w:rsid w:val="003B5BE4"/>
    <w:rsid w:val="003C4B67"/>
    <w:rsid w:val="003D266D"/>
    <w:rsid w:val="003D2B26"/>
    <w:rsid w:val="003D557A"/>
    <w:rsid w:val="003F1AA4"/>
    <w:rsid w:val="003F427F"/>
    <w:rsid w:val="003F629F"/>
    <w:rsid w:val="0040070C"/>
    <w:rsid w:val="00401C67"/>
    <w:rsid w:val="00406EBF"/>
    <w:rsid w:val="00407687"/>
    <w:rsid w:val="00412885"/>
    <w:rsid w:val="00420F59"/>
    <w:rsid w:val="00423D69"/>
    <w:rsid w:val="0043424D"/>
    <w:rsid w:val="00440AD9"/>
    <w:rsid w:val="00446DEA"/>
    <w:rsid w:val="00486514"/>
    <w:rsid w:val="00490806"/>
    <w:rsid w:val="004B2A20"/>
    <w:rsid w:val="004B35EE"/>
    <w:rsid w:val="004B47BC"/>
    <w:rsid w:val="004B653F"/>
    <w:rsid w:val="004D33B6"/>
    <w:rsid w:val="004D62E4"/>
    <w:rsid w:val="004E13B3"/>
    <w:rsid w:val="004E1C76"/>
    <w:rsid w:val="004F35CB"/>
    <w:rsid w:val="004F42E5"/>
    <w:rsid w:val="00513419"/>
    <w:rsid w:val="00515CBB"/>
    <w:rsid w:val="00533502"/>
    <w:rsid w:val="00535C54"/>
    <w:rsid w:val="00536A83"/>
    <w:rsid w:val="00540612"/>
    <w:rsid w:val="00547225"/>
    <w:rsid w:val="00551A52"/>
    <w:rsid w:val="00570FF5"/>
    <w:rsid w:val="0057173D"/>
    <w:rsid w:val="00581832"/>
    <w:rsid w:val="00583C14"/>
    <w:rsid w:val="0058696A"/>
    <w:rsid w:val="0059125E"/>
    <w:rsid w:val="005D19F4"/>
    <w:rsid w:val="005F0A43"/>
    <w:rsid w:val="005F42C2"/>
    <w:rsid w:val="00613426"/>
    <w:rsid w:val="006139E9"/>
    <w:rsid w:val="00643AD2"/>
    <w:rsid w:val="00652561"/>
    <w:rsid w:val="006603BD"/>
    <w:rsid w:val="006653FE"/>
    <w:rsid w:val="0068014C"/>
    <w:rsid w:val="0068113E"/>
    <w:rsid w:val="00690810"/>
    <w:rsid w:val="006A1076"/>
    <w:rsid w:val="006A1649"/>
    <w:rsid w:val="006A62D0"/>
    <w:rsid w:val="006A773B"/>
    <w:rsid w:val="006C1412"/>
    <w:rsid w:val="006C56A1"/>
    <w:rsid w:val="006D3826"/>
    <w:rsid w:val="006D6EEE"/>
    <w:rsid w:val="006E1AED"/>
    <w:rsid w:val="006F572E"/>
    <w:rsid w:val="0070013D"/>
    <w:rsid w:val="00711615"/>
    <w:rsid w:val="00712AE7"/>
    <w:rsid w:val="0073162E"/>
    <w:rsid w:val="007427A4"/>
    <w:rsid w:val="007453D5"/>
    <w:rsid w:val="007466D2"/>
    <w:rsid w:val="007519A8"/>
    <w:rsid w:val="0077127A"/>
    <w:rsid w:val="0079017D"/>
    <w:rsid w:val="007A369D"/>
    <w:rsid w:val="007A3A86"/>
    <w:rsid w:val="007C5B4B"/>
    <w:rsid w:val="007D34E1"/>
    <w:rsid w:val="007E1C52"/>
    <w:rsid w:val="007F608E"/>
    <w:rsid w:val="008223F4"/>
    <w:rsid w:val="008224AF"/>
    <w:rsid w:val="0084041A"/>
    <w:rsid w:val="00851B6B"/>
    <w:rsid w:val="00852BFD"/>
    <w:rsid w:val="0086059A"/>
    <w:rsid w:val="00861102"/>
    <w:rsid w:val="00861FCC"/>
    <w:rsid w:val="0086392B"/>
    <w:rsid w:val="00870DF7"/>
    <w:rsid w:val="00873B15"/>
    <w:rsid w:val="0088071D"/>
    <w:rsid w:val="00883720"/>
    <w:rsid w:val="00895A1B"/>
    <w:rsid w:val="0089635E"/>
    <w:rsid w:val="008C0666"/>
    <w:rsid w:val="008D0907"/>
    <w:rsid w:val="008D6D0F"/>
    <w:rsid w:val="008E13C5"/>
    <w:rsid w:val="008F44C1"/>
    <w:rsid w:val="008F7012"/>
    <w:rsid w:val="008F737A"/>
    <w:rsid w:val="008F7E50"/>
    <w:rsid w:val="00905081"/>
    <w:rsid w:val="00940C2D"/>
    <w:rsid w:val="0094299D"/>
    <w:rsid w:val="00950043"/>
    <w:rsid w:val="00962BEE"/>
    <w:rsid w:val="00975E94"/>
    <w:rsid w:val="00977BC0"/>
    <w:rsid w:val="00981716"/>
    <w:rsid w:val="009B6AAE"/>
    <w:rsid w:val="009D0438"/>
    <w:rsid w:val="009E03EE"/>
    <w:rsid w:val="009E7C3B"/>
    <w:rsid w:val="009F7C07"/>
    <w:rsid w:val="00A05F92"/>
    <w:rsid w:val="00A061F2"/>
    <w:rsid w:val="00A15081"/>
    <w:rsid w:val="00A215CF"/>
    <w:rsid w:val="00A2374D"/>
    <w:rsid w:val="00A30898"/>
    <w:rsid w:val="00A36E3F"/>
    <w:rsid w:val="00A508CC"/>
    <w:rsid w:val="00A53610"/>
    <w:rsid w:val="00A559AB"/>
    <w:rsid w:val="00A70CEC"/>
    <w:rsid w:val="00A8472F"/>
    <w:rsid w:val="00A90539"/>
    <w:rsid w:val="00A910EC"/>
    <w:rsid w:val="00AA7000"/>
    <w:rsid w:val="00AB4B50"/>
    <w:rsid w:val="00AB4D8C"/>
    <w:rsid w:val="00AC54ED"/>
    <w:rsid w:val="00AE03BA"/>
    <w:rsid w:val="00B22759"/>
    <w:rsid w:val="00B36904"/>
    <w:rsid w:val="00B37C08"/>
    <w:rsid w:val="00B40709"/>
    <w:rsid w:val="00B459E1"/>
    <w:rsid w:val="00B45DE6"/>
    <w:rsid w:val="00B60689"/>
    <w:rsid w:val="00B75FEF"/>
    <w:rsid w:val="00B77E1C"/>
    <w:rsid w:val="00B86B41"/>
    <w:rsid w:val="00BA0615"/>
    <w:rsid w:val="00BC3F4E"/>
    <w:rsid w:val="00BC5377"/>
    <w:rsid w:val="00BD3B59"/>
    <w:rsid w:val="00BE254C"/>
    <w:rsid w:val="00C0771C"/>
    <w:rsid w:val="00C1517E"/>
    <w:rsid w:val="00C25CA4"/>
    <w:rsid w:val="00C25F78"/>
    <w:rsid w:val="00C25F96"/>
    <w:rsid w:val="00C520DC"/>
    <w:rsid w:val="00C55748"/>
    <w:rsid w:val="00C55A1F"/>
    <w:rsid w:val="00C56DA4"/>
    <w:rsid w:val="00C61991"/>
    <w:rsid w:val="00C710B5"/>
    <w:rsid w:val="00C86CF0"/>
    <w:rsid w:val="00C87470"/>
    <w:rsid w:val="00C934E1"/>
    <w:rsid w:val="00CA2247"/>
    <w:rsid w:val="00CB4C2A"/>
    <w:rsid w:val="00CD23E3"/>
    <w:rsid w:val="00CE1691"/>
    <w:rsid w:val="00CE734C"/>
    <w:rsid w:val="00CF23CB"/>
    <w:rsid w:val="00CF3C82"/>
    <w:rsid w:val="00CF4C0F"/>
    <w:rsid w:val="00CF581D"/>
    <w:rsid w:val="00D025B5"/>
    <w:rsid w:val="00D02984"/>
    <w:rsid w:val="00D06628"/>
    <w:rsid w:val="00D22013"/>
    <w:rsid w:val="00D360CB"/>
    <w:rsid w:val="00D50906"/>
    <w:rsid w:val="00D54E19"/>
    <w:rsid w:val="00D554DC"/>
    <w:rsid w:val="00D62051"/>
    <w:rsid w:val="00D80EF6"/>
    <w:rsid w:val="00D81A9D"/>
    <w:rsid w:val="00D8574E"/>
    <w:rsid w:val="00D9285C"/>
    <w:rsid w:val="00D940FB"/>
    <w:rsid w:val="00DA3B43"/>
    <w:rsid w:val="00DC0120"/>
    <w:rsid w:val="00DC5089"/>
    <w:rsid w:val="00DD4552"/>
    <w:rsid w:val="00DF6B1D"/>
    <w:rsid w:val="00E341AE"/>
    <w:rsid w:val="00E37138"/>
    <w:rsid w:val="00E407A0"/>
    <w:rsid w:val="00E47907"/>
    <w:rsid w:val="00E76802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D0E38"/>
    <w:rsid w:val="00EE756C"/>
    <w:rsid w:val="00F01EE2"/>
    <w:rsid w:val="00F05BE5"/>
    <w:rsid w:val="00F06448"/>
    <w:rsid w:val="00F23538"/>
    <w:rsid w:val="00F24044"/>
    <w:rsid w:val="00F600CE"/>
    <w:rsid w:val="00F77357"/>
    <w:rsid w:val="00F77498"/>
    <w:rsid w:val="00F94C70"/>
    <w:rsid w:val="00FA35D3"/>
    <w:rsid w:val="00FB05F7"/>
    <w:rsid w:val="00FB2ABC"/>
    <w:rsid w:val="00FD0654"/>
    <w:rsid w:val="00FE6153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2</cp:revision>
  <cp:lastPrinted>2018-03-14T07:51:00Z</cp:lastPrinted>
  <dcterms:created xsi:type="dcterms:W3CDTF">2018-03-14T07:55:00Z</dcterms:created>
  <dcterms:modified xsi:type="dcterms:W3CDTF">2018-03-14T07:55:00Z</dcterms:modified>
</cp:coreProperties>
</file>