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8B9" w:rsidRPr="00652561" w:rsidRDefault="008D78B9" w:rsidP="00652561">
      <w:pPr>
        <w:rPr>
          <w:b/>
          <w:bCs/>
        </w:rPr>
      </w:pPr>
      <w:r>
        <w:rPr>
          <w:b/>
          <w:bCs/>
        </w:rPr>
        <w:t>GP.6733.04</w:t>
      </w:r>
      <w:r w:rsidRPr="00652561">
        <w:rPr>
          <w:b/>
          <w:bCs/>
        </w:rPr>
        <w:t>.</w:t>
      </w:r>
      <w:r>
        <w:rPr>
          <w:b/>
          <w:bCs/>
        </w:rPr>
        <w:t>09.2018</w:t>
      </w:r>
    </w:p>
    <w:p w:rsidR="008D78B9" w:rsidRDefault="008D78B9" w:rsidP="00FE6153">
      <w:pPr>
        <w:jc w:val="center"/>
        <w:rPr>
          <w:b/>
          <w:bCs/>
          <w:sz w:val="32"/>
          <w:szCs w:val="32"/>
        </w:rPr>
      </w:pPr>
    </w:p>
    <w:p w:rsidR="008D78B9" w:rsidRDefault="008D78B9" w:rsidP="00FE6153">
      <w:pPr>
        <w:jc w:val="center"/>
        <w:rPr>
          <w:b/>
          <w:bCs/>
          <w:sz w:val="32"/>
          <w:szCs w:val="32"/>
        </w:rPr>
      </w:pPr>
    </w:p>
    <w:p w:rsidR="008D78B9" w:rsidRPr="001C1852" w:rsidRDefault="008D78B9" w:rsidP="00CE3603">
      <w:pPr>
        <w:ind w:left="283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</w:t>
      </w:r>
      <w:r w:rsidRPr="001C1852">
        <w:rPr>
          <w:b/>
          <w:bCs/>
          <w:sz w:val="32"/>
          <w:szCs w:val="32"/>
        </w:rPr>
        <w:t>OBWIESZCZENIE</w:t>
      </w:r>
    </w:p>
    <w:p w:rsidR="008D78B9" w:rsidRDefault="008D78B9" w:rsidP="00FE6153">
      <w:pPr>
        <w:jc w:val="center"/>
        <w:rPr>
          <w:b/>
          <w:bCs/>
          <w:sz w:val="32"/>
          <w:szCs w:val="32"/>
        </w:rPr>
      </w:pPr>
      <w:r w:rsidRPr="001C1852">
        <w:rPr>
          <w:b/>
          <w:bCs/>
          <w:sz w:val="32"/>
          <w:szCs w:val="32"/>
        </w:rPr>
        <w:t>WÓJTA  GMINY  ELBLĄG</w:t>
      </w:r>
    </w:p>
    <w:p w:rsidR="008D78B9" w:rsidRPr="00ED0E38" w:rsidRDefault="008D78B9" w:rsidP="00FE6153">
      <w:pPr>
        <w:jc w:val="center"/>
        <w:rPr>
          <w:b/>
          <w:bCs/>
          <w:sz w:val="32"/>
          <w:szCs w:val="32"/>
        </w:rPr>
      </w:pPr>
      <w:r w:rsidRPr="006A773B">
        <w:rPr>
          <w:b/>
          <w:bCs/>
        </w:rPr>
        <w:t>z dnia</w:t>
      </w:r>
      <w:r>
        <w:rPr>
          <w:b/>
          <w:bCs/>
        </w:rPr>
        <w:t xml:space="preserve"> 07.06.</w:t>
      </w:r>
      <w:r w:rsidRPr="006A62D0">
        <w:rPr>
          <w:b/>
          <w:bCs/>
        </w:rPr>
        <w:t>201</w:t>
      </w:r>
      <w:r>
        <w:rPr>
          <w:b/>
          <w:bCs/>
        </w:rPr>
        <w:t>8</w:t>
      </w:r>
      <w:r w:rsidRPr="006A62D0">
        <w:rPr>
          <w:b/>
          <w:bCs/>
        </w:rPr>
        <w:t xml:space="preserve"> roku</w:t>
      </w:r>
    </w:p>
    <w:p w:rsidR="008D78B9" w:rsidRPr="00712AE7" w:rsidRDefault="008D78B9" w:rsidP="00FE6153">
      <w:pPr>
        <w:jc w:val="both"/>
        <w:rPr>
          <w:b/>
          <w:bCs/>
        </w:rPr>
      </w:pPr>
    </w:p>
    <w:p w:rsidR="008D78B9" w:rsidRPr="00712AE7" w:rsidRDefault="008D78B9" w:rsidP="00FE6153">
      <w:pPr>
        <w:jc w:val="both"/>
        <w:rPr>
          <w:b/>
          <w:bCs/>
        </w:rPr>
      </w:pPr>
    </w:p>
    <w:p w:rsidR="008D78B9" w:rsidRDefault="008D78B9" w:rsidP="00B51D82">
      <w:pPr>
        <w:jc w:val="both"/>
        <w:rPr>
          <w:b/>
          <w:bCs/>
          <w:sz w:val="28"/>
          <w:szCs w:val="28"/>
        </w:rPr>
      </w:pPr>
      <w:r w:rsidRPr="007B4345">
        <w:rPr>
          <w:bCs/>
          <w:sz w:val="28"/>
          <w:szCs w:val="28"/>
        </w:rPr>
        <w:t>Na podstawie art. 53 ust. 1 ustawy z dnia 27 marca 2003 roku o planowaniu  i  zagospodarowaniu przestrzennym ( Dz. U. 2017  poz.</w:t>
      </w:r>
      <w:r w:rsidRPr="007B4345">
        <w:rPr>
          <w:szCs w:val="28"/>
        </w:rPr>
        <w:t xml:space="preserve"> </w:t>
      </w:r>
      <w:r w:rsidRPr="007B4345">
        <w:rPr>
          <w:sz w:val="28"/>
          <w:szCs w:val="28"/>
        </w:rPr>
        <w:t>1073 z późn. zm.</w:t>
      </w:r>
      <w:r w:rsidRPr="007B4345">
        <w:rPr>
          <w:bCs/>
          <w:sz w:val="28"/>
          <w:szCs w:val="28"/>
        </w:rPr>
        <w:t xml:space="preserve"> ) oraz  art. 10 i art. 61 ustawy z dnia 14 czerwca 1960 roku kodeks postępowania administracyjnego ( Dz. U. </w:t>
      </w:r>
      <w:r w:rsidRPr="007B4345">
        <w:rPr>
          <w:sz w:val="28"/>
          <w:szCs w:val="28"/>
        </w:rPr>
        <w:t>2017 poz. 1257</w:t>
      </w:r>
      <w:r w:rsidRPr="007B4345">
        <w:rPr>
          <w:szCs w:val="28"/>
        </w:rPr>
        <w:t xml:space="preserve"> </w:t>
      </w:r>
      <w:r w:rsidRPr="007B4345">
        <w:rPr>
          <w:bCs/>
          <w:sz w:val="28"/>
          <w:szCs w:val="28"/>
        </w:rPr>
        <w:t xml:space="preserve">z  późn.  zm.) zawiadamiam, </w:t>
      </w:r>
      <w:r w:rsidRPr="007B4345">
        <w:rPr>
          <w:b/>
          <w:bCs/>
          <w:sz w:val="28"/>
          <w:szCs w:val="28"/>
        </w:rPr>
        <w:t xml:space="preserve">że </w:t>
      </w:r>
    </w:p>
    <w:p w:rsidR="008D78B9" w:rsidRDefault="008D78B9" w:rsidP="000F5F61">
      <w:pPr>
        <w:jc w:val="both"/>
        <w:rPr>
          <w:b/>
          <w:bCs/>
          <w:i/>
          <w:sz w:val="28"/>
          <w:szCs w:val="28"/>
        </w:rPr>
      </w:pPr>
      <w:r w:rsidRPr="00944F39">
        <w:rPr>
          <w:b/>
          <w:bCs/>
          <w:i/>
          <w:iCs/>
          <w:sz w:val="28"/>
          <w:szCs w:val="28"/>
        </w:rPr>
        <w:t xml:space="preserve">została wydana </w:t>
      </w:r>
      <w:r w:rsidRPr="00944F39">
        <w:rPr>
          <w:b/>
          <w:bCs/>
          <w:i/>
          <w:sz w:val="28"/>
          <w:szCs w:val="28"/>
        </w:rPr>
        <w:t>decyzja o ustaleniu lokalizacji inwestycji c</w:t>
      </w:r>
      <w:r>
        <w:rPr>
          <w:b/>
          <w:bCs/>
          <w:i/>
          <w:sz w:val="28"/>
          <w:szCs w:val="28"/>
        </w:rPr>
        <w:t xml:space="preserve">elu publicznego  </w:t>
      </w:r>
    </w:p>
    <w:p w:rsidR="008D78B9" w:rsidRDefault="008D78B9" w:rsidP="000F5F61">
      <w:pPr>
        <w:jc w:val="both"/>
        <w:rPr>
          <w:b/>
          <w:bCs/>
          <w:i/>
          <w:sz w:val="28"/>
          <w:szCs w:val="28"/>
        </w:rPr>
      </w:pPr>
    </w:p>
    <w:p w:rsidR="008D78B9" w:rsidRPr="00E66ADB" w:rsidRDefault="008D78B9" w:rsidP="000F5F61">
      <w:pPr>
        <w:jc w:val="both"/>
        <w:rPr>
          <w:b/>
          <w:bCs/>
          <w:i/>
          <w:iCs/>
          <w:sz w:val="32"/>
          <w:szCs w:val="32"/>
        </w:rPr>
      </w:pPr>
      <w:r>
        <w:rPr>
          <w:b/>
          <w:bCs/>
          <w:i/>
          <w:sz w:val="32"/>
          <w:szCs w:val="32"/>
        </w:rPr>
        <w:t>znak GP.6733.04</w:t>
      </w:r>
      <w:r w:rsidRPr="00E66ADB">
        <w:rPr>
          <w:b/>
          <w:bCs/>
          <w:i/>
          <w:sz w:val="32"/>
          <w:szCs w:val="32"/>
        </w:rPr>
        <w:t xml:space="preserve">.2018 </w:t>
      </w:r>
      <w:r>
        <w:rPr>
          <w:b/>
          <w:bCs/>
          <w:i/>
          <w:sz w:val="32"/>
          <w:szCs w:val="32"/>
        </w:rPr>
        <w:t>z dnia 07.06.2018roku</w:t>
      </w:r>
    </w:p>
    <w:p w:rsidR="008D78B9" w:rsidRPr="00944F39" w:rsidRDefault="008D78B9" w:rsidP="000F5F61">
      <w:pPr>
        <w:tabs>
          <w:tab w:val="left" w:pos="103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8D78B9" w:rsidRPr="00913E7C" w:rsidRDefault="008D78B9" w:rsidP="000F5F61">
      <w:pPr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dla </w:t>
      </w:r>
      <w:r w:rsidRPr="007B4345">
        <w:rPr>
          <w:b/>
          <w:sz w:val="28"/>
          <w:szCs w:val="28"/>
        </w:rPr>
        <w:t>zamierzenia polegającego na</w:t>
      </w:r>
      <w:r w:rsidRPr="007B4345">
        <w:rPr>
          <w:b/>
          <w:bCs/>
          <w:sz w:val="28"/>
          <w:szCs w:val="28"/>
        </w:rPr>
        <w:t xml:space="preserve"> </w:t>
      </w:r>
      <w:r w:rsidRPr="00913E7C">
        <w:rPr>
          <w:b/>
          <w:sz w:val="28"/>
          <w:szCs w:val="28"/>
        </w:rPr>
        <w:t xml:space="preserve">lokalizacji linii energetycznej kablowej </w:t>
      </w:r>
      <w:r>
        <w:rPr>
          <w:b/>
          <w:sz w:val="28"/>
          <w:szCs w:val="28"/>
        </w:rPr>
        <w:t xml:space="preserve">                     </w:t>
      </w:r>
      <w:r w:rsidRPr="00913E7C">
        <w:rPr>
          <w:b/>
          <w:sz w:val="28"/>
          <w:szCs w:val="28"/>
        </w:rPr>
        <w:t xml:space="preserve">nn 0,4 kV położonej na działkach nr  </w:t>
      </w:r>
      <w:r>
        <w:rPr>
          <w:b/>
          <w:sz w:val="28"/>
          <w:szCs w:val="28"/>
        </w:rPr>
        <w:t xml:space="preserve">230, 107/11 </w:t>
      </w:r>
      <w:r w:rsidRPr="00913E7C">
        <w:rPr>
          <w:b/>
          <w:sz w:val="28"/>
          <w:szCs w:val="28"/>
        </w:rPr>
        <w:t>w  miejscowości</w:t>
      </w:r>
      <w:r>
        <w:rPr>
          <w:b/>
          <w:sz w:val="28"/>
          <w:szCs w:val="28"/>
        </w:rPr>
        <w:t xml:space="preserve"> Sierpin</w:t>
      </w:r>
      <w:r w:rsidRPr="00913E7C">
        <w:rPr>
          <w:b/>
          <w:sz w:val="28"/>
          <w:szCs w:val="28"/>
        </w:rPr>
        <w:t>, gm. Elbląg.</w:t>
      </w:r>
    </w:p>
    <w:p w:rsidR="008D78B9" w:rsidRDefault="008D78B9" w:rsidP="000F5F61">
      <w:pPr>
        <w:jc w:val="both"/>
        <w:rPr>
          <w:b/>
          <w:i/>
          <w:sz w:val="28"/>
          <w:szCs w:val="28"/>
        </w:rPr>
      </w:pPr>
    </w:p>
    <w:p w:rsidR="008D78B9" w:rsidRPr="00D0104B" w:rsidRDefault="008D78B9" w:rsidP="000F5F61">
      <w:pPr>
        <w:jc w:val="both"/>
        <w:rPr>
          <w:bCs/>
          <w:sz w:val="28"/>
          <w:szCs w:val="28"/>
        </w:rPr>
      </w:pPr>
      <w:r w:rsidRPr="00D0104B">
        <w:rPr>
          <w:bCs/>
          <w:sz w:val="28"/>
          <w:szCs w:val="28"/>
        </w:rPr>
        <w:t xml:space="preserve">W związku z powyższym informuję, że  w dniach od poniedziałku do piątku, w godzinach 8–15, w pokoju nr 35 w siedzibie Urzędu Gminy  Elbląg zlokalizowanej przy ul. Browarnej 85 w Elblągu, strony postępowania mogą się zapoznać z treścią wydanej decyzji. Od wydanej decyzji służy stronom odwołanie do Samorządowego Kolegium Odwoławczego w Elblągu za pośrednictwem Wójta Gminy Elbląg w terminie 14 dni od dnia dokonania publicznego ogłoszenia. Odwołanie od decyzji o ustaleniu lokalizacji inwestycji celu publicznego powinno zawierać zarzuty odnoszące się do decyzji, określać istotę i zakres żądania będącego przedmiotem odwołania oraz wskazywać dowody uzasadniające to żądanie. </w:t>
      </w:r>
    </w:p>
    <w:p w:rsidR="008D78B9" w:rsidRPr="00D0104B" w:rsidRDefault="008D78B9" w:rsidP="000F5F61">
      <w:pPr>
        <w:jc w:val="both"/>
        <w:rPr>
          <w:bCs/>
          <w:sz w:val="28"/>
          <w:szCs w:val="28"/>
        </w:rPr>
      </w:pPr>
    </w:p>
    <w:p w:rsidR="008D78B9" w:rsidRDefault="008D78B9" w:rsidP="000F5F61">
      <w:pPr>
        <w:jc w:val="both"/>
        <w:rPr>
          <w:b/>
          <w:bCs/>
          <w:sz w:val="28"/>
          <w:szCs w:val="28"/>
        </w:rPr>
      </w:pPr>
      <w:r w:rsidRPr="00C67CC3">
        <w:rPr>
          <w:b/>
          <w:bCs/>
          <w:sz w:val="28"/>
          <w:szCs w:val="28"/>
        </w:rPr>
        <w:t>Zgodnie z art. 49 ustawy z dnia 14 czerwca 1960 roku – kodeks postępowania administracyjnego, zawiadomienie uważa się za dokonane po upływie 14 dni od dnia publicznego ogłosze</w:t>
      </w:r>
      <w:r>
        <w:rPr>
          <w:b/>
          <w:bCs/>
          <w:sz w:val="28"/>
          <w:szCs w:val="28"/>
        </w:rPr>
        <w:t>nia.</w:t>
      </w:r>
    </w:p>
    <w:p w:rsidR="008D78B9" w:rsidRDefault="008D78B9" w:rsidP="000F5F61">
      <w:pPr>
        <w:jc w:val="both"/>
        <w:rPr>
          <w:b/>
          <w:bCs/>
          <w:sz w:val="28"/>
          <w:szCs w:val="28"/>
        </w:rPr>
      </w:pPr>
    </w:p>
    <w:p w:rsidR="008D78B9" w:rsidRDefault="008D78B9" w:rsidP="000F5F61">
      <w:pPr>
        <w:jc w:val="both"/>
        <w:rPr>
          <w:b/>
          <w:bCs/>
          <w:sz w:val="28"/>
          <w:szCs w:val="28"/>
        </w:rPr>
      </w:pPr>
    </w:p>
    <w:p w:rsidR="008D78B9" w:rsidRDefault="008D78B9" w:rsidP="000F5F61">
      <w:pPr>
        <w:jc w:val="both"/>
        <w:rPr>
          <w:b/>
          <w:bCs/>
          <w:sz w:val="28"/>
          <w:szCs w:val="28"/>
        </w:rPr>
      </w:pPr>
    </w:p>
    <w:p w:rsidR="008D78B9" w:rsidRPr="008733CC" w:rsidRDefault="008D78B9" w:rsidP="000F5F61">
      <w:pPr>
        <w:ind w:left="5664" w:firstLine="708"/>
        <w:jc w:val="both"/>
        <w:rPr>
          <w:b/>
          <w:bCs/>
          <w:sz w:val="28"/>
          <w:szCs w:val="28"/>
        </w:rPr>
      </w:pPr>
      <w:r w:rsidRPr="008733CC">
        <w:rPr>
          <w:b/>
          <w:bCs/>
          <w:sz w:val="28"/>
          <w:szCs w:val="28"/>
        </w:rPr>
        <w:t>Wójt Gminy Elbląg</w:t>
      </w:r>
    </w:p>
    <w:p w:rsidR="008D78B9" w:rsidRDefault="008D78B9" w:rsidP="00CE3603">
      <w:pPr>
        <w:ind w:left="5664" w:firstLine="708"/>
        <w:jc w:val="both"/>
        <w:rPr>
          <w:b/>
          <w:bCs/>
          <w:sz w:val="28"/>
          <w:szCs w:val="28"/>
        </w:rPr>
      </w:pPr>
      <w:r w:rsidRPr="00A2481C">
        <w:rPr>
          <w:b/>
          <w:bCs/>
          <w:sz w:val="28"/>
          <w:szCs w:val="28"/>
        </w:rPr>
        <w:t>Genowefa Kwoczek</w:t>
      </w:r>
    </w:p>
    <w:p w:rsidR="008D78B9" w:rsidRDefault="008D78B9" w:rsidP="00B51D82">
      <w:pPr>
        <w:jc w:val="both"/>
        <w:rPr>
          <w:b/>
          <w:bCs/>
          <w:sz w:val="28"/>
          <w:szCs w:val="28"/>
        </w:rPr>
      </w:pPr>
    </w:p>
    <w:p w:rsidR="008D78B9" w:rsidRPr="00175B00" w:rsidRDefault="008D78B9" w:rsidP="00175B00">
      <w:pPr>
        <w:ind w:left="5664" w:firstLine="708"/>
        <w:rPr>
          <w:b/>
          <w:sz w:val="32"/>
          <w:szCs w:val="32"/>
        </w:rPr>
      </w:pPr>
    </w:p>
    <w:sectPr w:rsidR="008D78B9" w:rsidRPr="00175B00" w:rsidSect="00C86C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59B1"/>
    <w:rsid w:val="00003351"/>
    <w:rsid w:val="00011107"/>
    <w:rsid w:val="00011FA6"/>
    <w:rsid w:val="00043415"/>
    <w:rsid w:val="00045AA1"/>
    <w:rsid w:val="00047F0C"/>
    <w:rsid w:val="00061D87"/>
    <w:rsid w:val="000620F0"/>
    <w:rsid w:val="000671A3"/>
    <w:rsid w:val="0006774B"/>
    <w:rsid w:val="00070AAA"/>
    <w:rsid w:val="000741C8"/>
    <w:rsid w:val="000C22E5"/>
    <w:rsid w:val="000E4A50"/>
    <w:rsid w:val="000E4C2B"/>
    <w:rsid w:val="000F5F61"/>
    <w:rsid w:val="000F653C"/>
    <w:rsid w:val="001076A4"/>
    <w:rsid w:val="00107E00"/>
    <w:rsid w:val="00132BE4"/>
    <w:rsid w:val="00133B89"/>
    <w:rsid w:val="001627B9"/>
    <w:rsid w:val="00175B00"/>
    <w:rsid w:val="001926A4"/>
    <w:rsid w:val="00194473"/>
    <w:rsid w:val="001A15A4"/>
    <w:rsid w:val="001B6223"/>
    <w:rsid w:val="001B699E"/>
    <w:rsid w:val="001B6A04"/>
    <w:rsid w:val="001B7CB1"/>
    <w:rsid w:val="001C1852"/>
    <w:rsid w:val="001D0BB3"/>
    <w:rsid w:val="001D1B7E"/>
    <w:rsid w:val="001F59B1"/>
    <w:rsid w:val="002017CC"/>
    <w:rsid w:val="00205F4E"/>
    <w:rsid w:val="002154FD"/>
    <w:rsid w:val="00231CD3"/>
    <w:rsid w:val="00250823"/>
    <w:rsid w:val="00251EC1"/>
    <w:rsid w:val="00252E3F"/>
    <w:rsid w:val="002653BD"/>
    <w:rsid w:val="002659B1"/>
    <w:rsid w:val="002837FB"/>
    <w:rsid w:val="002B0043"/>
    <w:rsid w:val="002B313D"/>
    <w:rsid w:val="002B68DA"/>
    <w:rsid w:val="002D3F17"/>
    <w:rsid w:val="002E1A4E"/>
    <w:rsid w:val="002F4C53"/>
    <w:rsid w:val="002F78D4"/>
    <w:rsid w:val="00321501"/>
    <w:rsid w:val="0033156C"/>
    <w:rsid w:val="00332FFF"/>
    <w:rsid w:val="00333F23"/>
    <w:rsid w:val="003468CF"/>
    <w:rsid w:val="00357E88"/>
    <w:rsid w:val="00360489"/>
    <w:rsid w:val="00364407"/>
    <w:rsid w:val="0036711B"/>
    <w:rsid w:val="00384421"/>
    <w:rsid w:val="003B40BA"/>
    <w:rsid w:val="003B5BE4"/>
    <w:rsid w:val="003C4B67"/>
    <w:rsid w:val="003D266D"/>
    <w:rsid w:val="003D2B26"/>
    <w:rsid w:val="003D557A"/>
    <w:rsid w:val="003F123D"/>
    <w:rsid w:val="003F427F"/>
    <w:rsid w:val="0040070C"/>
    <w:rsid w:val="00406EBF"/>
    <w:rsid w:val="00407687"/>
    <w:rsid w:val="00412885"/>
    <w:rsid w:val="00416829"/>
    <w:rsid w:val="00420F59"/>
    <w:rsid w:val="00423EFE"/>
    <w:rsid w:val="0043424D"/>
    <w:rsid w:val="00440AD9"/>
    <w:rsid w:val="00476184"/>
    <w:rsid w:val="0047779B"/>
    <w:rsid w:val="00490806"/>
    <w:rsid w:val="004A4AF1"/>
    <w:rsid w:val="004B2A20"/>
    <w:rsid w:val="004B35EE"/>
    <w:rsid w:val="004B47BC"/>
    <w:rsid w:val="004C7AC5"/>
    <w:rsid w:val="004D33B6"/>
    <w:rsid w:val="004D62E4"/>
    <w:rsid w:val="004E13B3"/>
    <w:rsid w:val="004E1C76"/>
    <w:rsid w:val="004F35CB"/>
    <w:rsid w:val="004F42E5"/>
    <w:rsid w:val="00513419"/>
    <w:rsid w:val="00515CBB"/>
    <w:rsid w:val="00535C54"/>
    <w:rsid w:val="00540612"/>
    <w:rsid w:val="005455E9"/>
    <w:rsid w:val="00551A52"/>
    <w:rsid w:val="00570FF5"/>
    <w:rsid w:val="0057173D"/>
    <w:rsid w:val="00581832"/>
    <w:rsid w:val="00583C14"/>
    <w:rsid w:val="005F0A43"/>
    <w:rsid w:val="005F42C2"/>
    <w:rsid w:val="00613426"/>
    <w:rsid w:val="006139E9"/>
    <w:rsid w:val="00633D0D"/>
    <w:rsid w:val="00652561"/>
    <w:rsid w:val="0065260E"/>
    <w:rsid w:val="006603BD"/>
    <w:rsid w:val="006630F6"/>
    <w:rsid w:val="006653FE"/>
    <w:rsid w:val="0068113E"/>
    <w:rsid w:val="00690810"/>
    <w:rsid w:val="006951AB"/>
    <w:rsid w:val="006A1076"/>
    <w:rsid w:val="006A1649"/>
    <w:rsid w:val="006A62D0"/>
    <w:rsid w:val="006A773B"/>
    <w:rsid w:val="006C56A1"/>
    <w:rsid w:val="006D3826"/>
    <w:rsid w:val="006D6EEE"/>
    <w:rsid w:val="0070013D"/>
    <w:rsid w:val="00712AE7"/>
    <w:rsid w:val="0073162E"/>
    <w:rsid w:val="007427A4"/>
    <w:rsid w:val="00744276"/>
    <w:rsid w:val="007453D5"/>
    <w:rsid w:val="007466D2"/>
    <w:rsid w:val="007519A8"/>
    <w:rsid w:val="007533C9"/>
    <w:rsid w:val="0077127A"/>
    <w:rsid w:val="0079017D"/>
    <w:rsid w:val="007A3A86"/>
    <w:rsid w:val="007B4345"/>
    <w:rsid w:val="007C5B4B"/>
    <w:rsid w:val="007D34E1"/>
    <w:rsid w:val="007E1C52"/>
    <w:rsid w:val="008223F4"/>
    <w:rsid w:val="008224AF"/>
    <w:rsid w:val="00851B6B"/>
    <w:rsid w:val="00852BFD"/>
    <w:rsid w:val="0086392B"/>
    <w:rsid w:val="00870DF7"/>
    <w:rsid w:val="008733CC"/>
    <w:rsid w:val="00873B15"/>
    <w:rsid w:val="0088071D"/>
    <w:rsid w:val="00895A1B"/>
    <w:rsid w:val="008C0666"/>
    <w:rsid w:val="008D0907"/>
    <w:rsid w:val="008D1920"/>
    <w:rsid w:val="008D78B9"/>
    <w:rsid w:val="008E13C5"/>
    <w:rsid w:val="008F44C1"/>
    <w:rsid w:val="008F7012"/>
    <w:rsid w:val="008F7E50"/>
    <w:rsid w:val="00905081"/>
    <w:rsid w:val="00913E7C"/>
    <w:rsid w:val="0093132D"/>
    <w:rsid w:val="00944F39"/>
    <w:rsid w:val="00947414"/>
    <w:rsid w:val="00950043"/>
    <w:rsid w:val="00951F97"/>
    <w:rsid w:val="00962BEE"/>
    <w:rsid w:val="009649BD"/>
    <w:rsid w:val="00970931"/>
    <w:rsid w:val="00975E94"/>
    <w:rsid w:val="00977BC0"/>
    <w:rsid w:val="0098191D"/>
    <w:rsid w:val="009B4AD0"/>
    <w:rsid w:val="009B6AAE"/>
    <w:rsid w:val="009B7E52"/>
    <w:rsid w:val="009C0621"/>
    <w:rsid w:val="009D0438"/>
    <w:rsid w:val="009F7C07"/>
    <w:rsid w:val="00A05F92"/>
    <w:rsid w:val="00A061F2"/>
    <w:rsid w:val="00A15081"/>
    <w:rsid w:val="00A2374D"/>
    <w:rsid w:val="00A23BC9"/>
    <w:rsid w:val="00A2481C"/>
    <w:rsid w:val="00A30898"/>
    <w:rsid w:val="00A36E3F"/>
    <w:rsid w:val="00A508CC"/>
    <w:rsid w:val="00A53610"/>
    <w:rsid w:val="00A559AB"/>
    <w:rsid w:val="00A70CEC"/>
    <w:rsid w:val="00A910EC"/>
    <w:rsid w:val="00A95FDC"/>
    <w:rsid w:val="00AA7000"/>
    <w:rsid w:val="00AB4B50"/>
    <w:rsid w:val="00AB4D8C"/>
    <w:rsid w:val="00AC54ED"/>
    <w:rsid w:val="00AE03BA"/>
    <w:rsid w:val="00B36904"/>
    <w:rsid w:val="00B37C08"/>
    <w:rsid w:val="00B40709"/>
    <w:rsid w:val="00B459E1"/>
    <w:rsid w:val="00B45DE6"/>
    <w:rsid w:val="00B51D82"/>
    <w:rsid w:val="00B60689"/>
    <w:rsid w:val="00B75FEF"/>
    <w:rsid w:val="00B77E1C"/>
    <w:rsid w:val="00B8170F"/>
    <w:rsid w:val="00B86B41"/>
    <w:rsid w:val="00B929AF"/>
    <w:rsid w:val="00B94503"/>
    <w:rsid w:val="00BA0615"/>
    <w:rsid w:val="00BC3F4E"/>
    <w:rsid w:val="00BE254C"/>
    <w:rsid w:val="00C0771C"/>
    <w:rsid w:val="00C25CA4"/>
    <w:rsid w:val="00C25F78"/>
    <w:rsid w:val="00C25F96"/>
    <w:rsid w:val="00C50EA1"/>
    <w:rsid w:val="00C520DC"/>
    <w:rsid w:val="00C55748"/>
    <w:rsid w:val="00C56DA4"/>
    <w:rsid w:val="00C67CC3"/>
    <w:rsid w:val="00C86CF0"/>
    <w:rsid w:val="00CA2247"/>
    <w:rsid w:val="00CB4C2A"/>
    <w:rsid w:val="00CD23E3"/>
    <w:rsid w:val="00CD5CD4"/>
    <w:rsid w:val="00CE1691"/>
    <w:rsid w:val="00CE3603"/>
    <w:rsid w:val="00CF23CB"/>
    <w:rsid w:val="00CF3C82"/>
    <w:rsid w:val="00CF4C0F"/>
    <w:rsid w:val="00D0104B"/>
    <w:rsid w:val="00D025B5"/>
    <w:rsid w:val="00D02984"/>
    <w:rsid w:val="00D06628"/>
    <w:rsid w:val="00D360CB"/>
    <w:rsid w:val="00D50906"/>
    <w:rsid w:val="00D54E19"/>
    <w:rsid w:val="00D554DC"/>
    <w:rsid w:val="00D57656"/>
    <w:rsid w:val="00D6080E"/>
    <w:rsid w:val="00D62051"/>
    <w:rsid w:val="00D7022D"/>
    <w:rsid w:val="00D80EF6"/>
    <w:rsid w:val="00D81A9D"/>
    <w:rsid w:val="00D9285C"/>
    <w:rsid w:val="00D940FB"/>
    <w:rsid w:val="00DC0120"/>
    <w:rsid w:val="00DC5089"/>
    <w:rsid w:val="00DD4552"/>
    <w:rsid w:val="00DF6B1D"/>
    <w:rsid w:val="00E162E4"/>
    <w:rsid w:val="00E341AE"/>
    <w:rsid w:val="00E407A0"/>
    <w:rsid w:val="00E47907"/>
    <w:rsid w:val="00E66ADB"/>
    <w:rsid w:val="00E847AD"/>
    <w:rsid w:val="00E91FF1"/>
    <w:rsid w:val="00E94F89"/>
    <w:rsid w:val="00E94F93"/>
    <w:rsid w:val="00E979AD"/>
    <w:rsid w:val="00EA299B"/>
    <w:rsid w:val="00EA4C71"/>
    <w:rsid w:val="00EC43D0"/>
    <w:rsid w:val="00EC6900"/>
    <w:rsid w:val="00ED0E38"/>
    <w:rsid w:val="00EE756C"/>
    <w:rsid w:val="00F01EE2"/>
    <w:rsid w:val="00F05BE5"/>
    <w:rsid w:val="00F06448"/>
    <w:rsid w:val="00F21E9F"/>
    <w:rsid w:val="00F23538"/>
    <w:rsid w:val="00F24044"/>
    <w:rsid w:val="00F56FEC"/>
    <w:rsid w:val="00F600CE"/>
    <w:rsid w:val="00F77498"/>
    <w:rsid w:val="00F85510"/>
    <w:rsid w:val="00F94C70"/>
    <w:rsid w:val="00FA35D3"/>
    <w:rsid w:val="00FA7DDC"/>
    <w:rsid w:val="00FB05F7"/>
    <w:rsid w:val="00FD0654"/>
    <w:rsid w:val="00FE6153"/>
    <w:rsid w:val="00FE61F6"/>
    <w:rsid w:val="00FF4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9B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649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D0BB3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226</Words>
  <Characters>1360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</dc:title>
  <dc:subject/>
  <dc:creator>Celina Marzec</dc:creator>
  <cp:keywords/>
  <dc:description/>
  <cp:lastModifiedBy>CzajkBar</cp:lastModifiedBy>
  <cp:revision>3</cp:revision>
  <cp:lastPrinted>2018-05-24T11:33:00Z</cp:lastPrinted>
  <dcterms:created xsi:type="dcterms:W3CDTF">2018-05-30T11:04:00Z</dcterms:created>
  <dcterms:modified xsi:type="dcterms:W3CDTF">2018-05-30T11:08:00Z</dcterms:modified>
</cp:coreProperties>
</file>