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B3C" w:rsidRPr="00092B3C" w:rsidRDefault="00092B3C" w:rsidP="00092B3C">
      <w:pPr>
        <w:jc w:val="right"/>
        <w:rPr>
          <w:rFonts w:ascii="Cambria" w:hAnsi="Cambria" w:cs="Tahoma"/>
        </w:rPr>
      </w:pPr>
      <w:r w:rsidRPr="00092B3C">
        <w:rPr>
          <w:rFonts w:ascii="Cambria" w:hAnsi="Cambria" w:cs="Tahoma"/>
        </w:rPr>
        <w:t xml:space="preserve">Elbląg dn. </w:t>
      </w:r>
      <w:r w:rsidR="00711ACC">
        <w:rPr>
          <w:rFonts w:ascii="Cambria" w:hAnsi="Cambria" w:cs="Tahoma"/>
        </w:rPr>
        <w:t>3</w:t>
      </w:r>
      <w:r w:rsidR="00B77837">
        <w:rPr>
          <w:rFonts w:ascii="Cambria" w:hAnsi="Cambria" w:cs="Tahoma"/>
        </w:rPr>
        <w:t>0</w:t>
      </w:r>
      <w:r w:rsidR="00711ACC">
        <w:rPr>
          <w:rFonts w:ascii="Cambria" w:hAnsi="Cambria" w:cs="Tahoma"/>
        </w:rPr>
        <w:t>.0</w:t>
      </w:r>
      <w:r w:rsidR="00B77837">
        <w:rPr>
          <w:rFonts w:ascii="Cambria" w:hAnsi="Cambria" w:cs="Tahoma"/>
        </w:rPr>
        <w:t>4</w:t>
      </w:r>
      <w:r w:rsidR="00711ACC">
        <w:rPr>
          <w:rFonts w:ascii="Cambria" w:hAnsi="Cambria" w:cs="Tahoma"/>
        </w:rPr>
        <w:t>.</w:t>
      </w:r>
      <w:r w:rsidRPr="00092B3C">
        <w:rPr>
          <w:rFonts w:ascii="Cambria" w:hAnsi="Cambria" w:cs="Tahoma"/>
        </w:rPr>
        <w:t>201</w:t>
      </w:r>
      <w:r w:rsidR="00B77837">
        <w:rPr>
          <w:rFonts w:ascii="Cambria" w:hAnsi="Cambria" w:cs="Tahoma"/>
        </w:rPr>
        <w:t>9</w:t>
      </w:r>
      <w:r w:rsidRPr="00092B3C">
        <w:rPr>
          <w:rFonts w:ascii="Cambria" w:hAnsi="Cambria" w:cs="Tahoma"/>
        </w:rPr>
        <w:t>r.</w:t>
      </w:r>
    </w:p>
    <w:p w:rsidR="00092B3C" w:rsidRPr="00092B3C" w:rsidRDefault="00092B3C" w:rsidP="00092B3C">
      <w:pPr>
        <w:rPr>
          <w:rFonts w:ascii="Cambria" w:hAnsi="Cambria" w:cs="Tahoma"/>
        </w:rPr>
      </w:pPr>
      <w:r w:rsidRPr="00092B3C">
        <w:rPr>
          <w:rFonts w:ascii="Cambria" w:hAnsi="Cambria" w:cs="Tahoma"/>
        </w:rPr>
        <w:t>DR/RG.</w:t>
      </w:r>
      <w:r w:rsidR="005535FC">
        <w:rPr>
          <w:rFonts w:ascii="Cambria" w:hAnsi="Cambria" w:cs="Tahoma"/>
        </w:rPr>
        <w:t>271.0</w:t>
      </w:r>
      <w:r w:rsidR="00B77837">
        <w:rPr>
          <w:rFonts w:ascii="Cambria" w:hAnsi="Cambria" w:cs="Tahoma"/>
        </w:rPr>
        <w:t>2</w:t>
      </w:r>
      <w:r w:rsidR="002226A6">
        <w:rPr>
          <w:rFonts w:ascii="Cambria" w:hAnsi="Cambria" w:cs="Tahoma"/>
        </w:rPr>
        <w:t>.</w:t>
      </w:r>
      <w:r w:rsidR="00711ACC">
        <w:rPr>
          <w:rFonts w:ascii="Cambria" w:hAnsi="Cambria" w:cs="Tahoma"/>
        </w:rPr>
        <w:t>2</w:t>
      </w:r>
      <w:r w:rsidR="004C32BA">
        <w:rPr>
          <w:rFonts w:ascii="Cambria" w:hAnsi="Cambria" w:cs="Tahoma"/>
        </w:rPr>
        <w:t>.</w:t>
      </w:r>
      <w:r w:rsidR="002226A6">
        <w:rPr>
          <w:rFonts w:ascii="Cambria" w:hAnsi="Cambria" w:cs="Tahoma"/>
        </w:rPr>
        <w:t>201</w:t>
      </w:r>
      <w:r w:rsidR="00B77837">
        <w:rPr>
          <w:rFonts w:ascii="Cambria" w:hAnsi="Cambria" w:cs="Tahoma"/>
        </w:rPr>
        <w:t>9</w:t>
      </w:r>
    </w:p>
    <w:p w:rsidR="00B77837" w:rsidRDefault="00B77837" w:rsidP="005535FC">
      <w:pPr>
        <w:ind w:firstLine="6"/>
        <w:jc w:val="center"/>
        <w:rPr>
          <w:rFonts w:ascii="Cambria" w:hAnsi="Cambria" w:cs="Tahoma"/>
          <w:b/>
          <w:sz w:val="28"/>
          <w:u w:val="single"/>
        </w:rPr>
      </w:pPr>
    </w:p>
    <w:p w:rsidR="00092B3C" w:rsidRPr="00711ACC" w:rsidRDefault="005535FC" w:rsidP="005535FC">
      <w:pPr>
        <w:ind w:firstLine="6"/>
        <w:jc w:val="center"/>
        <w:rPr>
          <w:rFonts w:ascii="Cambria" w:hAnsi="Cambria" w:cs="Tahoma"/>
          <w:b/>
          <w:sz w:val="28"/>
          <w:u w:val="single"/>
        </w:rPr>
      </w:pPr>
      <w:r w:rsidRPr="00711ACC">
        <w:rPr>
          <w:rFonts w:ascii="Cambria" w:hAnsi="Cambria" w:cs="Tahoma"/>
          <w:b/>
          <w:sz w:val="28"/>
          <w:u w:val="single"/>
        </w:rPr>
        <w:t>I N F O R M A C J A  Z  O T W A R C I A   O F E R T</w:t>
      </w:r>
    </w:p>
    <w:p w:rsidR="00711ACC" w:rsidRDefault="00711ACC" w:rsidP="000B0782">
      <w:pPr>
        <w:spacing w:after="120"/>
        <w:jc w:val="both"/>
        <w:rPr>
          <w:rFonts w:ascii="Cambria" w:hAnsi="Cambria"/>
        </w:rPr>
      </w:pPr>
    </w:p>
    <w:p w:rsidR="00092B3C" w:rsidRDefault="005535FC" w:rsidP="00E12CF3">
      <w:pPr>
        <w:spacing w:after="120"/>
        <w:jc w:val="both"/>
        <w:rPr>
          <w:rFonts w:ascii="Cambria" w:hAnsi="Cambria"/>
        </w:rPr>
      </w:pPr>
      <w:r>
        <w:rPr>
          <w:rFonts w:ascii="Cambria" w:hAnsi="Cambria"/>
        </w:rPr>
        <w:t>Zamawiający, Gmina Elbląg, na podstawie art.</w:t>
      </w:r>
      <w:r w:rsidR="006D64B5">
        <w:rPr>
          <w:rFonts w:ascii="Cambria" w:hAnsi="Cambria"/>
        </w:rPr>
        <w:t xml:space="preserve"> </w:t>
      </w:r>
      <w:r>
        <w:rPr>
          <w:rFonts w:ascii="Cambria" w:hAnsi="Cambria"/>
        </w:rPr>
        <w:t>86 ust. 5 ustawy z dnia 29 stycznia 2004r. Prawo i Zamówień Publicznych (Dz.U. z 201</w:t>
      </w:r>
      <w:r w:rsidR="00265FC8">
        <w:rPr>
          <w:rFonts w:ascii="Cambria" w:hAnsi="Cambria"/>
        </w:rPr>
        <w:t>8</w:t>
      </w:r>
      <w:r>
        <w:rPr>
          <w:rFonts w:ascii="Cambria" w:hAnsi="Cambria"/>
        </w:rPr>
        <w:t xml:space="preserve">r., poz. </w:t>
      </w:r>
      <w:r w:rsidR="00265FC8">
        <w:rPr>
          <w:rFonts w:ascii="Cambria" w:hAnsi="Cambria"/>
        </w:rPr>
        <w:t xml:space="preserve">1986 </w:t>
      </w:r>
      <w:proofErr w:type="spellStart"/>
      <w:r w:rsidR="006D64B5">
        <w:rPr>
          <w:rFonts w:ascii="Cambria" w:hAnsi="Cambria"/>
        </w:rPr>
        <w:t>t.j</w:t>
      </w:r>
      <w:proofErr w:type="spellEnd"/>
      <w:r w:rsidR="006D64B5">
        <w:rPr>
          <w:rFonts w:ascii="Cambria" w:hAnsi="Cambria"/>
        </w:rPr>
        <w:t>.</w:t>
      </w:r>
      <w:r>
        <w:rPr>
          <w:rFonts w:ascii="Cambria" w:hAnsi="Cambria"/>
        </w:rPr>
        <w:t>) przekazuje poniżej informacje, o których mowa w art. 86 ust. 3 i 4 ustawy Prawo Zamówień Publi</w:t>
      </w:r>
      <w:r w:rsidR="00C50E13">
        <w:rPr>
          <w:rFonts w:ascii="Cambria" w:hAnsi="Cambria"/>
        </w:rPr>
        <w:t>cznych.</w:t>
      </w:r>
    </w:p>
    <w:p w:rsidR="006D64B5" w:rsidRDefault="00C50E13" w:rsidP="00E12CF3">
      <w:pPr>
        <w:spacing w:after="120"/>
        <w:jc w:val="both"/>
        <w:rPr>
          <w:rFonts w:ascii="Cambria" w:hAnsi="Cambria"/>
        </w:rPr>
      </w:pPr>
      <w:r>
        <w:rPr>
          <w:rFonts w:ascii="Cambria" w:hAnsi="Cambria"/>
        </w:rPr>
        <w:t xml:space="preserve">Otwarcie ofert na: </w:t>
      </w:r>
    </w:p>
    <w:p w:rsidR="00C50E13" w:rsidRPr="006831F1" w:rsidRDefault="00C56C01" w:rsidP="00E12CF3">
      <w:pPr>
        <w:spacing w:after="120"/>
        <w:jc w:val="both"/>
        <w:rPr>
          <w:rFonts w:ascii="Cambria" w:hAnsi="Cambria"/>
          <w:smallCaps/>
        </w:rPr>
      </w:pPr>
      <w:r w:rsidRPr="00613AFF">
        <w:rPr>
          <w:b/>
        </w:rPr>
        <w:t>„Rozbiórka starego przepustu i budowa nowego przepustu w ciągu drogi gminnej nr 101048N w miejscowości Pasieki”</w:t>
      </w:r>
      <w:r>
        <w:rPr>
          <w:b/>
        </w:rPr>
        <w:t xml:space="preserve"> </w:t>
      </w:r>
      <w:r w:rsidR="00C50E13">
        <w:rPr>
          <w:rFonts w:ascii="Cambria" w:hAnsi="Cambria"/>
        </w:rPr>
        <w:t xml:space="preserve">odbyło się w dniu </w:t>
      </w:r>
      <w:r w:rsidR="00711ACC">
        <w:rPr>
          <w:rFonts w:ascii="Cambria" w:hAnsi="Cambria"/>
        </w:rPr>
        <w:t>3</w:t>
      </w:r>
      <w:r w:rsidR="004163E1">
        <w:rPr>
          <w:rFonts w:ascii="Cambria" w:hAnsi="Cambria"/>
        </w:rPr>
        <w:t>0</w:t>
      </w:r>
      <w:r w:rsidR="00711ACC">
        <w:rPr>
          <w:rFonts w:ascii="Cambria" w:hAnsi="Cambria"/>
        </w:rPr>
        <w:t>.0</w:t>
      </w:r>
      <w:r w:rsidR="004163E1">
        <w:rPr>
          <w:rFonts w:ascii="Cambria" w:hAnsi="Cambria"/>
        </w:rPr>
        <w:t>4</w:t>
      </w:r>
      <w:r w:rsidR="00711ACC">
        <w:rPr>
          <w:rFonts w:ascii="Cambria" w:hAnsi="Cambria"/>
        </w:rPr>
        <w:t>.</w:t>
      </w:r>
      <w:r w:rsidR="00C50E13">
        <w:rPr>
          <w:rFonts w:ascii="Cambria" w:hAnsi="Cambria"/>
        </w:rPr>
        <w:t>201</w:t>
      </w:r>
      <w:r w:rsidR="004163E1">
        <w:rPr>
          <w:rFonts w:ascii="Cambria" w:hAnsi="Cambria"/>
        </w:rPr>
        <w:t>9</w:t>
      </w:r>
      <w:r w:rsidR="00C50E13">
        <w:rPr>
          <w:rFonts w:ascii="Cambria" w:hAnsi="Cambria"/>
        </w:rPr>
        <w:t>r. o godz. 1</w:t>
      </w:r>
      <w:r w:rsidR="006D64B5">
        <w:rPr>
          <w:rFonts w:ascii="Cambria" w:hAnsi="Cambria"/>
        </w:rPr>
        <w:t>0</w:t>
      </w:r>
      <w:r w:rsidR="00C50E13">
        <w:rPr>
          <w:rFonts w:ascii="Cambria" w:hAnsi="Cambria"/>
          <w:vertAlign w:val="superscript"/>
        </w:rPr>
        <w:t>15</w:t>
      </w:r>
      <w:r w:rsidR="006831F1">
        <w:rPr>
          <w:rFonts w:ascii="Cambria" w:hAnsi="Cambria"/>
        </w:rPr>
        <w:t>.</w:t>
      </w:r>
    </w:p>
    <w:p w:rsidR="00C50E13" w:rsidRDefault="00C50E13" w:rsidP="00E12CF3">
      <w:pPr>
        <w:spacing w:after="120"/>
        <w:jc w:val="both"/>
        <w:rPr>
          <w:rFonts w:ascii="Cambria" w:hAnsi="Cambria"/>
        </w:rPr>
      </w:pPr>
      <w:r>
        <w:rPr>
          <w:rFonts w:ascii="Cambria" w:hAnsi="Cambria"/>
        </w:rPr>
        <w:t>Przed otwarciem ofert Zamawiający podał kwotę jaką zamierza przeznaczyć na sfinansowanie zamówienia:</w:t>
      </w:r>
      <w:r w:rsidR="006D64B5" w:rsidRPr="004163E1">
        <w:rPr>
          <w:rFonts w:ascii="Cambria" w:hAnsi="Cambria"/>
          <w:b/>
        </w:rPr>
        <w:t xml:space="preserve"> </w:t>
      </w:r>
      <w:r w:rsidR="004163E1" w:rsidRPr="004163E1">
        <w:rPr>
          <w:rFonts w:ascii="Cambria" w:hAnsi="Cambria"/>
          <w:b/>
        </w:rPr>
        <w:t>774.936</w:t>
      </w:r>
      <w:r w:rsidR="0006016D">
        <w:rPr>
          <w:rFonts w:ascii="Cambria" w:hAnsi="Cambria"/>
        </w:rPr>
        <w:t xml:space="preserve"> </w:t>
      </w:r>
      <w:r>
        <w:rPr>
          <w:rFonts w:ascii="Cambria" w:hAnsi="Cambria"/>
        </w:rPr>
        <w:t>zł (brutto).</w:t>
      </w:r>
    </w:p>
    <w:p w:rsidR="00146CC8" w:rsidRDefault="00146CC8" w:rsidP="00E12CF3">
      <w:pPr>
        <w:spacing w:after="120"/>
        <w:rPr>
          <w:rFonts w:ascii="Cambria" w:hAnsi="Cambria"/>
        </w:rPr>
      </w:pPr>
      <w:r>
        <w:rPr>
          <w:rFonts w:ascii="Cambria" w:hAnsi="Cambria"/>
        </w:rPr>
        <w:t>Oferty złożyli:</w:t>
      </w:r>
    </w:p>
    <w:tbl>
      <w:tblPr>
        <w:tblStyle w:val="Tabela-Siatka"/>
        <w:tblpPr w:leftFromText="141" w:rightFromText="141" w:vertAnchor="text" w:horzAnchor="margin" w:tblpXSpec="center" w:tblpY="306"/>
        <w:tblW w:w="9493" w:type="dxa"/>
        <w:tblLayout w:type="fixed"/>
        <w:tblLook w:val="04A0"/>
      </w:tblPr>
      <w:tblGrid>
        <w:gridCol w:w="778"/>
        <w:gridCol w:w="3328"/>
        <w:gridCol w:w="1843"/>
        <w:gridCol w:w="1134"/>
        <w:gridCol w:w="2410"/>
      </w:tblGrid>
      <w:tr w:rsidR="0010588A" w:rsidRPr="000B0782" w:rsidTr="00BA124B">
        <w:tc>
          <w:tcPr>
            <w:tcW w:w="778" w:type="dxa"/>
            <w:shd w:val="clear" w:color="auto" w:fill="F2F2F2" w:themeFill="background1" w:themeFillShade="F2"/>
            <w:vAlign w:val="center"/>
          </w:tcPr>
          <w:p w:rsidR="0010588A" w:rsidRPr="000B0782" w:rsidRDefault="0010588A" w:rsidP="00D977E7">
            <w:pPr>
              <w:jc w:val="center"/>
              <w:rPr>
                <w:rFonts w:ascii="Cambria" w:hAnsi="Cambria"/>
                <w:b/>
                <w:sz w:val="20"/>
              </w:rPr>
            </w:pPr>
            <w:r w:rsidRPr="000B0782">
              <w:rPr>
                <w:rFonts w:ascii="Cambria" w:hAnsi="Cambria"/>
                <w:b/>
                <w:sz w:val="20"/>
              </w:rPr>
              <w:t>Nr</w:t>
            </w:r>
          </w:p>
          <w:p w:rsidR="0010588A" w:rsidRPr="000B0782" w:rsidRDefault="0010588A" w:rsidP="00D977E7">
            <w:pPr>
              <w:jc w:val="center"/>
              <w:rPr>
                <w:rFonts w:ascii="Cambria" w:hAnsi="Cambria"/>
                <w:b/>
                <w:sz w:val="20"/>
              </w:rPr>
            </w:pPr>
            <w:r w:rsidRPr="000B0782">
              <w:rPr>
                <w:rFonts w:ascii="Cambria" w:hAnsi="Cambria"/>
                <w:b/>
                <w:sz w:val="20"/>
              </w:rPr>
              <w:t>oferty</w:t>
            </w:r>
          </w:p>
        </w:tc>
        <w:tc>
          <w:tcPr>
            <w:tcW w:w="3328" w:type="dxa"/>
            <w:shd w:val="clear" w:color="auto" w:fill="F2F2F2" w:themeFill="background1" w:themeFillShade="F2"/>
            <w:vAlign w:val="center"/>
          </w:tcPr>
          <w:p w:rsidR="0010588A" w:rsidRPr="000B0782" w:rsidRDefault="0010588A" w:rsidP="00D977E7">
            <w:pPr>
              <w:jc w:val="center"/>
              <w:rPr>
                <w:rFonts w:ascii="Cambria" w:hAnsi="Cambria"/>
                <w:b/>
                <w:sz w:val="20"/>
              </w:rPr>
            </w:pPr>
            <w:r w:rsidRPr="000B0782">
              <w:rPr>
                <w:rFonts w:ascii="Cambria" w:hAnsi="Cambria"/>
                <w:b/>
                <w:sz w:val="20"/>
              </w:rPr>
              <w:t>Firma (nazwa) lub nazwisko oraz adres wykonawcy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10588A" w:rsidRPr="000B0782" w:rsidRDefault="0010588A" w:rsidP="00D977E7">
            <w:pPr>
              <w:jc w:val="center"/>
              <w:rPr>
                <w:rFonts w:ascii="Cambria" w:hAnsi="Cambria"/>
                <w:b/>
                <w:sz w:val="20"/>
              </w:rPr>
            </w:pPr>
            <w:r w:rsidRPr="000B0782">
              <w:rPr>
                <w:rFonts w:ascii="Cambria" w:hAnsi="Cambria"/>
                <w:b/>
                <w:sz w:val="20"/>
              </w:rPr>
              <w:t>Cena brutto oferty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0588A" w:rsidRPr="000B0782" w:rsidRDefault="0010588A" w:rsidP="00D977E7">
            <w:pPr>
              <w:jc w:val="center"/>
              <w:rPr>
                <w:rFonts w:ascii="Cambria" w:hAnsi="Cambria"/>
                <w:b/>
                <w:sz w:val="20"/>
              </w:rPr>
            </w:pPr>
            <w:r w:rsidRPr="000B0782">
              <w:rPr>
                <w:rFonts w:ascii="Cambria" w:hAnsi="Cambria"/>
                <w:b/>
                <w:sz w:val="20"/>
              </w:rPr>
              <w:t>Okres gwarancji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10588A" w:rsidRPr="000B0782" w:rsidRDefault="0010588A" w:rsidP="00D977E7">
            <w:pPr>
              <w:jc w:val="center"/>
              <w:rPr>
                <w:rFonts w:ascii="Cambria" w:hAnsi="Cambria"/>
                <w:b/>
                <w:sz w:val="20"/>
              </w:rPr>
            </w:pPr>
            <w:r w:rsidRPr="000B0782">
              <w:rPr>
                <w:rFonts w:ascii="Cambria" w:hAnsi="Cambria"/>
                <w:b/>
                <w:sz w:val="20"/>
              </w:rPr>
              <w:t>Warunki płatności</w:t>
            </w:r>
          </w:p>
        </w:tc>
      </w:tr>
      <w:tr w:rsidR="00C56C01" w:rsidRPr="003F11C3" w:rsidTr="00BA124B">
        <w:trPr>
          <w:trHeight w:val="1134"/>
        </w:trPr>
        <w:tc>
          <w:tcPr>
            <w:tcW w:w="778" w:type="dxa"/>
            <w:vAlign w:val="center"/>
          </w:tcPr>
          <w:p w:rsidR="00C56C01" w:rsidRDefault="00711ACC" w:rsidP="00D977E7">
            <w:pPr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1</w:t>
            </w:r>
          </w:p>
        </w:tc>
        <w:tc>
          <w:tcPr>
            <w:tcW w:w="3328" w:type="dxa"/>
            <w:vAlign w:val="center"/>
          </w:tcPr>
          <w:p w:rsidR="00E631E9" w:rsidRDefault="007D33C1" w:rsidP="00E631E9">
            <w:pPr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 xml:space="preserve">SALTOR </w:t>
            </w:r>
            <w:proofErr w:type="spellStart"/>
            <w:r>
              <w:rPr>
                <w:rFonts w:ascii="Cambria" w:hAnsi="Cambria"/>
                <w:sz w:val="22"/>
              </w:rPr>
              <w:t>s.c</w:t>
            </w:r>
            <w:proofErr w:type="spellEnd"/>
            <w:r>
              <w:rPr>
                <w:rFonts w:ascii="Cambria" w:hAnsi="Cambria"/>
                <w:sz w:val="22"/>
              </w:rPr>
              <w:t xml:space="preserve">. K. </w:t>
            </w:r>
            <w:proofErr w:type="spellStart"/>
            <w:r>
              <w:rPr>
                <w:rFonts w:ascii="Cambria" w:hAnsi="Cambria"/>
                <w:sz w:val="22"/>
              </w:rPr>
              <w:t>Kobos</w:t>
            </w:r>
            <w:proofErr w:type="spellEnd"/>
            <w:r>
              <w:rPr>
                <w:rFonts w:ascii="Cambria" w:hAnsi="Cambria"/>
                <w:sz w:val="22"/>
              </w:rPr>
              <w:t xml:space="preserve">, E. </w:t>
            </w:r>
            <w:proofErr w:type="spellStart"/>
            <w:r>
              <w:rPr>
                <w:rFonts w:ascii="Cambria" w:hAnsi="Cambria"/>
                <w:sz w:val="22"/>
              </w:rPr>
              <w:t>Wielgo</w:t>
            </w:r>
            <w:proofErr w:type="spellEnd"/>
          </w:p>
          <w:p w:rsidR="007D33C1" w:rsidRDefault="007D33C1" w:rsidP="00E631E9">
            <w:pPr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25-502 KIELCE, ul. Planty 16 C lok. 16</w:t>
            </w:r>
          </w:p>
        </w:tc>
        <w:tc>
          <w:tcPr>
            <w:tcW w:w="1843" w:type="dxa"/>
            <w:vAlign w:val="center"/>
          </w:tcPr>
          <w:p w:rsidR="00C56C01" w:rsidRPr="007D33C1" w:rsidRDefault="007D33C1" w:rsidP="00D977E7">
            <w:pPr>
              <w:jc w:val="center"/>
              <w:rPr>
                <w:rFonts w:ascii="Cambria" w:hAnsi="Cambria"/>
                <w:sz w:val="22"/>
              </w:rPr>
            </w:pPr>
            <w:r w:rsidRPr="007D33C1">
              <w:rPr>
                <w:rFonts w:ascii="Cambria" w:hAnsi="Cambria"/>
                <w:sz w:val="22"/>
              </w:rPr>
              <w:t>1.156.839,16 zł</w:t>
            </w:r>
          </w:p>
        </w:tc>
        <w:tc>
          <w:tcPr>
            <w:tcW w:w="1134" w:type="dxa"/>
            <w:vAlign w:val="center"/>
          </w:tcPr>
          <w:p w:rsidR="00C56C01" w:rsidRDefault="007D33C1" w:rsidP="00E631E9">
            <w:pPr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 xml:space="preserve">60 </w:t>
            </w:r>
            <w:proofErr w:type="spellStart"/>
            <w:r>
              <w:rPr>
                <w:rFonts w:ascii="Cambria" w:hAnsi="Cambria"/>
                <w:sz w:val="22"/>
              </w:rPr>
              <w:t>m-cy</w:t>
            </w:r>
            <w:proofErr w:type="spellEnd"/>
          </w:p>
        </w:tc>
        <w:tc>
          <w:tcPr>
            <w:tcW w:w="2410" w:type="dxa"/>
            <w:vAlign w:val="center"/>
          </w:tcPr>
          <w:p w:rsidR="00C56C01" w:rsidRDefault="00C56C01" w:rsidP="00D977E7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1C7DA3" w:rsidRPr="003F11C3" w:rsidTr="00BA124B">
        <w:trPr>
          <w:trHeight w:val="1134"/>
        </w:trPr>
        <w:tc>
          <w:tcPr>
            <w:tcW w:w="778" w:type="dxa"/>
            <w:vAlign w:val="center"/>
          </w:tcPr>
          <w:p w:rsidR="001C7DA3" w:rsidRDefault="001C7DA3" w:rsidP="00D977E7">
            <w:pPr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2</w:t>
            </w:r>
          </w:p>
        </w:tc>
        <w:tc>
          <w:tcPr>
            <w:tcW w:w="3328" w:type="dxa"/>
            <w:vAlign w:val="center"/>
          </w:tcPr>
          <w:p w:rsidR="001C7DA3" w:rsidRDefault="007D33C1" w:rsidP="00E631E9">
            <w:pPr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Przedsiębiorstwo Budowy Dróg i Mostów DROMO Sp. z o.o. ul. Nadrzeczna 5  14-100 OSTRÓDA</w:t>
            </w:r>
          </w:p>
        </w:tc>
        <w:tc>
          <w:tcPr>
            <w:tcW w:w="1843" w:type="dxa"/>
            <w:vAlign w:val="center"/>
          </w:tcPr>
          <w:p w:rsidR="001C7DA3" w:rsidRPr="007D33C1" w:rsidRDefault="007D33C1" w:rsidP="00D977E7">
            <w:pPr>
              <w:jc w:val="center"/>
              <w:rPr>
                <w:rFonts w:ascii="Cambria" w:hAnsi="Cambria"/>
                <w:sz w:val="22"/>
              </w:rPr>
            </w:pPr>
            <w:r w:rsidRPr="007D33C1">
              <w:rPr>
                <w:rFonts w:ascii="Cambria" w:hAnsi="Cambria"/>
                <w:sz w:val="22"/>
              </w:rPr>
              <w:t>849.829,67 zł</w:t>
            </w:r>
          </w:p>
        </w:tc>
        <w:tc>
          <w:tcPr>
            <w:tcW w:w="1134" w:type="dxa"/>
            <w:vAlign w:val="center"/>
          </w:tcPr>
          <w:p w:rsidR="001C7DA3" w:rsidRDefault="007D33C1" w:rsidP="00E631E9">
            <w:pPr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 xml:space="preserve">60 </w:t>
            </w:r>
            <w:proofErr w:type="spellStart"/>
            <w:r>
              <w:rPr>
                <w:rFonts w:ascii="Cambria" w:hAnsi="Cambria"/>
                <w:sz w:val="22"/>
              </w:rPr>
              <w:t>m-cy</w:t>
            </w:r>
            <w:proofErr w:type="spellEnd"/>
          </w:p>
        </w:tc>
        <w:tc>
          <w:tcPr>
            <w:tcW w:w="2410" w:type="dxa"/>
            <w:vAlign w:val="center"/>
          </w:tcPr>
          <w:p w:rsidR="001C7DA3" w:rsidRDefault="001C7DA3" w:rsidP="00D977E7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711ACC" w:rsidRPr="003F11C3" w:rsidTr="00BA124B">
        <w:trPr>
          <w:trHeight w:val="1134"/>
        </w:trPr>
        <w:tc>
          <w:tcPr>
            <w:tcW w:w="778" w:type="dxa"/>
            <w:vAlign w:val="center"/>
          </w:tcPr>
          <w:p w:rsidR="00711ACC" w:rsidRDefault="001C7DA3" w:rsidP="00D977E7">
            <w:pPr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3</w:t>
            </w:r>
          </w:p>
        </w:tc>
        <w:tc>
          <w:tcPr>
            <w:tcW w:w="3328" w:type="dxa"/>
            <w:vAlign w:val="center"/>
          </w:tcPr>
          <w:p w:rsidR="007D33C1" w:rsidRDefault="007D33C1" w:rsidP="00E631E9">
            <w:pPr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 xml:space="preserve">Przedsiębiorstwo Budownictwa Wodnego „PROMEL” Robert </w:t>
            </w:r>
            <w:proofErr w:type="spellStart"/>
            <w:r>
              <w:rPr>
                <w:rFonts w:ascii="Cambria" w:hAnsi="Cambria"/>
                <w:sz w:val="22"/>
              </w:rPr>
              <w:t>Jeszke</w:t>
            </w:r>
            <w:proofErr w:type="spellEnd"/>
            <w:r>
              <w:rPr>
                <w:rFonts w:ascii="Cambria" w:hAnsi="Cambria"/>
                <w:sz w:val="22"/>
              </w:rPr>
              <w:t xml:space="preserve"> Biechówko 31 A, </w:t>
            </w:r>
          </w:p>
          <w:p w:rsidR="00E631E9" w:rsidRDefault="007D33C1" w:rsidP="00E631E9">
            <w:pPr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86-140 DRZYCIM</w:t>
            </w:r>
          </w:p>
        </w:tc>
        <w:tc>
          <w:tcPr>
            <w:tcW w:w="1843" w:type="dxa"/>
            <w:vAlign w:val="center"/>
          </w:tcPr>
          <w:p w:rsidR="00711ACC" w:rsidRPr="007D33C1" w:rsidRDefault="007D33C1" w:rsidP="00D977E7">
            <w:pPr>
              <w:jc w:val="center"/>
              <w:rPr>
                <w:rFonts w:ascii="Cambria" w:hAnsi="Cambria"/>
                <w:sz w:val="22"/>
              </w:rPr>
            </w:pPr>
            <w:r w:rsidRPr="007D33C1">
              <w:rPr>
                <w:rFonts w:ascii="Cambria" w:hAnsi="Cambria"/>
                <w:sz w:val="22"/>
              </w:rPr>
              <w:t>658.578,10 zł</w:t>
            </w:r>
          </w:p>
        </w:tc>
        <w:tc>
          <w:tcPr>
            <w:tcW w:w="1134" w:type="dxa"/>
            <w:vAlign w:val="center"/>
          </w:tcPr>
          <w:p w:rsidR="00711ACC" w:rsidRDefault="007D33C1" w:rsidP="00D977E7">
            <w:pPr>
              <w:jc w:val="both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 xml:space="preserve">60 </w:t>
            </w:r>
            <w:proofErr w:type="spellStart"/>
            <w:r>
              <w:rPr>
                <w:rFonts w:ascii="Cambria" w:hAnsi="Cambria"/>
                <w:sz w:val="22"/>
              </w:rPr>
              <w:t>m-cy</w:t>
            </w:r>
            <w:proofErr w:type="spellEnd"/>
          </w:p>
        </w:tc>
        <w:tc>
          <w:tcPr>
            <w:tcW w:w="2410" w:type="dxa"/>
            <w:vAlign w:val="center"/>
          </w:tcPr>
          <w:p w:rsidR="00711ACC" w:rsidRDefault="00711ACC" w:rsidP="00D977E7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711ACC" w:rsidRPr="003F11C3" w:rsidTr="00BA124B">
        <w:trPr>
          <w:trHeight w:val="1134"/>
        </w:trPr>
        <w:tc>
          <w:tcPr>
            <w:tcW w:w="778" w:type="dxa"/>
            <w:vAlign w:val="center"/>
          </w:tcPr>
          <w:p w:rsidR="00711ACC" w:rsidRDefault="001C7DA3" w:rsidP="00D977E7">
            <w:pPr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4</w:t>
            </w:r>
          </w:p>
        </w:tc>
        <w:tc>
          <w:tcPr>
            <w:tcW w:w="3328" w:type="dxa"/>
            <w:vAlign w:val="center"/>
          </w:tcPr>
          <w:p w:rsidR="007D33C1" w:rsidRDefault="007D33C1" w:rsidP="00E631E9">
            <w:pPr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 xml:space="preserve">DROZD CENTRUM TECHNIKI mgr inż. Adam Nowosad, </w:t>
            </w:r>
          </w:p>
          <w:p w:rsidR="00E631E9" w:rsidRDefault="007D33C1" w:rsidP="00E631E9">
            <w:pPr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ul. Dolna 12, 82-300 ELBLĄG</w:t>
            </w:r>
          </w:p>
        </w:tc>
        <w:tc>
          <w:tcPr>
            <w:tcW w:w="1843" w:type="dxa"/>
            <w:vAlign w:val="center"/>
          </w:tcPr>
          <w:p w:rsidR="00711ACC" w:rsidRPr="00756C86" w:rsidRDefault="00756C86" w:rsidP="00D977E7">
            <w:pPr>
              <w:jc w:val="center"/>
              <w:rPr>
                <w:rFonts w:ascii="Cambria" w:hAnsi="Cambria"/>
                <w:sz w:val="22"/>
              </w:rPr>
            </w:pPr>
            <w:r w:rsidRPr="00756C86">
              <w:rPr>
                <w:rFonts w:ascii="Cambria" w:hAnsi="Cambria"/>
                <w:sz w:val="22"/>
              </w:rPr>
              <w:t>721.767,26 zł</w:t>
            </w:r>
          </w:p>
        </w:tc>
        <w:tc>
          <w:tcPr>
            <w:tcW w:w="1134" w:type="dxa"/>
            <w:vAlign w:val="center"/>
          </w:tcPr>
          <w:p w:rsidR="00711ACC" w:rsidRDefault="007D33C1" w:rsidP="00D977E7">
            <w:pPr>
              <w:jc w:val="both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 xml:space="preserve">60 </w:t>
            </w:r>
            <w:proofErr w:type="spellStart"/>
            <w:r>
              <w:rPr>
                <w:rFonts w:ascii="Cambria" w:hAnsi="Cambria"/>
                <w:sz w:val="22"/>
              </w:rPr>
              <w:t>m-cy</w:t>
            </w:r>
            <w:proofErr w:type="spellEnd"/>
          </w:p>
        </w:tc>
        <w:tc>
          <w:tcPr>
            <w:tcW w:w="2410" w:type="dxa"/>
            <w:vAlign w:val="center"/>
          </w:tcPr>
          <w:p w:rsidR="00711ACC" w:rsidRDefault="00711ACC" w:rsidP="00D977E7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711ACC" w:rsidRPr="003F11C3" w:rsidTr="00BA124B">
        <w:trPr>
          <w:trHeight w:val="1134"/>
        </w:trPr>
        <w:tc>
          <w:tcPr>
            <w:tcW w:w="778" w:type="dxa"/>
            <w:vAlign w:val="center"/>
          </w:tcPr>
          <w:p w:rsidR="00711ACC" w:rsidRDefault="001C7DA3" w:rsidP="00D977E7">
            <w:pPr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5</w:t>
            </w:r>
          </w:p>
        </w:tc>
        <w:tc>
          <w:tcPr>
            <w:tcW w:w="3328" w:type="dxa"/>
            <w:vAlign w:val="center"/>
          </w:tcPr>
          <w:p w:rsidR="00E631E9" w:rsidRDefault="00756C86" w:rsidP="00E631E9">
            <w:pPr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WANT Sp. z o.o., ul. Korczaka 12, 83-110 TCZEW</w:t>
            </w:r>
          </w:p>
        </w:tc>
        <w:tc>
          <w:tcPr>
            <w:tcW w:w="1843" w:type="dxa"/>
            <w:vAlign w:val="center"/>
          </w:tcPr>
          <w:p w:rsidR="00711ACC" w:rsidRPr="00756C86" w:rsidRDefault="00756C86" w:rsidP="00D977E7">
            <w:pPr>
              <w:jc w:val="center"/>
              <w:rPr>
                <w:rFonts w:ascii="Cambria" w:hAnsi="Cambria"/>
                <w:sz w:val="22"/>
              </w:rPr>
            </w:pPr>
            <w:r w:rsidRPr="00756C86">
              <w:rPr>
                <w:rFonts w:ascii="Cambria" w:hAnsi="Cambria"/>
                <w:sz w:val="22"/>
              </w:rPr>
              <w:t>1.044.479,21 zł</w:t>
            </w:r>
          </w:p>
        </w:tc>
        <w:tc>
          <w:tcPr>
            <w:tcW w:w="1134" w:type="dxa"/>
            <w:vAlign w:val="center"/>
          </w:tcPr>
          <w:p w:rsidR="00711ACC" w:rsidRDefault="007D33C1" w:rsidP="00D977E7">
            <w:pPr>
              <w:jc w:val="both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 xml:space="preserve">60 </w:t>
            </w:r>
            <w:proofErr w:type="spellStart"/>
            <w:r>
              <w:rPr>
                <w:rFonts w:ascii="Cambria" w:hAnsi="Cambria"/>
                <w:sz w:val="22"/>
              </w:rPr>
              <w:t>m-cy</w:t>
            </w:r>
            <w:proofErr w:type="spellEnd"/>
          </w:p>
        </w:tc>
        <w:tc>
          <w:tcPr>
            <w:tcW w:w="2410" w:type="dxa"/>
            <w:vAlign w:val="center"/>
          </w:tcPr>
          <w:p w:rsidR="00711ACC" w:rsidRDefault="00711ACC" w:rsidP="00D977E7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C7678C" w:rsidRPr="003F11C3" w:rsidTr="00BA124B">
        <w:trPr>
          <w:trHeight w:val="1134"/>
        </w:trPr>
        <w:tc>
          <w:tcPr>
            <w:tcW w:w="778" w:type="dxa"/>
            <w:vAlign w:val="center"/>
          </w:tcPr>
          <w:p w:rsidR="00C7678C" w:rsidRDefault="00C7678C" w:rsidP="00D977E7">
            <w:pPr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6</w:t>
            </w:r>
          </w:p>
        </w:tc>
        <w:tc>
          <w:tcPr>
            <w:tcW w:w="3328" w:type="dxa"/>
            <w:vAlign w:val="center"/>
          </w:tcPr>
          <w:p w:rsidR="00756C86" w:rsidRDefault="00756C86" w:rsidP="00E631E9">
            <w:pPr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 xml:space="preserve">TRANSPORT CIĘŻAROWY KUPNO  i SPRZEDAŻ MATERIASŁÓW BUDOWLANYCH Radosław </w:t>
            </w:r>
            <w:proofErr w:type="spellStart"/>
            <w:r>
              <w:rPr>
                <w:rFonts w:ascii="Cambria" w:hAnsi="Cambria"/>
                <w:sz w:val="22"/>
              </w:rPr>
              <w:t>Kamecki</w:t>
            </w:r>
            <w:proofErr w:type="spellEnd"/>
            <w:r>
              <w:rPr>
                <w:rFonts w:ascii="Cambria" w:hAnsi="Cambria"/>
                <w:sz w:val="22"/>
              </w:rPr>
              <w:t xml:space="preserve">, ul. Stawowa 6, </w:t>
            </w:r>
          </w:p>
          <w:p w:rsidR="00C7678C" w:rsidRDefault="00756C86" w:rsidP="00E631E9">
            <w:pPr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82-316 MILEJEWO</w:t>
            </w:r>
          </w:p>
        </w:tc>
        <w:tc>
          <w:tcPr>
            <w:tcW w:w="1843" w:type="dxa"/>
            <w:vAlign w:val="center"/>
          </w:tcPr>
          <w:p w:rsidR="00C7678C" w:rsidRPr="00756C86" w:rsidRDefault="00756C86" w:rsidP="00D977E7">
            <w:pPr>
              <w:jc w:val="center"/>
              <w:rPr>
                <w:rFonts w:ascii="Cambria" w:hAnsi="Cambria"/>
                <w:sz w:val="22"/>
              </w:rPr>
            </w:pPr>
            <w:r w:rsidRPr="00756C86">
              <w:rPr>
                <w:rFonts w:ascii="Cambria" w:hAnsi="Cambria"/>
                <w:sz w:val="22"/>
              </w:rPr>
              <w:t>684.536,97 zł</w:t>
            </w:r>
          </w:p>
        </w:tc>
        <w:tc>
          <w:tcPr>
            <w:tcW w:w="1134" w:type="dxa"/>
            <w:vAlign w:val="center"/>
          </w:tcPr>
          <w:p w:rsidR="00C7678C" w:rsidRDefault="007D33C1" w:rsidP="00D977E7">
            <w:pPr>
              <w:jc w:val="both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 xml:space="preserve">60 </w:t>
            </w:r>
            <w:proofErr w:type="spellStart"/>
            <w:r>
              <w:rPr>
                <w:rFonts w:ascii="Cambria" w:hAnsi="Cambria"/>
                <w:sz w:val="22"/>
              </w:rPr>
              <w:t>m-cy</w:t>
            </w:r>
            <w:proofErr w:type="spellEnd"/>
          </w:p>
        </w:tc>
        <w:tc>
          <w:tcPr>
            <w:tcW w:w="2410" w:type="dxa"/>
            <w:vAlign w:val="center"/>
          </w:tcPr>
          <w:p w:rsidR="00C7678C" w:rsidRDefault="00C7678C" w:rsidP="00D977E7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C7678C" w:rsidRPr="003F11C3" w:rsidTr="00BA124B">
        <w:trPr>
          <w:trHeight w:val="1134"/>
        </w:trPr>
        <w:tc>
          <w:tcPr>
            <w:tcW w:w="778" w:type="dxa"/>
            <w:vAlign w:val="center"/>
          </w:tcPr>
          <w:p w:rsidR="00C7678C" w:rsidRDefault="00C7678C" w:rsidP="00D977E7">
            <w:pPr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7</w:t>
            </w:r>
          </w:p>
        </w:tc>
        <w:tc>
          <w:tcPr>
            <w:tcW w:w="3328" w:type="dxa"/>
            <w:vAlign w:val="center"/>
          </w:tcPr>
          <w:p w:rsidR="00756C86" w:rsidRDefault="00756C86" w:rsidP="00756C86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 xml:space="preserve">   „PARTNER” </w:t>
            </w:r>
            <w:proofErr w:type="spellStart"/>
            <w:r>
              <w:rPr>
                <w:rFonts w:ascii="Cambria" w:hAnsi="Cambria"/>
                <w:sz w:val="22"/>
              </w:rPr>
              <w:t>s.c</w:t>
            </w:r>
            <w:proofErr w:type="spellEnd"/>
            <w:r>
              <w:rPr>
                <w:rFonts w:ascii="Cambria" w:hAnsi="Cambria"/>
                <w:sz w:val="22"/>
              </w:rPr>
              <w:t xml:space="preserve">.  Krzysztof  </w:t>
            </w:r>
          </w:p>
          <w:p w:rsidR="00756C86" w:rsidRDefault="00756C86" w:rsidP="00756C86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 xml:space="preserve">       </w:t>
            </w:r>
            <w:proofErr w:type="spellStart"/>
            <w:r>
              <w:rPr>
                <w:rFonts w:ascii="Cambria" w:hAnsi="Cambria"/>
                <w:sz w:val="22"/>
              </w:rPr>
              <w:t>Gawecki</w:t>
            </w:r>
            <w:proofErr w:type="spellEnd"/>
            <w:r>
              <w:rPr>
                <w:rFonts w:ascii="Cambria" w:hAnsi="Cambria"/>
                <w:sz w:val="22"/>
              </w:rPr>
              <w:t xml:space="preserve"> &amp; Artur </w:t>
            </w:r>
            <w:proofErr w:type="spellStart"/>
            <w:r>
              <w:rPr>
                <w:rFonts w:ascii="Cambria" w:hAnsi="Cambria"/>
                <w:sz w:val="22"/>
              </w:rPr>
              <w:t>Ragin</w:t>
            </w:r>
            <w:proofErr w:type="spellEnd"/>
            <w:r>
              <w:rPr>
                <w:rFonts w:ascii="Cambria" w:hAnsi="Cambria"/>
                <w:sz w:val="22"/>
              </w:rPr>
              <w:t xml:space="preserve">, </w:t>
            </w:r>
          </w:p>
          <w:p w:rsidR="00756C86" w:rsidRDefault="00756C86" w:rsidP="00756C86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 xml:space="preserve">             ul. Lidzbarska 10, </w:t>
            </w:r>
          </w:p>
          <w:p w:rsidR="00C7678C" w:rsidRDefault="00756C86" w:rsidP="00756C86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 xml:space="preserve">               82-300 ELBLĄG</w:t>
            </w:r>
          </w:p>
        </w:tc>
        <w:tc>
          <w:tcPr>
            <w:tcW w:w="1843" w:type="dxa"/>
            <w:vAlign w:val="center"/>
          </w:tcPr>
          <w:p w:rsidR="00C7678C" w:rsidRPr="00756C86" w:rsidRDefault="00756C86" w:rsidP="00D977E7">
            <w:pPr>
              <w:jc w:val="center"/>
              <w:rPr>
                <w:rFonts w:ascii="Cambria" w:hAnsi="Cambria"/>
                <w:sz w:val="22"/>
              </w:rPr>
            </w:pPr>
            <w:r w:rsidRPr="00756C86">
              <w:rPr>
                <w:rFonts w:ascii="Cambria" w:hAnsi="Cambria"/>
                <w:sz w:val="22"/>
              </w:rPr>
              <w:t>697.259,04 zł</w:t>
            </w:r>
          </w:p>
        </w:tc>
        <w:tc>
          <w:tcPr>
            <w:tcW w:w="1134" w:type="dxa"/>
            <w:vAlign w:val="center"/>
          </w:tcPr>
          <w:p w:rsidR="00C7678C" w:rsidRDefault="007D33C1" w:rsidP="00D977E7">
            <w:pPr>
              <w:jc w:val="both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 xml:space="preserve">60 </w:t>
            </w:r>
            <w:proofErr w:type="spellStart"/>
            <w:r>
              <w:rPr>
                <w:rFonts w:ascii="Cambria" w:hAnsi="Cambria"/>
                <w:sz w:val="22"/>
              </w:rPr>
              <w:t>m-cy</w:t>
            </w:r>
            <w:proofErr w:type="spellEnd"/>
          </w:p>
        </w:tc>
        <w:tc>
          <w:tcPr>
            <w:tcW w:w="2410" w:type="dxa"/>
            <w:vAlign w:val="center"/>
          </w:tcPr>
          <w:p w:rsidR="00C7678C" w:rsidRDefault="00C7678C" w:rsidP="00D977E7">
            <w:pPr>
              <w:jc w:val="center"/>
              <w:rPr>
                <w:rFonts w:ascii="Cambria" w:hAnsi="Cambria"/>
                <w:sz w:val="20"/>
              </w:rPr>
            </w:pPr>
          </w:p>
        </w:tc>
      </w:tr>
    </w:tbl>
    <w:p w:rsidR="00F01C88" w:rsidRDefault="00F01C88" w:rsidP="000B0782">
      <w:pPr>
        <w:spacing w:after="120"/>
        <w:jc w:val="both"/>
        <w:rPr>
          <w:rFonts w:ascii="Cambria" w:hAnsi="Cambria"/>
          <w:b/>
          <w:u w:val="single"/>
        </w:rPr>
      </w:pPr>
    </w:p>
    <w:p w:rsidR="00C50E13" w:rsidRPr="00C50E13" w:rsidRDefault="00C50E13" w:rsidP="000B0782">
      <w:pPr>
        <w:spacing w:after="120"/>
        <w:jc w:val="both"/>
        <w:rPr>
          <w:rFonts w:ascii="Cambria" w:hAnsi="Cambria"/>
          <w:b/>
          <w:u w:val="single"/>
        </w:rPr>
      </w:pPr>
      <w:r w:rsidRPr="00C50E13">
        <w:rPr>
          <w:rFonts w:ascii="Cambria" w:hAnsi="Cambria"/>
          <w:b/>
          <w:u w:val="single"/>
        </w:rPr>
        <w:t>Uwaga</w:t>
      </w:r>
      <w:r w:rsidR="002E1DF5">
        <w:rPr>
          <w:rFonts w:ascii="Cambria" w:hAnsi="Cambria"/>
          <w:b/>
          <w:u w:val="single"/>
        </w:rPr>
        <w:t xml:space="preserve"> !</w:t>
      </w:r>
    </w:p>
    <w:p w:rsidR="00092B3C" w:rsidRDefault="00C50E13" w:rsidP="000B0782">
      <w:pPr>
        <w:spacing w:after="120"/>
        <w:jc w:val="both"/>
        <w:rPr>
          <w:rFonts w:ascii="Cambria" w:hAnsi="Cambria"/>
        </w:rPr>
      </w:pPr>
      <w:r w:rsidRPr="00C50E13">
        <w:rPr>
          <w:rFonts w:ascii="Cambria" w:hAnsi="Cambria"/>
        </w:rPr>
        <w:t>Zgo</w:t>
      </w:r>
      <w:r>
        <w:rPr>
          <w:rFonts w:ascii="Cambria" w:hAnsi="Cambria"/>
        </w:rPr>
        <w:t xml:space="preserve">dnie z art. 24 ust. 11 ustawy Prawo Zamówień Publicznych Wykonawca, w terminie </w:t>
      </w:r>
      <w:r>
        <w:rPr>
          <w:rFonts w:ascii="Cambria" w:hAnsi="Cambria"/>
        </w:rPr>
        <w:br/>
      </w:r>
      <w:r w:rsidRPr="00C50E13">
        <w:rPr>
          <w:rFonts w:ascii="Cambria" w:hAnsi="Cambria"/>
          <w:b/>
          <w:u w:val="single"/>
        </w:rPr>
        <w:t>3 dni</w:t>
      </w:r>
      <w:r w:rsidRPr="00C50E13">
        <w:rPr>
          <w:rFonts w:ascii="Cambria" w:hAnsi="Cambria"/>
          <w:u w:val="single"/>
        </w:rPr>
        <w:t xml:space="preserve"> od dnia zamieszczenia niniejszej informacji</w:t>
      </w:r>
      <w:r>
        <w:rPr>
          <w:rFonts w:ascii="Cambria" w:hAnsi="Cambria"/>
        </w:rPr>
        <w:t xml:space="preserve"> na stronie BIP Zamawiającego, przekazuje Zamawiającemu oświadczenie o przynależności lub brak przynależności do tej samej grupy kapitałowej (o której mowa w art. 24 ust.1 pkt 23).</w:t>
      </w:r>
    </w:p>
    <w:p w:rsidR="00092B3C" w:rsidRDefault="00C50E13" w:rsidP="001C7DA3">
      <w:pPr>
        <w:spacing w:after="120"/>
        <w:jc w:val="both"/>
        <w:rPr>
          <w:rFonts w:ascii="Cambria" w:hAnsi="Cambria"/>
        </w:rPr>
      </w:pPr>
      <w:r>
        <w:rPr>
          <w:rFonts w:ascii="Cambria" w:hAnsi="Cambria"/>
        </w:rPr>
        <w:t xml:space="preserve">Wraz ze złożeniem oświadczenia, Wykonawca może przedstawić dowody, że powiązania </w:t>
      </w:r>
      <w:r w:rsidR="00B53418">
        <w:rPr>
          <w:rFonts w:ascii="Cambria" w:hAnsi="Cambria"/>
        </w:rPr>
        <w:br/>
      </w:r>
      <w:r>
        <w:rPr>
          <w:rFonts w:ascii="Cambria" w:hAnsi="Cambria"/>
        </w:rPr>
        <w:t xml:space="preserve">z innym Wykonawcą nie prowadzą do zakłócenia konkurencji w postępowaniu </w:t>
      </w:r>
      <w:r>
        <w:rPr>
          <w:rFonts w:ascii="Cambria" w:hAnsi="Cambria"/>
        </w:rPr>
        <w:br/>
        <w:t>o udzielenie zamówienia.</w:t>
      </w:r>
    </w:p>
    <w:p w:rsidR="00626CF5" w:rsidRDefault="00626CF5" w:rsidP="001C7DA3">
      <w:pPr>
        <w:spacing w:after="120"/>
        <w:jc w:val="both"/>
        <w:rPr>
          <w:rFonts w:ascii="Cambria" w:hAnsi="Cambria"/>
        </w:rPr>
      </w:pPr>
    </w:p>
    <w:p w:rsidR="00626CF5" w:rsidRDefault="00626CF5" w:rsidP="001C7DA3">
      <w:pPr>
        <w:spacing w:after="120"/>
        <w:jc w:val="both"/>
        <w:rPr>
          <w:rFonts w:ascii="Cambria" w:hAnsi="Cambria"/>
        </w:rPr>
      </w:pPr>
    </w:p>
    <w:p w:rsidR="00626CF5" w:rsidRDefault="00626CF5" w:rsidP="001C7DA3">
      <w:pPr>
        <w:spacing w:after="120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Z upoważnienia Wójta Gminy Elbląg</w:t>
      </w:r>
    </w:p>
    <w:p w:rsidR="00626CF5" w:rsidRPr="008C1004" w:rsidRDefault="00626CF5" w:rsidP="001C7DA3">
      <w:pPr>
        <w:spacing w:after="120"/>
        <w:jc w:val="both"/>
        <w:rPr>
          <w:rFonts w:ascii="Calibri" w:hAnsi="Calibri"/>
        </w:rPr>
      </w:pPr>
      <w:r>
        <w:rPr>
          <w:rFonts w:ascii="Cambria" w:hAnsi="Cambria"/>
        </w:rPr>
        <w:t xml:space="preserve">                                                                                                    Sekretarz Gminy  Elżbieta Niżnik</w:t>
      </w:r>
    </w:p>
    <w:sectPr w:rsidR="00626CF5" w:rsidRPr="008C1004" w:rsidSect="004163E1">
      <w:headerReference w:type="default" r:id="rId8"/>
      <w:pgSz w:w="11906" w:h="16838" w:code="9"/>
      <w:pgMar w:top="1047" w:right="849" w:bottom="426" w:left="1701" w:header="34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6F8" w:rsidRDefault="00B326F8">
      <w:r>
        <w:separator/>
      </w:r>
    </w:p>
  </w:endnote>
  <w:endnote w:type="continuationSeparator" w:id="0">
    <w:p w:rsidR="00B326F8" w:rsidRDefault="00B326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6F8" w:rsidRDefault="00B326F8">
      <w:r>
        <w:separator/>
      </w:r>
    </w:p>
  </w:footnote>
  <w:footnote w:type="continuationSeparator" w:id="0">
    <w:p w:rsidR="00B326F8" w:rsidRDefault="00B326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9A4" w:rsidRDefault="001C7DA3" w:rsidP="003F11C3">
    <w:pPr>
      <w:pStyle w:val="Nagwek"/>
      <w:ind w:left="-284"/>
      <w:jc w:val="center"/>
    </w:pPr>
    <w:r>
      <w:rPr>
        <w:noProof/>
      </w:rPr>
      <w:drawing>
        <wp:inline distT="0" distB="0" distL="0" distR="0">
          <wp:extent cx="5760085" cy="1256424"/>
          <wp:effectExtent l="0" t="0" r="0" b="1270"/>
          <wp:docPr id="9" name="Obraz 9" descr="pfir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fir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256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556F"/>
    <w:multiLevelType w:val="hybridMultilevel"/>
    <w:tmpl w:val="3996B750"/>
    <w:lvl w:ilvl="0" w:tplc="9F1C7D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E522FB"/>
    <w:multiLevelType w:val="hybridMultilevel"/>
    <w:tmpl w:val="C2CCC146"/>
    <w:lvl w:ilvl="0" w:tplc="F6967310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4316D21"/>
    <w:multiLevelType w:val="hybridMultilevel"/>
    <w:tmpl w:val="350A2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5537D"/>
    <w:multiLevelType w:val="multilevel"/>
    <w:tmpl w:val="7716E184"/>
    <w:lvl w:ilvl="0">
      <w:start w:val="8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7446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26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033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816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-30601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2347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1669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9568" w:hanging="1800"/>
      </w:pPr>
      <w:rPr>
        <w:rFonts w:hint="default"/>
      </w:rPr>
    </w:lvl>
  </w:abstractNum>
  <w:abstractNum w:abstractNumId="4">
    <w:nsid w:val="0C8340F2"/>
    <w:multiLevelType w:val="hybridMultilevel"/>
    <w:tmpl w:val="F93E6B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53C62"/>
    <w:multiLevelType w:val="hybridMultilevel"/>
    <w:tmpl w:val="5D781B9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128F3736"/>
    <w:multiLevelType w:val="hybridMultilevel"/>
    <w:tmpl w:val="5C803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8A21CE"/>
    <w:multiLevelType w:val="hybridMultilevel"/>
    <w:tmpl w:val="28A8080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18F7729D"/>
    <w:multiLevelType w:val="hybridMultilevel"/>
    <w:tmpl w:val="7D28F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D606C7"/>
    <w:multiLevelType w:val="hybridMultilevel"/>
    <w:tmpl w:val="E514C6E0"/>
    <w:lvl w:ilvl="0" w:tplc="662284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1C65C6A"/>
    <w:multiLevelType w:val="hybridMultilevel"/>
    <w:tmpl w:val="2A10F134"/>
    <w:lvl w:ilvl="0" w:tplc="47D40D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4E06280"/>
    <w:multiLevelType w:val="hybridMultilevel"/>
    <w:tmpl w:val="2CE49B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C8283E"/>
    <w:multiLevelType w:val="hybridMultilevel"/>
    <w:tmpl w:val="457866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8F55B6"/>
    <w:multiLevelType w:val="hybridMultilevel"/>
    <w:tmpl w:val="4D669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704BCD"/>
    <w:multiLevelType w:val="hybridMultilevel"/>
    <w:tmpl w:val="15420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A41FE6"/>
    <w:multiLevelType w:val="hybridMultilevel"/>
    <w:tmpl w:val="62FAAC1A"/>
    <w:lvl w:ilvl="0" w:tplc="1754400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4717027"/>
    <w:multiLevelType w:val="multilevel"/>
    <w:tmpl w:val="14A08A74"/>
    <w:lvl w:ilvl="0">
      <w:start w:val="8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6771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91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008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46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156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275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142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4968" w:hanging="1800"/>
      </w:pPr>
      <w:rPr>
        <w:rFonts w:hint="default"/>
      </w:rPr>
    </w:lvl>
  </w:abstractNum>
  <w:abstractNum w:abstractNumId="17">
    <w:nsid w:val="498232F5"/>
    <w:multiLevelType w:val="hybridMultilevel"/>
    <w:tmpl w:val="62FCCB4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4AEB615A"/>
    <w:multiLevelType w:val="hybridMultilevel"/>
    <w:tmpl w:val="00503760"/>
    <w:lvl w:ilvl="0" w:tplc="332EBF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CD60290"/>
    <w:multiLevelType w:val="hybridMultilevel"/>
    <w:tmpl w:val="14D8F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0B7F1D"/>
    <w:multiLevelType w:val="hybridMultilevel"/>
    <w:tmpl w:val="71D2E6C0"/>
    <w:lvl w:ilvl="0" w:tplc="D08065D8">
      <w:start w:val="8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549771FB"/>
    <w:multiLevelType w:val="hybridMultilevel"/>
    <w:tmpl w:val="0E006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100460"/>
    <w:multiLevelType w:val="hybridMultilevel"/>
    <w:tmpl w:val="8F6E07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616E0C"/>
    <w:multiLevelType w:val="hybridMultilevel"/>
    <w:tmpl w:val="731450B4"/>
    <w:lvl w:ilvl="0" w:tplc="6400A9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1F77D02"/>
    <w:multiLevelType w:val="hybridMultilevel"/>
    <w:tmpl w:val="0406B8F4"/>
    <w:lvl w:ilvl="0" w:tplc="A45CEF0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DEF42A4"/>
    <w:multiLevelType w:val="hybridMultilevel"/>
    <w:tmpl w:val="88B29B8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6F89219B"/>
    <w:multiLevelType w:val="hybridMultilevel"/>
    <w:tmpl w:val="F69E8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8A64DE"/>
    <w:multiLevelType w:val="hybridMultilevel"/>
    <w:tmpl w:val="92A0686C"/>
    <w:lvl w:ilvl="0" w:tplc="78561EF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2"/>
  </w:num>
  <w:num w:numId="2">
    <w:abstractNumId w:val="12"/>
  </w:num>
  <w:num w:numId="3">
    <w:abstractNumId w:val="6"/>
  </w:num>
  <w:num w:numId="4">
    <w:abstractNumId w:val="13"/>
  </w:num>
  <w:num w:numId="5">
    <w:abstractNumId w:val="2"/>
  </w:num>
  <w:num w:numId="6">
    <w:abstractNumId w:val="21"/>
  </w:num>
  <w:num w:numId="7">
    <w:abstractNumId w:val="15"/>
  </w:num>
  <w:num w:numId="8">
    <w:abstractNumId w:val="8"/>
  </w:num>
  <w:num w:numId="9">
    <w:abstractNumId w:val="7"/>
  </w:num>
  <w:num w:numId="10">
    <w:abstractNumId w:val="5"/>
  </w:num>
  <w:num w:numId="11">
    <w:abstractNumId w:val="24"/>
  </w:num>
  <w:num w:numId="12">
    <w:abstractNumId w:val="1"/>
  </w:num>
  <w:num w:numId="13">
    <w:abstractNumId w:val="0"/>
  </w:num>
  <w:num w:numId="14">
    <w:abstractNumId w:val="27"/>
  </w:num>
  <w:num w:numId="15">
    <w:abstractNumId w:val="16"/>
  </w:num>
  <w:num w:numId="16">
    <w:abstractNumId w:val="3"/>
  </w:num>
  <w:num w:numId="17">
    <w:abstractNumId w:val="18"/>
  </w:num>
  <w:num w:numId="18">
    <w:abstractNumId w:val="19"/>
  </w:num>
  <w:num w:numId="19">
    <w:abstractNumId w:val="10"/>
  </w:num>
  <w:num w:numId="20">
    <w:abstractNumId w:val="25"/>
  </w:num>
  <w:num w:numId="21">
    <w:abstractNumId w:val="17"/>
  </w:num>
  <w:num w:numId="22">
    <w:abstractNumId w:val="9"/>
  </w:num>
  <w:num w:numId="23">
    <w:abstractNumId w:val="26"/>
  </w:num>
  <w:num w:numId="24">
    <w:abstractNumId w:val="20"/>
  </w:num>
  <w:num w:numId="25">
    <w:abstractNumId w:val="11"/>
  </w:num>
  <w:num w:numId="26">
    <w:abstractNumId w:val="14"/>
  </w:num>
  <w:num w:numId="27">
    <w:abstractNumId w:val="23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535FC"/>
    <w:rsid w:val="000076E2"/>
    <w:rsid w:val="00015C6A"/>
    <w:rsid w:val="0001634A"/>
    <w:rsid w:val="00017505"/>
    <w:rsid w:val="000218DC"/>
    <w:rsid w:val="00022FD1"/>
    <w:rsid w:val="00026520"/>
    <w:rsid w:val="00032B71"/>
    <w:rsid w:val="00035DB5"/>
    <w:rsid w:val="00037E32"/>
    <w:rsid w:val="00047D64"/>
    <w:rsid w:val="0006016D"/>
    <w:rsid w:val="000728F3"/>
    <w:rsid w:val="000754D6"/>
    <w:rsid w:val="000779BF"/>
    <w:rsid w:val="00083762"/>
    <w:rsid w:val="00084017"/>
    <w:rsid w:val="00092B3C"/>
    <w:rsid w:val="000A0C32"/>
    <w:rsid w:val="000A2916"/>
    <w:rsid w:val="000A5D47"/>
    <w:rsid w:val="000A68D2"/>
    <w:rsid w:val="000B0782"/>
    <w:rsid w:val="000B3498"/>
    <w:rsid w:val="000B49C1"/>
    <w:rsid w:val="000B50E7"/>
    <w:rsid w:val="000C0B2B"/>
    <w:rsid w:val="000D5DA7"/>
    <w:rsid w:val="000E0456"/>
    <w:rsid w:val="000E42E6"/>
    <w:rsid w:val="000E5089"/>
    <w:rsid w:val="000F7CCF"/>
    <w:rsid w:val="001005D9"/>
    <w:rsid w:val="00100B5A"/>
    <w:rsid w:val="0010588A"/>
    <w:rsid w:val="001078C8"/>
    <w:rsid w:val="0011099A"/>
    <w:rsid w:val="0011364F"/>
    <w:rsid w:val="00121B24"/>
    <w:rsid w:val="001261C1"/>
    <w:rsid w:val="001346C8"/>
    <w:rsid w:val="0013602E"/>
    <w:rsid w:val="00140828"/>
    <w:rsid w:val="00144FF1"/>
    <w:rsid w:val="00146CC8"/>
    <w:rsid w:val="00160F34"/>
    <w:rsid w:val="00160F94"/>
    <w:rsid w:val="00164613"/>
    <w:rsid w:val="00164C0E"/>
    <w:rsid w:val="001703FF"/>
    <w:rsid w:val="001777A2"/>
    <w:rsid w:val="00180829"/>
    <w:rsid w:val="0018363E"/>
    <w:rsid w:val="001927D1"/>
    <w:rsid w:val="00193644"/>
    <w:rsid w:val="00194A41"/>
    <w:rsid w:val="00196EA8"/>
    <w:rsid w:val="001A37B2"/>
    <w:rsid w:val="001A39F7"/>
    <w:rsid w:val="001A51C3"/>
    <w:rsid w:val="001A5793"/>
    <w:rsid w:val="001B4CEA"/>
    <w:rsid w:val="001C30FC"/>
    <w:rsid w:val="001C53EE"/>
    <w:rsid w:val="001C7383"/>
    <w:rsid w:val="001C7DA3"/>
    <w:rsid w:val="001D1544"/>
    <w:rsid w:val="001D16CD"/>
    <w:rsid w:val="001E0CF7"/>
    <w:rsid w:val="001E6583"/>
    <w:rsid w:val="001E75A4"/>
    <w:rsid w:val="001F05C2"/>
    <w:rsid w:val="001F14AD"/>
    <w:rsid w:val="001F46E9"/>
    <w:rsid w:val="001F632A"/>
    <w:rsid w:val="00203A7A"/>
    <w:rsid w:val="002045C5"/>
    <w:rsid w:val="00213A5A"/>
    <w:rsid w:val="002167EB"/>
    <w:rsid w:val="00221D4B"/>
    <w:rsid w:val="002226A6"/>
    <w:rsid w:val="00224D26"/>
    <w:rsid w:val="00236B23"/>
    <w:rsid w:val="002409E6"/>
    <w:rsid w:val="00252B47"/>
    <w:rsid w:val="00255F40"/>
    <w:rsid w:val="00256995"/>
    <w:rsid w:val="002614BE"/>
    <w:rsid w:val="00265FC8"/>
    <w:rsid w:val="00275789"/>
    <w:rsid w:val="00281F7F"/>
    <w:rsid w:val="0029285F"/>
    <w:rsid w:val="00293C7E"/>
    <w:rsid w:val="00293DE9"/>
    <w:rsid w:val="0029604D"/>
    <w:rsid w:val="002B2F68"/>
    <w:rsid w:val="002B7974"/>
    <w:rsid w:val="002C1348"/>
    <w:rsid w:val="002C3CE5"/>
    <w:rsid w:val="002C5894"/>
    <w:rsid w:val="002C5D51"/>
    <w:rsid w:val="002D01EE"/>
    <w:rsid w:val="002D15C3"/>
    <w:rsid w:val="002D2CAF"/>
    <w:rsid w:val="002D335C"/>
    <w:rsid w:val="002D6775"/>
    <w:rsid w:val="002E042D"/>
    <w:rsid w:val="002E1213"/>
    <w:rsid w:val="002E1DF5"/>
    <w:rsid w:val="002E25C7"/>
    <w:rsid w:val="002E34BB"/>
    <w:rsid w:val="002E3BCD"/>
    <w:rsid w:val="002E5C26"/>
    <w:rsid w:val="002F4D69"/>
    <w:rsid w:val="003202BB"/>
    <w:rsid w:val="003215BE"/>
    <w:rsid w:val="003248C9"/>
    <w:rsid w:val="00335219"/>
    <w:rsid w:val="00335B8D"/>
    <w:rsid w:val="00342969"/>
    <w:rsid w:val="003531B9"/>
    <w:rsid w:val="0035491E"/>
    <w:rsid w:val="003553E3"/>
    <w:rsid w:val="00370A26"/>
    <w:rsid w:val="00373455"/>
    <w:rsid w:val="00374DCB"/>
    <w:rsid w:val="00383587"/>
    <w:rsid w:val="003A1DB6"/>
    <w:rsid w:val="003C1544"/>
    <w:rsid w:val="003C56A4"/>
    <w:rsid w:val="003D4F46"/>
    <w:rsid w:val="003E1AEA"/>
    <w:rsid w:val="003F11C3"/>
    <w:rsid w:val="003F6F0B"/>
    <w:rsid w:val="003F6FFF"/>
    <w:rsid w:val="0040354A"/>
    <w:rsid w:val="004163E1"/>
    <w:rsid w:val="00421DA9"/>
    <w:rsid w:val="00422020"/>
    <w:rsid w:val="004305A6"/>
    <w:rsid w:val="004308D3"/>
    <w:rsid w:val="00435AB7"/>
    <w:rsid w:val="0044081C"/>
    <w:rsid w:val="00440E42"/>
    <w:rsid w:val="0044289B"/>
    <w:rsid w:val="00442986"/>
    <w:rsid w:val="00460927"/>
    <w:rsid w:val="004617DF"/>
    <w:rsid w:val="00467055"/>
    <w:rsid w:val="004812CD"/>
    <w:rsid w:val="00482552"/>
    <w:rsid w:val="004A080D"/>
    <w:rsid w:val="004B6EAF"/>
    <w:rsid w:val="004C21E3"/>
    <w:rsid w:val="004C32BA"/>
    <w:rsid w:val="004C5EF9"/>
    <w:rsid w:val="004C681D"/>
    <w:rsid w:val="004C75A2"/>
    <w:rsid w:val="004D003F"/>
    <w:rsid w:val="004D6878"/>
    <w:rsid w:val="004D735F"/>
    <w:rsid w:val="004E33F0"/>
    <w:rsid w:val="004E3857"/>
    <w:rsid w:val="004E3FF1"/>
    <w:rsid w:val="004F5153"/>
    <w:rsid w:val="0050303F"/>
    <w:rsid w:val="005178D7"/>
    <w:rsid w:val="00520475"/>
    <w:rsid w:val="005223E0"/>
    <w:rsid w:val="0052348D"/>
    <w:rsid w:val="00531C55"/>
    <w:rsid w:val="00534AA5"/>
    <w:rsid w:val="00535406"/>
    <w:rsid w:val="005535FC"/>
    <w:rsid w:val="005631AD"/>
    <w:rsid w:val="00563BDE"/>
    <w:rsid w:val="005655D3"/>
    <w:rsid w:val="00567DE4"/>
    <w:rsid w:val="0057207F"/>
    <w:rsid w:val="00575B88"/>
    <w:rsid w:val="00577301"/>
    <w:rsid w:val="00581451"/>
    <w:rsid w:val="00582E14"/>
    <w:rsid w:val="0058344D"/>
    <w:rsid w:val="0059431F"/>
    <w:rsid w:val="00597188"/>
    <w:rsid w:val="005A00AB"/>
    <w:rsid w:val="005A1ABE"/>
    <w:rsid w:val="005A3AC0"/>
    <w:rsid w:val="005A71B5"/>
    <w:rsid w:val="005A79BE"/>
    <w:rsid w:val="005B015E"/>
    <w:rsid w:val="005B3A0A"/>
    <w:rsid w:val="005B4C04"/>
    <w:rsid w:val="005B6850"/>
    <w:rsid w:val="005C120E"/>
    <w:rsid w:val="005C339C"/>
    <w:rsid w:val="005D0B2C"/>
    <w:rsid w:val="005D1BE8"/>
    <w:rsid w:val="005E2A18"/>
    <w:rsid w:val="005E4396"/>
    <w:rsid w:val="005E5411"/>
    <w:rsid w:val="005E7158"/>
    <w:rsid w:val="005F0D14"/>
    <w:rsid w:val="005F1472"/>
    <w:rsid w:val="005F2474"/>
    <w:rsid w:val="006006E8"/>
    <w:rsid w:val="00601893"/>
    <w:rsid w:val="00605923"/>
    <w:rsid w:val="00614C3C"/>
    <w:rsid w:val="00617339"/>
    <w:rsid w:val="00620F0C"/>
    <w:rsid w:val="00626CF5"/>
    <w:rsid w:val="0063469B"/>
    <w:rsid w:val="00634AD0"/>
    <w:rsid w:val="00636040"/>
    <w:rsid w:val="006411A0"/>
    <w:rsid w:val="00642C71"/>
    <w:rsid w:val="006502CF"/>
    <w:rsid w:val="00652631"/>
    <w:rsid w:val="00655110"/>
    <w:rsid w:val="006611C8"/>
    <w:rsid w:val="00673FE8"/>
    <w:rsid w:val="006759B5"/>
    <w:rsid w:val="00676544"/>
    <w:rsid w:val="006831F1"/>
    <w:rsid w:val="0068789E"/>
    <w:rsid w:val="006950B9"/>
    <w:rsid w:val="006A1A4F"/>
    <w:rsid w:val="006A59C0"/>
    <w:rsid w:val="006A5FE2"/>
    <w:rsid w:val="006B56B3"/>
    <w:rsid w:val="006B7354"/>
    <w:rsid w:val="006C4428"/>
    <w:rsid w:val="006D6116"/>
    <w:rsid w:val="006D64B5"/>
    <w:rsid w:val="006D66BD"/>
    <w:rsid w:val="006E3644"/>
    <w:rsid w:val="006E4022"/>
    <w:rsid w:val="006E4664"/>
    <w:rsid w:val="006F02EC"/>
    <w:rsid w:val="006F5B10"/>
    <w:rsid w:val="007034EE"/>
    <w:rsid w:val="00711ACC"/>
    <w:rsid w:val="0071299B"/>
    <w:rsid w:val="00727D39"/>
    <w:rsid w:val="00730EE1"/>
    <w:rsid w:val="00733D05"/>
    <w:rsid w:val="0074204D"/>
    <w:rsid w:val="00744290"/>
    <w:rsid w:val="0074781F"/>
    <w:rsid w:val="00752023"/>
    <w:rsid w:val="00756C86"/>
    <w:rsid w:val="00757614"/>
    <w:rsid w:val="00764A6E"/>
    <w:rsid w:val="00765877"/>
    <w:rsid w:val="00771287"/>
    <w:rsid w:val="007729BE"/>
    <w:rsid w:val="007731DD"/>
    <w:rsid w:val="00786678"/>
    <w:rsid w:val="00790BAD"/>
    <w:rsid w:val="00795882"/>
    <w:rsid w:val="007A44A3"/>
    <w:rsid w:val="007B1621"/>
    <w:rsid w:val="007B7C63"/>
    <w:rsid w:val="007C3B25"/>
    <w:rsid w:val="007C40AF"/>
    <w:rsid w:val="007C6A3F"/>
    <w:rsid w:val="007D10A1"/>
    <w:rsid w:val="007D1C09"/>
    <w:rsid w:val="007D3200"/>
    <w:rsid w:val="007D33C1"/>
    <w:rsid w:val="007E315E"/>
    <w:rsid w:val="007E5AED"/>
    <w:rsid w:val="007E7BBE"/>
    <w:rsid w:val="008005CB"/>
    <w:rsid w:val="00800A74"/>
    <w:rsid w:val="0080560D"/>
    <w:rsid w:val="0080696A"/>
    <w:rsid w:val="00812A85"/>
    <w:rsid w:val="00820294"/>
    <w:rsid w:val="008218BC"/>
    <w:rsid w:val="00824232"/>
    <w:rsid w:val="008360E0"/>
    <w:rsid w:val="00837FA1"/>
    <w:rsid w:val="0085164B"/>
    <w:rsid w:val="008554DD"/>
    <w:rsid w:val="008602C8"/>
    <w:rsid w:val="008651FD"/>
    <w:rsid w:val="00866F63"/>
    <w:rsid w:val="00875EDB"/>
    <w:rsid w:val="00881168"/>
    <w:rsid w:val="0089314F"/>
    <w:rsid w:val="008A01BA"/>
    <w:rsid w:val="008B1255"/>
    <w:rsid w:val="008B16EA"/>
    <w:rsid w:val="008B2313"/>
    <w:rsid w:val="008C1004"/>
    <w:rsid w:val="008C18A4"/>
    <w:rsid w:val="008C4D63"/>
    <w:rsid w:val="008C7824"/>
    <w:rsid w:val="008E2550"/>
    <w:rsid w:val="008E3645"/>
    <w:rsid w:val="008E5AC9"/>
    <w:rsid w:val="008E6FAF"/>
    <w:rsid w:val="008F3682"/>
    <w:rsid w:val="0090496B"/>
    <w:rsid w:val="009134E9"/>
    <w:rsid w:val="00915298"/>
    <w:rsid w:val="00917C67"/>
    <w:rsid w:val="00925823"/>
    <w:rsid w:val="00940D47"/>
    <w:rsid w:val="00953E4A"/>
    <w:rsid w:val="00956A0E"/>
    <w:rsid w:val="009617B5"/>
    <w:rsid w:val="00966228"/>
    <w:rsid w:val="00966B3F"/>
    <w:rsid w:val="0097355F"/>
    <w:rsid w:val="00984684"/>
    <w:rsid w:val="009878CE"/>
    <w:rsid w:val="009906CF"/>
    <w:rsid w:val="00992A6E"/>
    <w:rsid w:val="00996EB6"/>
    <w:rsid w:val="009A5CCA"/>
    <w:rsid w:val="009A7253"/>
    <w:rsid w:val="009A780B"/>
    <w:rsid w:val="009A7B18"/>
    <w:rsid w:val="009B4715"/>
    <w:rsid w:val="009B5596"/>
    <w:rsid w:val="009B725D"/>
    <w:rsid w:val="009C40DF"/>
    <w:rsid w:val="009D2C6C"/>
    <w:rsid w:val="009D2FC5"/>
    <w:rsid w:val="009E4C91"/>
    <w:rsid w:val="009E5DCE"/>
    <w:rsid w:val="009F3C9C"/>
    <w:rsid w:val="009F4AC6"/>
    <w:rsid w:val="009F5EB8"/>
    <w:rsid w:val="009F6AA2"/>
    <w:rsid w:val="00A07D0E"/>
    <w:rsid w:val="00A25A8D"/>
    <w:rsid w:val="00A3179A"/>
    <w:rsid w:val="00A34B6F"/>
    <w:rsid w:val="00A37A24"/>
    <w:rsid w:val="00A51071"/>
    <w:rsid w:val="00A5294C"/>
    <w:rsid w:val="00A55149"/>
    <w:rsid w:val="00A61EF1"/>
    <w:rsid w:val="00A624A1"/>
    <w:rsid w:val="00A6447A"/>
    <w:rsid w:val="00A65A2F"/>
    <w:rsid w:val="00A73A48"/>
    <w:rsid w:val="00A80F95"/>
    <w:rsid w:val="00A82822"/>
    <w:rsid w:val="00A908DE"/>
    <w:rsid w:val="00A92B47"/>
    <w:rsid w:val="00A9693E"/>
    <w:rsid w:val="00AB0E7E"/>
    <w:rsid w:val="00AC3DB3"/>
    <w:rsid w:val="00AC62D1"/>
    <w:rsid w:val="00AD117D"/>
    <w:rsid w:val="00AD52CA"/>
    <w:rsid w:val="00AD5561"/>
    <w:rsid w:val="00AD5FBA"/>
    <w:rsid w:val="00AD6C5E"/>
    <w:rsid w:val="00AE0A90"/>
    <w:rsid w:val="00AE212E"/>
    <w:rsid w:val="00AE3944"/>
    <w:rsid w:val="00AF2C42"/>
    <w:rsid w:val="00AF4805"/>
    <w:rsid w:val="00AF6033"/>
    <w:rsid w:val="00B01619"/>
    <w:rsid w:val="00B05F87"/>
    <w:rsid w:val="00B06605"/>
    <w:rsid w:val="00B161E1"/>
    <w:rsid w:val="00B25AEC"/>
    <w:rsid w:val="00B326F8"/>
    <w:rsid w:val="00B40C7E"/>
    <w:rsid w:val="00B45FF7"/>
    <w:rsid w:val="00B503F5"/>
    <w:rsid w:val="00B50536"/>
    <w:rsid w:val="00B515EC"/>
    <w:rsid w:val="00B5223B"/>
    <w:rsid w:val="00B53418"/>
    <w:rsid w:val="00B54189"/>
    <w:rsid w:val="00B574B1"/>
    <w:rsid w:val="00B608B2"/>
    <w:rsid w:val="00B632A0"/>
    <w:rsid w:val="00B7141F"/>
    <w:rsid w:val="00B73A3B"/>
    <w:rsid w:val="00B77605"/>
    <w:rsid w:val="00B77837"/>
    <w:rsid w:val="00B77B72"/>
    <w:rsid w:val="00B813F6"/>
    <w:rsid w:val="00B9442A"/>
    <w:rsid w:val="00B95B4B"/>
    <w:rsid w:val="00BA124B"/>
    <w:rsid w:val="00BA2EEA"/>
    <w:rsid w:val="00BB1295"/>
    <w:rsid w:val="00BC4B2F"/>
    <w:rsid w:val="00BD6B16"/>
    <w:rsid w:val="00BE3F39"/>
    <w:rsid w:val="00BF086F"/>
    <w:rsid w:val="00BF17AD"/>
    <w:rsid w:val="00BF5220"/>
    <w:rsid w:val="00BF57C3"/>
    <w:rsid w:val="00BF6193"/>
    <w:rsid w:val="00C07A76"/>
    <w:rsid w:val="00C1123A"/>
    <w:rsid w:val="00C14D2B"/>
    <w:rsid w:val="00C16BF5"/>
    <w:rsid w:val="00C25816"/>
    <w:rsid w:val="00C276AC"/>
    <w:rsid w:val="00C3231A"/>
    <w:rsid w:val="00C359D5"/>
    <w:rsid w:val="00C36CAC"/>
    <w:rsid w:val="00C45C96"/>
    <w:rsid w:val="00C460CD"/>
    <w:rsid w:val="00C50E13"/>
    <w:rsid w:val="00C56C01"/>
    <w:rsid w:val="00C7678C"/>
    <w:rsid w:val="00C77F01"/>
    <w:rsid w:val="00C841DF"/>
    <w:rsid w:val="00C84DC9"/>
    <w:rsid w:val="00C8547A"/>
    <w:rsid w:val="00C86AB7"/>
    <w:rsid w:val="00C91B54"/>
    <w:rsid w:val="00C92484"/>
    <w:rsid w:val="00C93FB3"/>
    <w:rsid w:val="00C9560D"/>
    <w:rsid w:val="00C95E10"/>
    <w:rsid w:val="00CA1030"/>
    <w:rsid w:val="00CA1553"/>
    <w:rsid w:val="00CA22B4"/>
    <w:rsid w:val="00CA2611"/>
    <w:rsid w:val="00CA3883"/>
    <w:rsid w:val="00CA4FF8"/>
    <w:rsid w:val="00CA5779"/>
    <w:rsid w:val="00CB154A"/>
    <w:rsid w:val="00CB2FF2"/>
    <w:rsid w:val="00CB3EBA"/>
    <w:rsid w:val="00CB5CBD"/>
    <w:rsid w:val="00CC7204"/>
    <w:rsid w:val="00CD14EB"/>
    <w:rsid w:val="00CD32A3"/>
    <w:rsid w:val="00CD7111"/>
    <w:rsid w:val="00CE0648"/>
    <w:rsid w:val="00CE75DE"/>
    <w:rsid w:val="00CF3F86"/>
    <w:rsid w:val="00D01E3D"/>
    <w:rsid w:val="00D0440B"/>
    <w:rsid w:val="00D05AF8"/>
    <w:rsid w:val="00D07FA9"/>
    <w:rsid w:val="00D130BC"/>
    <w:rsid w:val="00D14699"/>
    <w:rsid w:val="00D26CCF"/>
    <w:rsid w:val="00D33E6F"/>
    <w:rsid w:val="00D35613"/>
    <w:rsid w:val="00D37C9D"/>
    <w:rsid w:val="00D463E8"/>
    <w:rsid w:val="00D46FD2"/>
    <w:rsid w:val="00D5154C"/>
    <w:rsid w:val="00D521A9"/>
    <w:rsid w:val="00D57AD3"/>
    <w:rsid w:val="00D6232E"/>
    <w:rsid w:val="00D62ADC"/>
    <w:rsid w:val="00D71303"/>
    <w:rsid w:val="00D71DE3"/>
    <w:rsid w:val="00D73566"/>
    <w:rsid w:val="00D858B8"/>
    <w:rsid w:val="00D91B97"/>
    <w:rsid w:val="00D95065"/>
    <w:rsid w:val="00D956ED"/>
    <w:rsid w:val="00D96242"/>
    <w:rsid w:val="00D977E7"/>
    <w:rsid w:val="00DA439F"/>
    <w:rsid w:val="00DA4589"/>
    <w:rsid w:val="00DA45F6"/>
    <w:rsid w:val="00DA63D8"/>
    <w:rsid w:val="00DB2BB1"/>
    <w:rsid w:val="00DB793D"/>
    <w:rsid w:val="00DC44DA"/>
    <w:rsid w:val="00DD4608"/>
    <w:rsid w:val="00DE4F7D"/>
    <w:rsid w:val="00DE5262"/>
    <w:rsid w:val="00DF0399"/>
    <w:rsid w:val="00DF4B5A"/>
    <w:rsid w:val="00DF5CFC"/>
    <w:rsid w:val="00E00DB4"/>
    <w:rsid w:val="00E01028"/>
    <w:rsid w:val="00E05A21"/>
    <w:rsid w:val="00E12CF3"/>
    <w:rsid w:val="00E1385E"/>
    <w:rsid w:val="00E17FE3"/>
    <w:rsid w:val="00E20C63"/>
    <w:rsid w:val="00E23494"/>
    <w:rsid w:val="00E279B1"/>
    <w:rsid w:val="00E32193"/>
    <w:rsid w:val="00E32E32"/>
    <w:rsid w:val="00E37618"/>
    <w:rsid w:val="00E50EB0"/>
    <w:rsid w:val="00E60DFB"/>
    <w:rsid w:val="00E61D40"/>
    <w:rsid w:val="00E631E9"/>
    <w:rsid w:val="00E73569"/>
    <w:rsid w:val="00E778E5"/>
    <w:rsid w:val="00E87863"/>
    <w:rsid w:val="00E9069A"/>
    <w:rsid w:val="00E94B3D"/>
    <w:rsid w:val="00EA04BD"/>
    <w:rsid w:val="00EA51B7"/>
    <w:rsid w:val="00ED3CDA"/>
    <w:rsid w:val="00EE2DF8"/>
    <w:rsid w:val="00EE474F"/>
    <w:rsid w:val="00EE4F9B"/>
    <w:rsid w:val="00EE7A93"/>
    <w:rsid w:val="00EF694A"/>
    <w:rsid w:val="00EF7768"/>
    <w:rsid w:val="00F01C88"/>
    <w:rsid w:val="00F05630"/>
    <w:rsid w:val="00F05829"/>
    <w:rsid w:val="00F07F12"/>
    <w:rsid w:val="00F16C58"/>
    <w:rsid w:val="00F17CA7"/>
    <w:rsid w:val="00F25613"/>
    <w:rsid w:val="00F26167"/>
    <w:rsid w:val="00F2729B"/>
    <w:rsid w:val="00F272CF"/>
    <w:rsid w:val="00F329A4"/>
    <w:rsid w:val="00F35C60"/>
    <w:rsid w:val="00F44961"/>
    <w:rsid w:val="00F51F53"/>
    <w:rsid w:val="00F6705F"/>
    <w:rsid w:val="00F7296C"/>
    <w:rsid w:val="00F8016D"/>
    <w:rsid w:val="00F80A71"/>
    <w:rsid w:val="00F83769"/>
    <w:rsid w:val="00F8549D"/>
    <w:rsid w:val="00F87893"/>
    <w:rsid w:val="00F92106"/>
    <w:rsid w:val="00FA0075"/>
    <w:rsid w:val="00FA53C3"/>
    <w:rsid w:val="00FA6700"/>
    <w:rsid w:val="00FB12DC"/>
    <w:rsid w:val="00FD2D53"/>
    <w:rsid w:val="00FD396C"/>
    <w:rsid w:val="00FD567D"/>
    <w:rsid w:val="00FD7A7E"/>
    <w:rsid w:val="00FE2BF2"/>
    <w:rsid w:val="00FE564C"/>
    <w:rsid w:val="00FF1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B471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A01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6D66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62ADC"/>
    <w:pPr>
      <w:keepNext/>
      <w:autoSpaceDE w:val="0"/>
      <w:autoSpaceDN w:val="0"/>
      <w:adjustRightInd w:val="0"/>
      <w:jc w:val="center"/>
      <w:outlineLvl w:val="2"/>
    </w:pPr>
    <w:rPr>
      <w:rFonts w:ascii="Arial,Bold" w:hAnsi="Arial,Bold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94A4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94A4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F9210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D33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link w:val="Nagwek1"/>
    <w:rsid w:val="008A01B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8A01BA"/>
    <w:pPr>
      <w:jc w:val="both"/>
    </w:pPr>
  </w:style>
  <w:style w:type="character" w:customStyle="1" w:styleId="TekstpodstawowyZnak">
    <w:name w:val="Tekst podstawowy Znak"/>
    <w:link w:val="Tekstpodstawowy"/>
    <w:uiPriority w:val="99"/>
    <w:rsid w:val="008A01BA"/>
    <w:rPr>
      <w:rFonts w:eastAsia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8A01BA"/>
    <w:pPr>
      <w:jc w:val="both"/>
    </w:pPr>
    <w:rPr>
      <w:b/>
      <w:bCs/>
      <w:i/>
      <w:iCs/>
    </w:rPr>
  </w:style>
  <w:style w:type="character" w:customStyle="1" w:styleId="Tekstpodstawowy2Znak">
    <w:name w:val="Tekst podstawowy 2 Znak"/>
    <w:link w:val="Tekstpodstawowy2"/>
    <w:uiPriority w:val="99"/>
    <w:rsid w:val="008A01BA"/>
    <w:rPr>
      <w:rFonts w:eastAsia="Times New Roman"/>
      <w:b/>
      <w:bCs/>
      <w:i/>
      <w:iCs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D57AD3"/>
    <w:pPr>
      <w:widowControl w:val="0"/>
      <w:autoSpaceDE w:val="0"/>
      <w:autoSpaceDN w:val="0"/>
      <w:adjustRightInd w:val="0"/>
      <w:spacing w:line="276" w:lineRule="atLeast"/>
    </w:pPr>
    <w:rPr>
      <w:rFonts w:ascii="Times New Roman PS" w:hAnsi="Times New Roman PS"/>
    </w:rPr>
  </w:style>
  <w:style w:type="character" w:styleId="Hipercze">
    <w:name w:val="Hyperlink"/>
    <w:rsid w:val="0053540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AE0A9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E0A90"/>
  </w:style>
  <w:style w:type="character" w:styleId="Odwoanieprzypisudolnego">
    <w:name w:val="footnote reference"/>
    <w:rsid w:val="00AE0A90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F8789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87893"/>
  </w:style>
  <w:style w:type="character" w:styleId="Odwoanieprzypisukocowego">
    <w:name w:val="endnote reference"/>
    <w:rsid w:val="00F8789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1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sniArt\Documents\Niestandardowe%20szablony%20pakietu%20Office\Papier%20Firmowy%20G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A3752-521B-469B-AFEA-92C48C767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GE.dotx</Template>
  <TotalTime>132</TotalTime>
  <Pages>2</Pages>
  <Words>334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WasniArt</dc:creator>
  <cp:keywords/>
  <dc:description/>
  <cp:lastModifiedBy>Dariusz Zięba</cp:lastModifiedBy>
  <cp:revision>20</cp:revision>
  <cp:lastPrinted>2019-04-29T14:12:00Z</cp:lastPrinted>
  <dcterms:created xsi:type="dcterms:W3CDTF">2018-05-11T05:32:00Z</dcterms:created>
  <dcterms:modified xsi:type="dcterms:W3CDTF">2019-04-30T12:04:00Z</dcterms:modified>
</cp:coreProperties>
</file>