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0" w:rsidRDefault="003D3940" w:rsidP="00FD0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3D3940" w:rsidRPr="00FD00F5" w:rsidRDefault="003D3940" w:rsidP="00BB4027">
      <w:pPr>
        <w:jc w:val="center"/>
        <w:rPr>
          <w:b/>
          <w:sz w:val="16"/>
          <w:szCs w:val="16"/>
        </w:rPr>
      </w:pPr>
    </w:p>
    <w:p w:rsidR="003D3940" w:rsidRPr="0062765B" w:rsidRDefault="003D3940" w:rsidP="00BB4027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7"/>
      </w:tblGrid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Nazwa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REGON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NIP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telefonu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Nr faksu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Adres e-mail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  <w:tr w:rsidR="003D3940" w:rsidRPr="001255C5" w:rsidTr="001255C5">
        <w:tc>
          <w:tcPr>
            <w:tcW w:w="2235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  <w:r w:rsidRPr="001255C5">
              <w:rPr>
                <w:sz w:val="22"/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3D3940" w:rsidRPr="001255C5" w:rsidRDefault="003D3940" w:rsidP="001255C5">
            <w:pPr>
              <w:spacing w:before="120" w:after="120"/>
              <w:rPr>
                <w:szCs w:val="24"/>
              </w:rPr>
            </w:pPr>
          </w:p>
        </w:tc>
      </w:tr>
    </w:tbl>
    <w:p w:rsidR="003D3940" w:rsidRDefault="003D3940" w:rsidP="00BB4027">
      <w:pPr>
        <w:rPr>
          <w:szCs w:val="24"/>
        </w:rPr>
      </w:pPr>
    </w:p>
    <w:p w:rsidR="003D3940" w:rsidRPr="0062765B" w:rsidRDefault="003D3940" w:rsidP="00BB4027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3D3940" w:rsidRDefault="003D3940" w:rsidP="00BB4027">
      <w:pPr>
        <w:rPr>
          <w:szCs w:val="24"/>
        </w:rPr>
      </w:pPr>
      <w:r>
        <w:rPr>
          <w:szCs w:val="24"/>
        </w:rPr>
        <w:t>Gmina Elbląg z siedzibą</w:t>
      </w:r>
    </w:p>
    <w:p w:rsidR="003D3940" w:rsidRDefault="003D3940" w:rsidP="00BB4027">
      <w:pPr>
        <w:rPr>
          <w:szCs w:val="24"/>
        </w:rPr>
      </w:pPr>
      <w:r>
        <w:rPr>
          <w:szCs w:val="24"/>
        </w:rPr>
        <w:t>ul. Browarna 85, 82-300 Elbląg</w:t>
      </w:r>
    </w:p>
    <w:p w:rsidR="003D3940" w:rsidRDefault="003D3940" w:rsidP="00BB4027">
      <w:pPr>
        <w:rPr>
          <w:szCs w:val="24"/>
        </w:rPr>
      </w:pPr>
      <w:r>
        <w:rPr>
          <w:szCs w:val="24"/>
        </w:rPr>
        <w:t>tel. 55 234-18-84</w:t>
      </w:r>
    </w:p>
    <w:p w:rsidR="003D3940" w:rsidRDefault="003D3940" w:rsidP="00BB4027">
      <w:pPr>
        <w:rPr>
          <w:szCs w:val="24"/>
        </w:rPr>
      </w:pPr>
      <w:r>
        <w:rPr>
          <w:szCs w:val="24"/>
        </w:rPr>
        <w:t>faks 55 234-08-71</w:t>
      </w:r>
    </w:p>
    <w:p w:rsidR="003D3940" w:rsidRDefault="003D3940" w:rsidP="00BB4027">
      <w:pPr>
        <w:rPr>
          <w:szCs w:val="24"/>
        </w:rPr>
      </w:pPr>
      <w:r>
        <w:rPr>
          <w:szCs w:val="24"/>
        </w:rPr>
        <w:t xml:space="preserve">e-mail </w:t>
      </w:r>
      <w:hyperlink r:id="rId5" w:history="1">
        <w:r w:rsidRPr="008862EF">
          <w:rPr>
            <w:rStyle w:val="Hyperlink"/>
            <w:szCs w:val="24"/>
          </w:rPr>
          <w:t>sekretariat@gminaelblag.pl</w:t>
        </w:r>
      </w:hyperlink>
    </w:p>
    <w:p w:rsidR="003D3940" w:rsidRDefault="003D3940" w:rsidP="00BB4027">
      <w:pPr>
        <w:rPr>
          <w:szCs w:val="24"/>
        </w:rPr>
      </w:pPr>
    </w:p>
    <w:p w:rsidR="003D3940" w:rsidRPr="005E4636" w:rsidRDefault="003D3940" w:rsidP="005E4636">
      <w:pPr>
        <w:shd w:val="clear" w:color="auto" w:fill="FFFFFF"/>
        <w:rPr>
          <w:szCs w:val="24"/>
        </w:rPr>
      </w:pPr>
      <w:r w:rsidRPr="002100A0">
        <w:rPr>
          <w:szCs w:val="24"/>
        </w:rPr>
        <w:t xml:space="preserve">Nawiązując do </w:t>
      </w:r>
      <w:r>
        <w:rPr>
          <w:szCs w:val="24"/>
        </w:rPr>
        <w:t>zaproszenia do złożenia oferty</w:t>
      </w:r>
      <w:r w:rsidRPr="002100A0">
        <w:rPr>
          <w:szCs w:val="24"/>
        </w:rPr>
        <w:t xml:space="preserve"> nr </w:t>
      </w:r>
      <w:r>
        <w:rPr>
          <w:szCs w:val="24"/>
        </w:rPr>
        <w:t xml:space="preserve">……………………………………………… </w:t>
      </w:r>
      <w:r w:rsidRPr="002100A0">
        <w:rPr>
          <w:szCs w:val="24"/>
        </w:rPr>
        <w:t xml:space="preserve">z dnia </w:t>
      </w:r>
      <w:r>
        <w:rPr>
          <w:szCs w:val="24"/>
        </w:rPr>
        <w:t>28 września 2016</w:t>
      </w:r>
      <w:r w:rsidRPr="002100A0">
        <w:rPr>
          <w:szCs w:val="24"/>
        </w:rPr>
        <w:t xml:space="preserve"> r. na</w:t>
      </w:r>
      <w:r w:rsidRPr="005E4636">
        <w:rPr>
          <w:szCs w:val="24"/>
        </w:rPr>
        <w:t>:</w:t>
      </w:r>
      <w:r>
        <w:rPr>
          <w:szCs w:val="24"/>
        </w:rPr>
        <w:t xml:space="preserve"> </w:t>
      </w:r>
      <w:r w:rsidRPr="00FD00F5">
        <w:rPr>
          <w:b/>
          <w:szCs w:val="24"/>
        </w:rPr>
        <w:t>zakup</w:t>
      </w:r>
      <w:r>
        <w:rPr>
          <w:b/>
          <w:szCs w:val="24"/>
        </w:rPr>
        <w:t xml:space="preserve"> znaków drogowych </w:t>
      </w:r>
      <w:r w:rsidRPr="00FD00F5">
        <w:rPr>
          <w:b/>
          <w:szCs w:val="24"/>
        </w:rPr>
        <w:t>CPV nr 301900</w:t>
      </w:r>
      <w:r>
        <w:rPr>
          <w:b/>
          <w:szCs w:val="24"/>
        </w:rPr>
        <w:t xml:space="preserve">00-7 wraz dostawą </w:t>
      </w:r>
    </w:p>
    <w:p w:rsidR="003D3940" w:rsidRPr="002100A0" w:rsidRDefault="003D3940" w:rsidP="00BB4027">
      <w:pPr>
        <w:pStyle w:val="ListParagraph"/>
        <w:numPr>
          <w:ilvl w:val="0"/>
          <w:numId w:val="1"/>
        </w:numPr>
        <w:spacing w:before="120" w:after="120"/>
        <w:ind w:left="284" w:hanging="284"/>
        <w:contextualSpacing w:val="0"/>
        <w:rPr>
          <w:szCs w:val="24"/>
        </w:rPr>
      </w:pPr>
      <w:r w:rsidRPr="002100A0">
        <w:rPr>
          <w:szCs w:val="24"/>
        </w:rPr>
        <w:t xml:space="preserve">Oferuję </w:t>
      </w:r>
      <w:r>
        <w:rPr>
          <w:szCs w:val="24"/>
        </w:rPr>
        <w:t>wykonanie</w:t>
      </w:r>
      <w:r w:rsidRPr="002100A0">
        <w:rPr>
          <w:szCs w:val="24"/>
        </w:rPr>
        <w:t xml:space="preserve"> </w:t>
      </w:r>
      <w:r>
        <w:rPr>
          <w:szCs w:val="24"/>
        </w:rPr>
        <w:t>przedmiotu</w:t>
      </w:r>
      <w:r w:rsidRPr="002100A0">
        <w:rPr>
          <w:szCs w:val="24"/>
        </w:rPr>
        <w:t xml:space="preserve"> zamówienia za:</w:t>
      </w:r>
    </w:p>
    <w:p w:rsidR="003D3940" w:rsidRPr="00230A2C" w:rsidRDefault="003D3940" w:rsidP="00230A2C">
      <w:pPr>
        <w:pStyle w:val="ListParagraph"/>
        <w:spacing w:line="360" w:lineRule="auto"/>
        <w:rPr>
          <w:b/>
        </w:rPr>
      </w:pPr>
      <w:r w:rsidRPr="00230A2C">
        <w:rPr>
          <w:b/>
        </w:rPr>
        <w:t xml:space="preserve">cenę (brutto) </w:t>
      </w:r>
      <w:r w:rsidRPr="00B745D3">
        <w:t>……..……..................</w:t>
      </w:r>
      <w:r>
        <w:t>....</w:t>
      </w:r>
      <w:r w:rsidRPr="00B745D3">
        <w:t>...........</w:t>
      </w:r>
      <w:r>
        <w:t xml:space="preserve">....................... </w:t>
      </w:r>
      <w:r w:rsidRPr="00B745D3">
        <w:t>zł</w:t>
      </w:r>
      <w:r w:rsidRPr="00230A2C">
        <w:rPr>
          <w:b/>
        </w:rPr>
        <w:t xml:space="preserve"> </w:t>
      </w:r>
    </w:p>
    <w:p w:rsidR="003D3940" w:rsidRPr="00C409A0" w:rsidRDefault="003D3940" w:rsidP="00230A2C">
      <w:pPr>
        <w:pStyle w:val="ListParagraph"/>
        <w:spacing w:line="360" w:lineRule="auto"/>
      </w:pPr>
      <w:r w:rsidRPr="00C409A0">
        <w:t>(słownie :………………..………………………………………)</w:t>
      </w:r>
    </w:p>
    <w:p w:rsidR="003D3940" w:rsidRPr="00B745D3" w:rsidRDefault="003D3940" w:rsidP="00230A2C">
      <w:pPr>
        <w:pStyle w:val="ListParagraph"/>
        <w:spacing w:line="360" w:lineRule="auto"/>
      </w:pPr>
      <w:r w:rsidRPr="00B745D3">
        <w:t xml:space="preserve"> tj.:</w:t>
      </w:r>
      <w:r>
        <w:t xml:space="preserve"> </w:t>
      </w:r>
      <w:r w:rsidRPr="00B745D3">
        <w:t>za</w:t>
      </w:r>
      <w:r>
        <w:t xml:space="preserve"> cenę bez VAT </w:t>
      </w:r>
      <w:r w:rsidRPr="00B745D3">
        <w:t>.............................</w:t>
      </w:r>
      <w:r>
        <w:t>.................................... zł</w:t>
      </w:r>
    </w:p>
    <w:p w:rsidR="003D3940" w:rsidRPr="00230A2C" w:rsidRDefault="003D3940" w:rsidP="00230A2C">
      <w:pPr>
        <w:pStyle w:val="ListParagraph"/>
        <w:spacing w:line="360" w:lineRule="auto"/>
        <w:rPr>
          <w:szCs w:val="16"/>
        </w:rPr>
      </w:pPr>
      <w:r>
        <w:t>+ VAT............... % tj. ...................</w:t>
      </w:r>
      <w:r w:rsidRPr="00B745D3">
        <w:t xml:space="preserve">............................. zł </w:t>
      </w:r>
      <w:r w:rsidRPr="00230A2C">
        <w:rPr>
          <w:szCs w:val="16"/>
        </w:rPr>
        <w:t>(stawka)</w:t>
      </w:r>
    </w:p>
    <w:p w:rsidR="003D3940" w:rsidRDefault="003D3940" w:rsidP="00386466">
      <w:pPr>
        <w:pStyle w:val="Default"/>
        <w:numPr>
          <w:ilvl w:val="0"/>
          <w:numId w:val="1"/>
        </w:numPr>
        <w:ind w:left="284" w:hanging="284"/>
        <w:jc w:val="both"/>
      </w:pPr>
      <w:r>
        <w:t>Zgodnie z warunkami zawartymi w zaproszeniu do złożenia oferty stanowiącym integralną część niniejszej oferty: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w zaproszeniu: do </w:t>
      </w:r>
      <w:r w:rsidRPr="00FD00F5">
        <w:rPr>
          <w:b/>
          <w:sz w:val="28"/>
          <w:szCs w:val="28"/>
        </w:rPr>
        <w:t>21 dni</w:t>
      </w:r>
      <w:r>
        <w:t xml:space="preserve"> od daty wpływu do siedziby Zamawiającego prawidłowo wypełnionego rachunku / faktury VAT*, 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do złożenia oferty i wzorze umowy,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>
        <w:t>Zamówienie wykonam</w:t>
      </w:r>
      <w:r w:rsidRPr="003B5B84">
        <w:t xml:space="preserve"> w terminie</w:t>
      </w:r>
      <w:r>
        <w:t>: ……………………………………………………..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 w:rsidRPr="00D10F2D">
        <w:t xml:space="preserve">Zamówienie </w:t>
      </w:r>
      <w:r>
        <w:t>wykonam:</w:t>
      </w:r>
    </w:p>
    <w:p w:rsidR="003D3940" w:rsidRDefault="003D3940" w:rsidP="004050F9">
      <w:pPr>
        <w:pStyle w:val="Default"/>
        <w:numPr>
          <w:ilvl w:val="0"/>
          <w:numId w:val="8"/>
        </w:numPr>
        <w:ind w:left="1418" w:hanging="425"/>
        <w:jc w:val="both"/>
      </w:pPr>
      <w:r>
        <w:t>osobiście*,</w:t>
      </w:r>
    </w:p>
    <w:p w:rsidR="003D3940" w:rsidRDefault="003D3940" w:rsidP="004050F9">
      <w:pPr>
        <w:pStyle w:val="Default"/>
        <w:numPr>
          <w:ilvl w:val="0"/>
          <w:numId w:val="8"/>
        </w:numPr>
        <w:ind w:hanging="425"/>
        <w:jc w:val="both"/>
      </w:pPr>
      <w:r>
        <w:t>siłami podwykonawców: …………………………..*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>
        <w:t>Oświadczam</w:t>
      </w:r>
      <w:r w:rsidRPr="0005741E">
        <w:t xml:space="preserve">, że dołączony do </w:t>
      </w:r>
      <w:r>
        <w:t>zaproszenia do złożenia oferty wzór umowy został przeze mnie zaakceptowany i zobowiązuję się w przypadku wybrania mojej</w:t>
      </w:r>
      <w:r w:rsidRPr="0005741E">
        <w:t xml:space="preserve"> oferty do zawarcia umowy na wyżej wymienionych warunkach w miejscu i terminie wyznaczonym przez </w:t>
      </w:r>
      <w:r>
        <w:t>Zamawiającego,</w:t>
      </w:r>
    </w:p>
    <w:p w:rsidR="003D3940" w:rsidRDefault="003D3940" w:rsidP="00386466">
      <w:pPr>
        <w:pStyle w:val="Default"/>
        <w:numPr>
          <w:ilvl w:val="0"/>
          <w:numId w:val="4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3D3940" w:rsidRDefault="003D3940" w:rsidP="00CC3A09">
      <w:pPr>
        <w:pStyle w:val="ListParagraph"/>
        <w:tabs>
          <w:tab w:val="left" w:pos="5580"/>
        </w:tabs>
        <w:ind w:left="644"/>
      </w:pPr>
      <w:r>
        <w:t>…………………………………………………………………………………………</w:t>
      </w:r>
    </w:p>
    <w:p w:rsidR="003D3940" w:rsidRDefault="003D3940" w:rsidP="00CC3A09">
      <w:pPr>
        <w:pStyle w:val="ListParagraph"/>
        <w:tabs>
          <w:tab w:val="left" w:pos="5580"/>
        </w:tabs>
        <w:ind w:left="644"/>
      </w:pPr>
    </w:p>
    <w:p w:rsidR="003D3940" w:rsidRDefault="003D3940" w:rsidP="003B5B84">
      <w:pPr>
        <w:pStyle w:val="ListParagraph"/>
        <w:tabs>
          <w:tab w:val="left" w:pos="5580"/>
        </w:tabs>
        <w:ind w:left="284"/>
      </w:pPr>
    </w:p>
    <w:p w:rsidR="003D3940" w:rsidRDefault="003D3940" w:rsidP="003B5B84">
      <w:pPr>
        <w:pStyle w:val="ListParagraph"/>
        <w:tabs>
          <w:tab w:val="left" w:pos="5580"/>
        </w:tabs>
        <w:ind w:left="284"/>
      </w:pPr>
    </w:p>
    <w:p w:rsidR="003D3940" w:rsidRDefault="003D3940" w:rsidP="003B5B84">
      <w:pPr>
        <w:pStyle w:val="ListParagraph"/>
        <w:tabs>
          <w:tab w:val="left" w:pos="5580"/>
        </w:tabs>
        <w:ind w:left="284"/>
      </w:pPr>
    </w:p>
    <w:p w:rsidR="003D3940" w:rsidRDefault="003D3940" w:rsidP="003B5B84">
      <w:pPr>
        <w:pStyle w:val="ListParagraph"/>
        <w:tabs>
          <w:tab w:val="left" w:pos="5580"/>
        </w:tabs>
        <w:ind w:left="284"/>
      </w:pPr>
    </w:p>
    <w:p w:rsidR="003D3940" w:rsidRDefault="003D3940" w:rsidP="003B5B84">
      <w:pPr>
        <w:pStyle w:val="ListParagraph"/>
        <w:tabs>
          <w:tab w:val="left" w:pos="5580"/>
        </w:tabs>
        <w:ind w:left="284"/>
      </w:pPr>
      <w:r>
        <w:t>………………………………………………..</w:t>
      </w:r>
    </w:p>
    <w:p w:rsidR="003D3940" w:rsidRPr="004442D2" w:rsidRDefault="003D3940" w:rsidP="004442D2">
      <w:pPr>
        <w:pStyle w:val="ListParagraph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(miejscowość, dnia)</w:t>
      </w:r>
    </w:p>
    <w:p w:rsidR="003D3940" w:rsidRDefault="003D3940" w:rsidP="003B5B84">
      <w:pPr>
        <w:pStyle w:val="ListParagraph"/>
        <w:tabs>
          <w:tab w:val="left" w:pos="5954"/>
        </w:tabs>
        <w:ind w:left="0"/>
      </w:pPr>
      <w:r>
        <w:tab/>
        <w:t>....……………………………</w:t>
      </w:r>
    </w:p>
    <w:p w:rsidR="003D3940" w:rsidRPr="00FD00F5" w:rsidRDefault="003D3940" w:rsidP="003B5B84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3D3940" w:rsidRDefault="003D3940" w:rsidP="003B5B84">
      <w:pPr>
        <w:pStyle w:val="ListParagraph"/>
        <w:ind w:left="0"/>
        <w:rPr>
          <w:i/>
          <w:sz w:val="20"/>
          <w:szCs w:val="20"/>
        </w:rPr>
      </w:pPr>
    </w:p>
    <w:p w:rsidR="003D3940" w:rsidRDefault="003D3940" w:rsidP="004442D2">
      <w:pPr>
        <w:pStyle w:val="ListParagraph"/>
        <w:ind w:left="0" w:right="6237"/>
        <w:jc w:val="center"/>
        <w:rPr>
          <w:szCs w:val="24"/>
        </w:rPr>
      </w:pPr>
    </w:p>
    <w:p w:rsidR="003D3940" w:rsidRDefault="003D3940" w:rsidP="004442D2">
      <w:pPr>
        <w:pStyle w:val="ListParagraph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3D3940" w:rsidRDefault="003D3940" w:rsidP="004442D2">
      <w:pPr>
        <w:pStyle w:val="ListParagraph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3D3940" w:rsidRPr="004442D2" w:rsidRDefault="003D3940" w:rsidP="004442D2">
      <w:pPr>
        <w:pStyle w:val="ListParagraph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3D3940" w:rsidRDefault="003D3940" w:rsidP="004442D2">
      <w:pPr>
        <w:pStyle w:val="ListParagraph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3D3940" w:rsidRPr="004442D2" w:rsidRDefault="003D3940" w:rsidP="004442D2">
      <w:pPr>
        <w:pStyle w:val="ListParagraph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3D3940" w:rsidRDefault="003D3940" w:rsidP="004442D2">
      <w:pPr>
        <w:pStyle w:val="ListParagraph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3D3940" w:rsidRDefault="003D3940" w:rsidP="004442D2">
      <w:pPr>
        <w:pStyle w:val="ListParagraph"/>
        <w:spacing w:before="120"/>
        <w:ind w:left="0" w:right="6237"/>
        <w:contextualSpacing w:val="0"/>
        <w:jc w:val="center"/>
        <w:rPr>
          <w:szCs w:val="24"/>
        </w:rPr>
      </w:pPr>
    </w:p>
    <w:p w:rsidR="003D3940" w:rsidRDefault="003D3940" w:rsidP="004442D2">
      <w:pPr>
        <w:pStyle w:val="ListParagraph"/>
        <w:spacing w:before="120"/>
        <w:ind w:left="0" w:right="6237"/>
        <w:contextualSpacing w:val="0"/>
        <w:jc w:val="center"/>
        <w:rPr>
          <w:szCs w:val="24"/>
        </w:rPr>
      </w:pPr>
    </w:p>
    <w:p w:rsidR="003D3940" w:rsidRDefault="003D3940" w:rsidP="004442D2">
      <w:pPr>
        <w:pStyle w:val="ListParagraph"/>
        <w:spacing w:before="120"/>
        <w:ind w:left="0" w:right="6237"/>
        <w:contextualSpacing w:val="0"/>
        <w:jc w:val="center"/>
        <w:rPr>
          <w:szCs w:val="24"/>
        </w:rPr>
      </w:pPr>
    </w:p>
    <w:p w:rsidR="003D3940" w:rsidRPr="003B5B84" w:rsidRDefault="003D3940" w:rsidP="000156BD">
      <w:pPr>
        <w:pStyle w:val="ListParagraph"/>
        <w:spacing w:before="120"/>
        <w:ind w:left="0" w:right="6237"/>
        <w:contextualSpacing w:val="0"/>
        <w:rPr>
          <w:szCs w:val="24"/>
        </w:rPr>
      </w:pPr>
      <w:r>
        <w:rPr>
          <w:szCs w:val="24"/>
        </w:rPr>
        <w:t>*niepotrzebne skreślić</w:t>
      </w:r>
    </w:p>
    <w:sectPr w:rsidR="003D3940" w:rsidRPr="003B5B84" w:rsidSect="00FA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DB7A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21F12"/>
    <w:multiLevelType w:val="hybridMultilevel"/>
    <w:tmpl w:val="B3B24CD4"/>
    <w:lvl w:ilvl="0" w:tplc="CB7CF6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BD15696"/>
    <w:multiLevelType w:val="hybridMultilevel"/>
    <w:tmpl w:val="F4E46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6339"/>
    <w:multiLevelType w:val="hybridMultilevel"/>
    <w:tmpl w:val="8A1A6A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749DA"/>
    <w:multiLevelType w:val="hybridMultilevel"/>
    <w:tmpl w:val="0A3290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20C0A14"/>
    <w:multiLevelType w:val="hybridMultilevel"/>
    <w:tmpl w:val="15B2C2E8"/>
    <w:lvl w:ilvl="0" w:tplc="E416D1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8">
    <w:nsid w:val="7ADA6269"/>
    <w:multiLevelType w:val="hybridMultilevel"/>
    <w:tmpl w:val="7E726AFA"/>
    <w:lvl w:ilvl="0" w:tplc="04150011">
      <w:start w:val="1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27"/>
    <w:rsid w:val="000156BD"/>
    <w:rsid w:val="0005741E"/>
    <w:rsid w:val="001255C5"/>
    <w:rsid w:val="00190487"/>
    <w:rsid w:val="001A277C"/>
    <w:rsid w:val="001E1B99"/>
    <w:rsid w:val="001F118E"/>
    <w:rsid w:val="002100A0"/>
    <w:rsid w:val="002279D0"/>
    <w:rsid w:val="00230A2C"/>
    <w:rsid w:val="002C7DFC"/>
    <w:rsid w:val="00321B60"/>
    <w:rsid w:val="00386466"/>
    <w:rsid w:val="003B20CA"/>
    <w:rsid w:val="003B5B84"/>
    <w:rsid w:val="003C0C7D"/>
    <w:rsid w:val="003C6E3D"/>
    <w:rsid w:val="003D3940"/>
    <w:rsid w:val="003E50B2"/>
    <w:rsid w:val="004050F9"/>
    <w:rsid w:val="004442D2"/>
    <w:rsid w:val="004622EF"/>
    <w:rsid w:val="00517ACC"/>
    <w:rsid w:val="0054418B"/>
    <w:rsid w:val="00592424"/>
    <w:rsid w:val="005C169F"/>
    <w:rsid w:val="005E4636"/>
    <w:rsid w:val="00602669"/>
    <w:rsid w:val="006055B8"/>
    <w:rsid w:val="0062765B"/>
    <w:rsid w:val="00646F65"/>
    <w:rsid w:val="006C1FAE"/>
    <w:rsid w:val="006E6DC4"/>
    <w:rsid w:val="00717B3B"/>
    <w:rsid w:val="007B6BE7"/>
    <w:rsid w:val="00824DA6"/>
    <w:rsid w:val="00881839"/>
    <w:rsid w:val="008862EF"/>
    <w:rsid w:val="00916F4E"/>
    <w:rsid w:val="009A1EF8"/>
    <w:rsid w:val="00A07730"/>
    <w:rsid w:val="00A53F8C"/>
    <w:rsid w:val="00AB37F5"/>
    <w:rsid w:val="00B745D3"/>
    <w:rsid w:val="00BB4027"/>
    <w:rsid w:val="00C01BEB"/>
    <w:rsid w:val="00C409A0"/>
    <w:rsid w:val="00C55AD9"/>
    <w:rsid w:val="00C71DBB"/>
    <w:rsid w:val="00C90327"/>
    <w:rsid w:val="00CC3A09"/>
    <w:rsid w:val="00D10F2D"/>
    <w:rsid w:val="00D26867"/>
    <w:rsid w:val="00D43A21"/>
    <w:rsid w:val="00D57D63"/>
    <w:rsid w:val="00D71DE7"/>
    <w:rsid w:val="00DD2599"/>
    <w:rsid w:val="00DD2831"/>
    <w:rsid w:val="00DE0BA0"/>
    <w:rsid w:val="00E21566"/>
    <w:rsid w:val="00E34E62"/>
    <w:rsid w:val="00E8097F"/>
    <w:rsid w:val="00E81038"/>
    <w:rsid w:val="00EF6D36"/>
    <w:rsid w:val="00F46B9B"/>
    <w:rsid w:val="00FA4F98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F8"/>
    <w:pPr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4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B40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4027"/>
    <w:pPr>
      <w:ind w:left="720"/>
      <w:contextualSpacing/>
    </w:pPr>
  </w:style>
  <w:style w:type="paragraph" w:customStyle="1" w:styleId="Default">
    <w:name w:val="Default"/>
    <w:uiPriority w:val="99"/>
    <w:rsid w:val="00BB40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D57D63"/>
    <w:pPr>
      <w:jc w:val="left"/>
    </w:pPr>
    <w:rPr>
      <w:rFonts w:ascii="TimesNewRomanPS" w:eastAsia="Times New Roman" w:hAnsi="TimesNewRomanPS"/>
      <w:color w:val="000000"/>
      <w:szCs w:val="20"/>
      <w:lang w:val="cs-CZ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D63"/>
    <w:rPr>
      <w:rFonts w:ascii="TimesNewRomanPS" w:hAnsi="TimesNewRomanPS" w:cs="Times New Roman"/>
      <w:color w:val="000000"/>
      <w:sz w:val="20"/>
      <w:szCs w:val="20"/>
      <w:lang w:val="cs-CZ" w:eastAsia="pl-PL"/>
    </w:rPr>
  </w:style>
  <w:style w:type="paragraph" w:customStyle="1" w:styleId="kasia">
    <w:name w:val="kasia"/>
    <w:basedOn w:val="Normal"/>
    <w:uiPriority w:val="99"/>
    <w:rsid w:val="00D57D63"/>
    <w:pPr>
      <w:widowControl w:val="0"/>
      <w:spacing w:before="60" w:after="60" w:line="360" w:lineRule="auto"/>
    </w:pPr>
    <w:rPr>
      <w:rFonts w:ascii="Arial" w:eastAsia="Times New Roman" w:hAnsi="Arial"/>
      <w:szCs w:val="20"/>
      <w:lang w:eastAsia="pl-PL"/>
    </w:rPr>
  </w:style>
  <w:style w:type="paragraph" w:customStyle="1" w:styleId="Pa3">
    <w:name w:val="Pa3"/>
    <w:basedOn w:val="Normal"/>
    <w:next w:val="Normal"/>
    <w:uiPriority w:val="99"/>
    <w:rsid w:val="00DE0BA0"/>
    <w:pPr>
      <w:autoSpaceDE w:val="0"/>
      <w:autoSpaceDN w:val="0"/>
      <w:adjustRightInd w:val="0"/>
      <w:spacing w:line="201" w:lineRule="atLeast"/>
      <w:jc w:val="left"/>
    </w:pPr>
    <w:rPr>
      <w:rFonts w:ascii="Myriad Pro" w:hAnsi="Myriad Pr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328</Words>
  <Characters>1970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</dc:title>
  <dc:subject/>
  <dc:creator>Barbara Wiśniewska</dc:creator>
  <cp:keywords/>
  <dc:description/>
  <cp:lastModifiedBy>Marta Wojarz</cp:lastModifiedBy>
  <cp:revision>3</cp:revision>
  <cp:lastPrinted>2016-09-28T07:18:00Z</cp:lastPrinted>
  <dcterms:created xsi:type="dcterms:W3CDTF">2016-09-28T07:10:00Z</dcterms:created>
  <dcterms:modified xsi:type="dcterms:W3CDTF">2016-09-28T07:18:00Z</dcterms:modified>
</cp:coreProperties>
</file>