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57" w:rsidRDefault="00ED6357" w:rsidP="00C821C4">
      <w:pPr>
        <w:tabs>
          <w:tab w:val="left" w:pos="864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Elbląg, dn. </w:t>
      </w:r>
      <w:r>
        <w:rPr>
          <w:sz w:val="22"/>
          <w:szCs w:val="22"/>
        </w:rPr>
        <w:t>................................</w:t>
      </w:r>
      <w:r>
        <w:rPr>
          <w:b/>
          <w:bCs/>
          <w:sz w:val="22"/>
          <w:szCs w:val="22"/>
        </w:rPr>
        <w:t>r.</w:t>
      </w:r>
    </w:p>
    <w:p w:rsidR="00ED6357" w:rsidRDefault="00ED6357" w:rsidP="00C821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Wnioskodawca</w:t>
      </w:r>
      <w:r>
        <w:rPr>
          <w:b/>
          <w:bCs/>
          <w:sz w:val="22"/>
          <w:szCs w:val="22"/>
        </w:rPr>
        <w:t xml:space="preserve">: </w:t>
      </w:r>
    </w:p>
    <w:p w:rsidR="00ED6357" w:rsidRDefault="00ED6357" w:rsidP="00C821C4">
      <w:pPr>
        <w:rPr>
          <w:sz w:val="22"/>
          <w:szCs w:val="22"/>
        </w:rPr>
      </w:pPr>
    </w:p>
    <w:p w:rsidR="00ED6357" w:rsidRDefault="00ED6357" w:rsidP="00C821C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ED6357" w:rsidRDefault="00ED6357" w:rsidP="00C821C4">
      <w:pPr>
        <w:rPr>
          <w:sz w:val="16"/>
          <w:szCs w:val="16"/>
        </w:rPr>
      </w:pPr>
      <w:r>
        <w:rPr>
          <w:sz w:val="16"/>
          <w:szCs w:val="16"/>
        </w:rPr>
        <w:t xml:space="preserve">            ( imię i nazwisko lub nazwa jednostki )</w:t>
      </w:r>
    </w:p>
    <w:p w:rsidR="00ED6357" w:rsidRDefault="00ED6357" w:rsidP="00C821C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ED6357" w:rsidRDefault="00ED6357" w:rsidP="00C821C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ED6357" w:rsidRDefault="00ED6357" w:rsidP="00C821C4">
      <w:pPr>
        <w:rPr>
          <w:sz w:val="16"/>
          <w:szCs w:val="16"/>
        </w:rPr>
      </w:pPr>
      <w:r>
        <w:rPr>
          <w:sz w:val="16"/>
          <w:szCs w:val="16"/>
        </w:rPr>
        <w:t xml:space="preserve">(  adres  zameldowania , korespondencyjny lub siedziby  )  </w:t>
      </w:r>
    </w:p>
    <w:p w:rsidR="00ED6357" w:rsidRDefault="00ED6357" w:rsidP="00C821C4">
      <w:pPr>
        <w:rPr>
          <w:b/>
          <w:bCs/>
          <w:sz w:val="24"/>
          <w:szCs w:val="24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b/>
          <w:bCs/>
          <w:sz w:val="24"/>
          <w:szCs w:val="24"/>
        </w:rPr>
        <w:t xml:space="preserve">                                     Urząd Gminy Elbląg                                                                                                               </w:t>
      </w:r>
    </w:p>
    <w:p w:rsidR="00ED6357" w:rsidRDefault="00ED6357" w:rsidP="00C821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  <w:r>
        <w:rPr>
          <w:b/>
          <w:bCs/>
          <w:sz w:val="24"/>
          <w:szCs w:val="24"/>
        </w:rPr>
        <w:t xml:space="preserve">                                     ul. Browarna 85                                                </w:t>
      </w:r>
    </w:p>
    <w:p w:rsidR="00ED6357" w:rsidRDefault="00ED6357" w:rsidP="00C821C4">
      <w:pPr>
        <w:rPr>
          <w:sz w:val="22"/>
          <w:szCs w:val="22"/>
        </w:rPr>
      </w:pPr>
      <w:r>
        <w:rPr>
          <w:sz w:val="24"/>
          <w:szCs w:val="24"/>
        </w:rPr>
        <w:t>.............................................................</w:t>
      </w:r>
      <w:r>
        <w:rPr>
          <w:b/>
          <w:bCs/>
          <w:sz w:val="24"/>
          <w:szCs w:val="24"/>
        </w:rPr>
        <w:t xml:space="preserve">                                     82-300 Elbląg</w:t>
      </w:r>
    </w:p>
    <w:p w:rsidR="00ED6357" w:rsidRDefault="00ED6357" w:rsidP="00C821C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ED6357" w:rsidRDefault="00ED6357" w:rsidP="00C821C4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( numer  telefonu  ) </w:t>
      </w:r>
      <w:r>
        <w:rPr>
          <w:sz w:val="24"/>
          <w:szCs w:val="24"/>
        </w:rPr>
        <w:t xml:space="preserve"> </w:t>
      </w:r>
    </w:p>
    <w:p w:rsidR="00ED6357" w:rsidRDefault="00ED6357" w:rsidP="00C821C4">
      <w:pPr>
        <w:rPr>
          <w:b/>
          <w:bCs/>
          <w:sz w:val="24"/>
          <w:szCs w:val="24"/>
        </w:rPr>
      </w:pPr>
    </w:p>
    <w:p w:rsidR="00ED6357" w:rsidRDefault="00ED6357" w:rsidP="00C821C4">
      <w:pPr>
        <w:pStyle w:val="Heading1"/>
      </w:pPr>
      <w:r>
        <w:t>W N I O S E K</w:t>
      </w:r>
    </w:p>
    <w:p w:rsidR="00ED6357" w:rsidRDefault="00ED6357" w:rsidP="00C821C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6357" w:rsidRDefault="00ED6357" w:rsidP="00C821C4">
      <w:pPr>
        <w:pStyle w:val="BodyText"/>
      </w:pPr>
      <w:r>
        <w:t xml:space="preserve">o wydanie wypisu i wyrysu z miejscowym planem zagospodarowania przestrzennego </w:t>
      </w:r>
    </w:p>
    <w:p w:rsidR="00ED6357" w:rsidRPr="009855CE" w:rsidRDefault="00ED6357" w:rsidP="00C821C4">
      <w:pPr>
        <w:pStyle w:val="BodyText"/>
      </w:pPr>
      <w:r>
        <w:t>lub studium uwarunkowań i kierunków zagospodarowania przestrzennego Gminy Elbląg</w:t>
      </w:r>
    </w:p>
    <w:p w:rsidR="00ED6357" w:rsidRDefault="00ED6357" w:rsidP="00C821C4">
      <w:pPr>
        <w:pStyle w:val="BodyText"/>
      </w:pPr>
      <w:r>
        <w:t>lub</w:t>
      </w:r>
    </w:p>
    <w:p w:rsidR="00ED6357" w:rsidRPr="00A325CB" w:rsidRDefault="00ED6357" w:rsidP="00C821C4">
      <w:pPr>
        <w:pStyle w:val="BodyText"/>
        <w:rPr>
          <w:vertAlign w:val="superscript"/>
        </w:rPr>
      </w:pPr>
      <w:r>
        <w:t xml:space="preserve">o wydanie informacji o przeznaczeniu terenu w przypadku braku miejscowego planu zagospodarowania przestrzennego Gminy Elbląg. </w:t>
      </w:r>
    </w:p>
    <w:p w:rsidR="00ED6357" w:rsidRDefault="00ED6357" w:rsidP="00C821C4">
      <w:pPr>
        <w:pStyle w:val="BodyTex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1418"/>
        <w:gridCol w:w="1417"/>
        <w:gridCol w:w="1560"/>
        <w:gridCol w:w="1343"/>
      </w:tblGrid>
      <w:tr w:rsidR="00ED6357">
        <w:tc>
          <w:tcPr>
            <w:tcW w:w="496" w:type="dxa"/>
            <w:vAlign w:val="center"/>
          </w:tcPr>
          <w:p w:rsidR="00ED6357" w:rsidRDefault="00ED6357" w:rsidP="00D1489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976" w:type="dxa"/>
            <w:vAlign w:val="center"/>
          </w:tcPr>
          <w:p w:rsidR="00ED6357" w:rsidRDefault="00ED6357" w:rsidP="00D1489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geodezyjny  </w:t>
            </w:r>
          </w:p>
        </w:tc>
        <w:tc>
          <w:tcPr>
            <w:tcW w:w="1418" w:type="dxa"/>
            <w:vAlign w:val="center"/>
          </w:tcPr>
          <w:p w:rsidR="00ED6357" w:rsidRDefault="00ED6357" w:rsidP="00D1489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działki </w:t>
            </w:r>
          </w:p>
        </w:tc>
        <w:tc>
          <w:tcPr>
            <w:tcW w:w="1417" w:type="dxa"/>
            <w:vAlign w:val="center"/>
          </w:tcPr>
          <w:p w:rsidR="00ED6357" w:rsidRDefault="00ED6357" w:rsidP="00D1489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arkusza mapy</w:t>
            </w:r>
          </w:p>
          <w:p w:rsidR="00ED6357" w:rsidRDefault="00ED6357" w:rsidP="00D1489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560" w:type="dxa"/>
            <w:vAlign w:val="center"/>
          </w:tcPr>
          <w:p w:rsidR="00ED6357" w:rsidRDefault="00ED6357" w:rsidP="00D1489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działki </w:t>
            </w:r>
          </w:p>
          <w:p w:rsidR="00ED6357" w:rsidRDefault="00ED6357" w:rsidP="00D1489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ha ]</w:t>
            </w:r>
          </w:p>
        </w:tc>
        <w:tc>
          <w:tcPr>
            <w:tcW w:w="1343" w:type="dxa"/>
            <w:vAlign w:val="center"/>
          </w:tcPr>
          <w:p w:rsidR="00ED6357" w:rsidRDefault="00ED6357" w:rsidP="00D1489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księgi wieczystej KW</w:t>
            </w:r>
          </w:p>
        </w:tc>
      </w:tr>
      <w:tr w:rsidR="00ED6357">
        <w:tc>
          <w:tcPr>
            <w:tcW w:w="496" w:type="dxa"/>
          </w:tcPr>
          <w:p w:rsidR="00ED6357" w:rsidRDefault="00ED6357" w:rsidP="009B1C1E">
            <w:pPr>
              <w:pStyle w:val="BodyText"/>
            </w:pPr>
          </w:p>
        </w:tc>
        <w:tc>
          <w:tcPr>
            <w:tcW w:w="297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8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7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560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343" w:type="dxa"/>
          </w:tcPr>
          <w:p w:rsidR="00ED6357" w:rsidRDefault="00ED6357" w:rsidP="00D1489D">
            <w:pPr>
              <w:pStyle w:val="BodyText"/>
            </w:pPr>
          </w:p>
        </w:tc>
      </w:tr>
      <w:tr w:rsidR="00ED6357">
        <w:tc>
          <w:tcPr>
            <w:tcW w:w="49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297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8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7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560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343" w:type="dxa"/>
          </w:tcPr>
          <w:p w:rsidR="00ED6357" w:rsidRDefault="00ED6357" w:rsidP="00D1489D">
            <w:pPr>
              <w:pStyle w:val="BodyText"/>
            </w:pPr>
          </w:p>
        </w:tc>
      </w:tr>
      <w:tr w:rsidR="00ED6357">
        <w:tc>
          <w:tcPr>
            <w:tcW w:w="49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297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8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7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560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343" w:type="dxa"/>
          </w:tcPr>
          <w:p w:rsidR="00ED6357" w:rsidRDefault="00ED6357" w:rsidP="00D1489D">
            <w:pPr>
              <w:pStyle w:val="BodyText"/>
            </w:pPr>
          </w:p>
        </w:tc>
      </w:tr>
      <w:tr w:rsidR="00ED6357">
        <w:tc>
          <w:tcPr>
            <w:tcW w:w="49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297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8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7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560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343" w:type="dxa"/>
          </w:tcPr>
          <w:p w:rsidR="00ED6357" w:rsidRDefault="00ED6357" w:rsidP="00D1489D">
            <w:pPr>
              <w:pStyle w:val="BodyText"/>
            </w:pPr>
          </w:p>
        </w:tc>
      </w:tr>
      <w:tr w:rsidR="00ED6357">
        <w:tc>
          <w:tcPr>
            <w:tcW w:w="49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297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8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7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560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343" w:type="dxa"/>
          </w:tcPr>
          <w:p w:rsidR="00ED6357" w:rsidRDefault="00ED6357" w:rsidP="00D1489D">
            <w:pPr>
              <w:pStyle w:val="BodyText"/>
            </w:pPr>
          </w:p>
        </w:tc>
      </w:tr>
      <w:tr w:rsidR="00ED6357">
        <w:tc>
          <w:tcPr>
            <w:tcW w:w="49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297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8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7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560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343" w:type="dxa"/>
          </w:tcPr>
          <w:p w:rsidR="00ED6357" w:rsidRDefault="00ED6357" w:rsidP="00D1489D">
            <w:pPr>
              <w:pStyle w:val="BodyText"/>
            </w:pPr>
          </w:p>
        </w:tc>
      </w:tr>
      <w:tr w:rsidR="00ED6357">
        <w:tc>
          <w:tcPr>
            <w:tcW w:w="49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2976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8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417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560" w:type="dxa"/>
          </w:tcPr>
          <w:p w:rsidR="00ED6357" w:rsidRDefault="00ED6357" w:rsidP="00D1489D">
            <w:pPr>
              <w:pStyle w:val="BodyText"/>
            </w:pPr>
          </w:p>
        </w:tc>
        <w:tc>
          <w:tcPr>
            <w:tcW w:w="1343" w:type="dxa"/>
          </w:tcPr>
          <w:p w:rsidR="00ED6357" w:rsidRDefault="00ED6357" w:rsidP="00D1489D">
            <w:pPr>
              <w:pStyle w:val="BodyText"/>
            </w:pPr>
          </w:p>
        </w:tc>
      </w:tr>
    </w:tbl>
    <w:p w:rsidR="00ED6357" w:rsidRDefault="00ED6357" w:rsidP="00C821C4">
      <w:pPr>
        <w:pStyle w:val="BodyText"/>
      </w:pPr>
    </w:p>
    <w:p w:rsidR="00ED6357" w:rsidRDefault="00ED6357" w:rsidP="00C821C4">
      <w:pPr>
        <w:pStyle w:val="BodyTex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1345"/>
      </w:tblGrid>
      <w:tr w:rsidR="00ED6357">
        <w:tc>
          <w:tcPr>
            <w:tcW w:w="9212" w:type="dxa"/>
            <w:gridSpan w:val="2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 wydania zaświadczenia (zaznaczyć właściwy) </w:t>
            </w: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do przedłożenia w biurze notarialnym  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do celów projektowych 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>3. informacyjny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>4. do wyceny nieruchomości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inny (podać jaki)  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</w:tbl>
    <w:p w:rsidR="00ED6357" w:rsidRDefault="00ED6357" w:rsidP="00C821C4">
      <w:pPr>
        <w:jc w:val="center"/>
        <w:rPr>
          <w:b/>
          <w:bCs/>
          <w:sz w:val="22"/>
          <w:szCs w:val="22"/>
        </w:rPr>
      </w:pPr>
    </w:p>
    <w:p w:rsidR="00ED6357" w:rsidRDefault="00ED6357" w:rsidP="00C821C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1345"/>
      </w:tblGrid>
      <w:tr w:rsidR="00ED6357">
        <w:tc>
          <w:tcPr>
            <w:tcW w:w="9212" w:type="dxa"/>
            <w:gridSpan w:val="2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Załączniki do wniosku ( zaznaczyć właściwy ) </w:t>
            </w: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wypis (lub wypis i wyrys) z rejestru gruntów dla w/w działek  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>2. kopia aktu notarialnego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>3. decyzja podziału działki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  <w:tr w:rsidR="00ED6357">
        <w:tc>
          <w:tcPr>
            <w:tcW w:w="7867" w:type="dxa"/>
          </w:tcPr>
          <w:p w:rsidR="00ED6357" w:rsidRDefault="00ED6357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inny (podać jaki)  </w:t>
            </w:r>
          </w:p>
        </w:tc>
        <w:tc>
          <w:tcPr>
            <w:tcW w:w="1345" w:type="dxa"/>
          </w:tcPr>
          <w:p w:rsidR="00ED6357" w:rsidRDefault="00ED6357" w:rsidP="00D1489D">
            <w:pPr>
              <w:jc w:val="center"/>
              <w:rPr>
                <w:b/>
                <w:bCs/>
              </w:rPr>
            </w:pPr>
          </w:p>
        </w:tc>
      </w:tr>
    </w:tbl>
    <w:p w:rsidR="00ED6357" w:rsidRDefault="00ED6357" w:rsidP="00C821C4">
      <w:pPr>
        <w:jc w:val="center"/>
      </w:pPr>
    </w:p>
    <w:p w:rsidR="00ED6357" w:rsidRDefault="00ED6357" w:rsidP="00C821C4">
      <w:pPr>
        <w:jc w:val="center"/>
      </w:pPr>
    </w:p>
    <w:p w:rsidR="00ED6357" w:rsidRDefault="00ED6357" w:rsidP="00C821C4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......................................................................</w:t>
      </w:r>
    </w:p>
    <w:p w:rsidR="00ED6357" w:rsidRDefault="00ED6357" w:rsidP="00C821C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 podpis  wnioskodawcy ) </w:t>
      </w:r>
    </w:p>
    <w:p w:rsidR="00ED6357" w:rsidRDefault="00ED6357" w:rsidP="00C821C4">
      <w:pPr>
        <w:rPr>
          <w:b/>
          <w:bCs/>
          <w:sz w:val="18"/>
          <w:szCs w:val="18"/>
          <w:u w:val="single"/>
        </w:rPr>
      </w:pPr>
    </w:p>
    <w:p w:rsidR="00ED6357" w:rsidRPr="00C54DC3" w:rsidRDefault="00ED6357" w:rsidP="009D242E">
      <w:pPr>
        <w:pStyle w:val="Default"/>
        <w:rPr>
          <w:rFonts w:ascii="Times New Roman" w:hAnsi="Times New Roman" w:cs="Times New Roman"/>
          <w:sz w:val="18"/>
          <w:szCs w:val="18"/>
          <w:u w:val="single"/>
        </w:rPr>
      </w:pPr>
      <w:r w:rsidRPr="00C54DC3">
        <w:rPr>
          <w:rFonts w:ascii="Times New Roman" w:hAnsi="Times New Roman" w:cs="Times New Roman"/>
          <w:sz w:val="18"/>
          <w:szCs w:val="18"/>
          <w:u w:val="single"/>
        </w:rPr>
        <w:t>Opłata skarbowa:</w:t>
      </w:r>
    </w:p>
    <w:tbl>
      <w:tblPr>
        <w:tblW w:w="0" w:type="auto"/>
        <w:tblLayout w:type="fixed"/>
        <w:tblLook w:val="0000"/>
      </w:tblPr>
      <w:tblGrid>
        <w:gridCol w:w="7684"/>
      </w:tblGrid>
      <w:tr w:rsidR="00ED6357" w:rsidRPr="00C54DC3" w:rsidTr="00754F92">
        <w:trPr>
          <w:trHeight w:val="720"/>
        </w:trPr>
        <w:tc>
          <w:tcPr>
            <w:tcW w:w="7684" w:type="dxa"/>
          </w:tcPr>
          <w:p w:rsidR="00ED6357" w:rsidRPr="00C54DC3" w:rsidRDefault="00ED6357" w:rsidP="00754F9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4DC3">
              <w:rPr>
                <w:rFonts w:ascii="Times New Roman" w:hAnsi="Times New Roman" w:cs="Times New Roman"/>
                <w:sz w:val="18"/>
                <w:szCs w:val="18"/>
              </w:rPr>
              <w:t xml:space="preserve">• od wypisu: </w:t>
            </w:r>
          </w:p>
          <w:p w:rsidR="00ED6357" w:rsidRPr="00C54DC3" w:rsidRDefault="00ED6357" w:rsidP="00754F9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4DC3">
              <w:rPr>
                <w:rFonts w:ascii="Times New Roman" w:hAnsi="Times New Roman" w:cs="Times New Roman"/>
                <w:sz w:val="18"/>
                <w:szCs w:val="18"/>
              </w:rPr>
              <w:t xml:space="preserve">a) do 5 stron – 30.00 zł, </w:t>
            </w:r>
          </w:p>
          <w:p w:rsidR="00ED6357" w:rsidRPr="00C54DC3" w:rsidRDefault="00ED6357" w:rsidP="00754F9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4DC3">
              <w:rPr>
                <w:rFonts w:ascii="Times New Roman" w:hAnsi="Times New Roman" w:cs="Times New Roman"/>
                <w:sz w:val="18"/>
                <w:szCs w:val="18"/>
              </w:rPr>
              <w:t xml:space="preserve">b) powyżej 5 stron – 50.00 zł, </w:t>
            </w:r>
          </w:p>
          <w:p w:rsidR="00ED6357" w:rsidRPr="00C54DC3" w:rsidRDefault="00ED6357" w:rsidP="00754F9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4DC3">
              <w:rPr>
                <w:rFonts w:ascii="Times New Roman" w:hAnsi="Times New Roman" w:cs="Times New Roman"/>
                <w:sz w:val="18"/>
                <w:szCs w:val="18"/>
              </w:rPr>
              <w:t xml:space="preserve">• od wyrysu: </w:t>
            </w:r>
          </w:p>
          <w:p w:rsidR="00ED6357" w:rsidRPr="00C54DC3" w:rsidRDefault="00ED6357" w:rsidP="00754F9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4DC3">
              <w:rPr>
                <w:rFonts w:ascii="Times New Roman" w:hAnsi="Times New Roman" w:cs="Times New Roman"/>
                <w:sz w:val="18"/>
                <w:szCs w:val="18"/>
              </w:rPr>
              <w:t xml:space="preserve">a) za każdą wchodzącą w skład wyrysu pełną lub rozpoczętą stronę formatu A4 – 20.00 zł, </w:t>
            </w:r>
          </w:p>
          <w:p w:rsidR="00ED6357" w:rsidRPr="00C479E8" w:rsidRDefault="00ED6357" w:rsidP="00754F9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54DC3">
              <w:rPr>
                <w:rFonts w:ascii="Times New Roman" w:hAnsi="Times New Roman" w:cs="Times New Roman"/>
                <w:sz w:val="18"/>
                <w:szCs w:val="18"/>
              </w:rPr>
              <w:t xml:space="preserve">b) nie więcej niż – 200.00 zł. </w:t>
            </w:r>
          </w:p>
        </w:tc>
      </w:tr>
    </w:tbl>
    <w:p w:rsidR="00ED6357" w:rsidRPr="00C479E8" w:rsidRDefault="00ED6357" w:rsidP="009D242E">
      <w:pPr>
        <w:rPr>
          <w:sz w:val="8"/>
          <w:szCs w:val="8"/>
          <w:u w:val="single"/>
        </w:rPr>
      </w:pPr>
    </w:p>
    <w:p w:rsidR="00ED6357" w:rsidRPr="0038216D" w:rsidRDefault="00ED6357" w:rsidP="009D242E">
      <w:pPr>
        <w:rPr>
          <w:sz w:val="18"/>
          <w:szCs w:val="18"/>
          <w:u w:val="single"/>
        </w:rPr>
      </w:pPr>
      <w:r w:rsidRPr="0038216D">
        <w:rPr>
          <w:sz w:val="18"/>
          <w:szCs w:val="18"/>
          <w:u w:val="single"/>
        </w:rPr>
        <w:t xml:space="preserve">Konto </w:t>
      </w:r>
      <w:r>
        <w:rPr>
          <w:sz w:val="18"/>
          <w:szCs w:val="18"/>
          <w:u w:val="single"/>
        </w:rPr>
        <w:t xml:space="preserve">Gminy </w:t>
      </w:r>
      <w:r w:rsidRPr="0038216D">
        <w:rPr>
          <w:sz w:val="18"/>
          <w:szCs w:val="18"/>
          <w:u w:val="single"/>
        </w:rPr>
        <w:t>Elbląg:</w:t>
      </w:r>
    </w:p>
    <w:p w:rsidR="00ED6357" w:rsidRPr="0013659F" w:rsidRDefault="00ED6357" w:rsidP="009D242E">
      <w:pPr>
        <w:tabs>
          <w:tab w:val="left" w:pos="8647"/>
        </w:tabs>
        <w:rPr>
          <w:sz w:val="16"/>
          <w:szCs w:val="16"/>
        </w:rPr>
      </w:pPr>
      <w:r w:rsidRPr="0013659F">
        <w:rPr>
          <w:rFonts w:ascii="Arial" w:hAnsi="Arial" w:cs="Arial"/>
          <w:sz w:val="16"/>
          <w:szCs w:val="16"/>
        </w:rPr>
        <w:t>95 1440 1101 0000 0000 1393 4697</w:t>
      </w:r>
    </w:p>
    <w:sectPr w:rsidR="00ED6357" w:rsidRPr="0013659F" w:rsidSect="009D242E">
      <w:pgSz w:w="11906" w:h="16838"/>
      <w:pgMar w:top="899" w:right="1418" w:bottom="71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C4"/>
    <w:rsid w:val="00005179"/>
    <w:rsid w:val="00005C30"/>
    <w:rsid w:val="00111230"/>
    <w:rsid w:val="00123C24"/>
    <w:rsid w:val="0013659F"/>
    <w:rsid w:val="001A4011"/>
    <w:rsid w:val="001F2639"/>
    <w:rsid w:val="00214F62"/>
    <w:rsid w:val="002602A0"/>
    <w:rsid w:val="0035115E"/>
    <w:rsid w:val="00371510"/>
    <w:rsid w:val="0038216D"/>
    <w:rsid w:val="004446AE"/>
    <w:rsid w:val="004B2A20"/>
    <w:rsid w:val="004D531F"/>
    <w:rsid w:val="00624B0E"/>
    <w:rsid w:val="0067272B"/>
    <w:rsid w:val="00754F92"/>
    <w:rsid w:val="00773979"/>
    <w:rsid w:val="007C412F"/>
    <w:rsid w:val="007F195C"/>
    <w:rsid w:val="00826F40"/>
    <w:rsid w:val="00904E80"/>
    <w:rsid w:val="009855CE"/>
    <w:rsid w:val="009B1C1E"/>
    <w:rsid w:val="009D242E"/>
    <w:rsid w:val="00A325CB"/>
    <w:rsid w:val="00BC7835"/>
    <w:rsid w:val="00C479E8"/>
    <w:rsid w:val="00C54DC3"/>
    <w:rsid w:val="00C63C4D"/>
    <w:rsid w:val="00C821C4"/>
    <w:rsid w:val="00CA2247"/>
    <w:rsid w:val="00D1489D"/>
    <w:rsid w:val="00D36D77"/>
    <w:rsid w:val="00D50906"/>
    <w:rsid w:val="00ED6357"/>
    <w:rsid w:val="00F5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1C4"/>
    <w:pPr>
      <w:keepNext/>
      <w:jc w:val="center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1C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C821C4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21C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9D2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374</Words>
  <Characters>2244</Characters>
  <Application>Microsoft Office Outlook</Application>
  <DocSecurity>0</DocSecurity>
  <Lines>0</Lines>
  <Paragraphs>0</Paragraphs>
  <ScaleCrop>false</ScaleCrop>
  <Company>UG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Elbląg, dn</dc:title>
  <dc:subject/>
  <dc:creator>Celina Marzec</dc:creator>
  <cp:keywords/>
  <dc:description/>
  <cp:lastModifiedBy>Jacek Stando</cp:lastModifiedBy>
  <cp:revision>3</cp:revision>
  <cp:lastPrinted>2015-02-24T09:40:00Z</cp:lastPrinted>
  <dcterms:created xsi:type="dcterms:W3CDTF">2018-03-06T08:07:00Z</dcterms:created>
  <dcterms:modified xsi:type="dcterms:W3CDTF">2020-09-15T07:57:00Z</dcterms:modified>
</cp:coreProperties>
</file>