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E" w:rsidRPr="003C64F5" w:rsidRDefault="0035252E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 do SIWZ</w:t>
      </w:r>
    </w:p>
    <w:p w:rsidR="0035252E" w:rsidRDefault="0035252E" w:rsidP="00D44276">
      <w:pPr>
        <w:rPr>
          <w:rFonts w:ascii="Arial" w:hAnsi="Arial" w:cs="Arial"/>
          <w:b/>
          <w:sz w:val="24"/>
          <w:szCs w:val="24"/>
        </w:rPr>
      </w:pPr>
    </w:p>
    <w:p w:rsidR="0035252E" w:rsidRPr="00305278" w:rsidRDefault="0035252E" w:rsidP="00D44276">
      <w:pPr>
        <w:ind w:right="-1"/>
        <w:jc w:val="right"/>
        <w:rPr>
          <w:b/>
          <w:sz w:val="24"/>
          <w:szCs w:val="24"/>
        </w:rPr>
      </w:pPr>
    </w:p>
    <w:p w:rsidR="0035252E" w:rsidRDefault="0035252E" w:rsidP="00D44276">
      <w:pPr>
        <w:ind w:right="-1"/>
        <w:jc w:val="right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35252E" w:rsidRDefault="0035252E" w:rsidP="00D44276"/>
                <w:p w:rsidR="0035252E" w:rsidRDefault="0035252E" w:rsidP="00D44276">
                  <w:pPr>
                    <w:rPr>
                      <w:sz w:val="12"/>
                    </w:rPr>
                  </w:pPr>
                </w:p>
                <w:p w:rsidR="0035252E" w:rsidRDefault="0035252E" w:rsidP="00D44276">
                  <w:pPr>
                    <w:rPr>
                      <w:sz w:val="12"/>
                    </w:rPr>
                  </w:pPr>
                </w:p>
                <w:p w:rsidR="0035252E" w:rsidRDefault="0035252E" w:rsidP="00D44276">
                  <w:pPr>
                    <w:rPr>
                      <w:sz w:val="12"/>
                    </w:rPr>
                  </w:pPr>
                </w:p>
                <w:p w:rsidR="0035252E" w:rsidRDefault="0035252E" w:rsidP="00D44276">
                  <w:pPr>
                    <w:rPr>
                      <w:sz w:val="12"/>
                    </w:rPr>
                  </w:pPr>
                </w:p>
                <w:p w:rsidR="0035252E" w:rsidRDefault="0035252E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35252E" w:rsidRPr="00305278" w:rsidRDefault="0035252E" w:rsidP="00D44276">
      <w:pPr>
        <w:ind w:right="-1"/>
        <w:jc w:val="right"/>
        <w:rPr>
          <w:sz w:val="24"/>
          <w:szCs w:val="24"/>
        </w:rPr>
      </w:pPr>
    </w:p>
    <w:p w:rsidR="0035252E" w:rsidRPr="00305278" w:rsidRDefault="0035252E" w:rsidP="00D44276">
      <w:pPr>
        <w:ind w:right="-1"/>
        <w:rPr>
          <w:sz w:val="24"/>
          <w:szCs w:val="24"/>
        </w:rPr>
      </w:pPr>
    </w:p>
    <w:p w:rsidR="0035252E" w:rsidRPr="00305278" w:rsidRDefault="0035252E" w:rsidP="00D44276">
      <w:pPr>
        <w:ind w:right="-1"/>
        <w:rPr>
          <w:sz w:val="24"/>
          <w:szCs w:val="24"/>
        </w:rPr>
      </w:pPr>
    </w:p>
    <w:p w:rsidR="0035252E" w:rsidRPr="00122F92" w:rsidRDefault="0035252E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OŚWIADCZENIE WYKONAWCY</w:t>
      </w:r>
    </w:p>
    <w:p w:rsidR="0035252E" w:rsidRPr="00122F92" w:rsidRDefault="0035252E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W TRYBIE ART. 22 UST. 1 USTAWY PRAWO ZAMÓWIEŃ PUBLICZNYCH</w:t>
      </w:r>
    </w:p>
    <w:p w:rsidR="0035252E" w:rsidRDefault="0035252E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 SPEŁNIANIU WARUNKÓW UDZIAŁU POSTĘPOWANIA</w:t>
      </w:r>
    </w:p>
    <w:p w:rsidR="0035252E" w:rsidRPr="00122F92" w:rsidRDefault="0035252E" w:rsidP="00D44276">
      <w:pPr>
        <w:spacing w:line="260" w:lineRule="atLeast"/>
        <w:rPr>
          <w:b/>
          <w:bCs/>
          <w:sz w:val="28"/>
          <w:szCs w:val="28"/>
        </w:rPr>
      </w:pPr>
    </w:p>
    <w:p w:rsidR="0035252E" w:rsidRPr="003C64F5" w:rsidRDefault="0035252E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35252E" w:rsidRPr="003C64F5" w:rsidRDefault="0035252E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35252E" w:rsidRPr="003C64F5" w:rsidRDefault="0035252E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35252E" w:rsidRPr="003C64F5" w:rsidRDefault="0035252E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35252E" w:rsidRPr="003C64F5" w:rsidRDefault="0035252E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35252E" w:rsidRPr="003C64F5" w:rsidRDefault="0035252E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35252E" w:rsidRDefault="0035252E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R-ML.</w:t>
      </w:r>
      <w:r w:rsidRPr="003C64F5">
        <w:rPr>
          <w:sz w:val="24"/>
          <w:szCs w:val="24"/>
        </w:rPr>
        <w:t>271.0</w:t>
      </w:r>
      <w:r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 xml:space="preserve">.DZ 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  <w:r>
        <w:rPr>
          <w:bCs/>
          <w:sz w:val="24"/>
          <w:szCs w:val="24"/>
        </w:rPr>
        <w:t xml:space="preserve"> </w:t>
      </w:r>
    </w:p>
    <w:p w:rsidR="0035252E" w:rsidRDefault="0035252E" w:rsidP="000A1405">
      <w:pPr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„</w:t>
      </w:r>
      <w:r w:rsidRPr="00DF34B5">
        <w:rPr>
          <w:b/>
          <w:bCs/>
          <w:sz w:val="24"/>
        </w:rPr>
        <w:t xml:space="preserve">Przebudowa </w:t>
      </w:r>
      <w:r>
        <w:rPr>
          <w:b/>
          <w:bCs/>
          <w:sz w:val="24"/>
        </w:rPr>
        <w:t>nawierzchni drogi gminnej w miejscowości</w:t>
      </w:r>
      <w:r w:rsidRPr="00DF34B5">
        <w:rPr>
          <w:b/>
          <w:bCs/>
          <w:sz w:val="24"/>
        </w:rPr>
        <w:t xml:space="preserve"> </w:t>
      </w:r>
      <w:r w:rsidRPr="00DF34B5">
        <w:rPr>
          <w:b/>
          <w:sz w:val="24"/>
          <w:szCs w:val="24"/>
        </w:rPr>
        <w:t>NOW</w:t>
      </w:r>
      <w:r>
        <w:rPr>
          <w:b/>
          <w:sz w:val="24"/>
          <w:szCs w:val="24"/>
        </w:rPr>
        <w:t xml:space="preserve">A PILONA, </w:t>
      </w:r>
    </w:p>
    <w:p w:rsidR="0035252E" w:rsidRPr="00DF34B5" w:rsidRDefault="0035252E" w:rsidP="000A1405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Gmina Elbląg</w:t>
      </w:r>
      <w:r>
        <w:rPr>
          <w:b/>
          <w:bCs/>
          <w:sz w:val="24"/>
        </w:rPr>
        <w:t>”</w:t>
      </w:r>
    </w:p>
    <w:p w:rsidR="0035252E" w:rsidRPr="00305278" w:rsidRDefault="0035252E" w:rsidP="00E8570B">
      <w:pPr>
        <w:spacing w:before="120"/>
        <w:jc w:val="both"/>
        <w:rPr>
          <w:b/>
          <w:sz w:val="24"/>
          <w:szCs w:val="24"/>
        </w:rPr>
      </w:pPr>
      <w:r w:rsidRPr="00305278">
        <w:rPr>
          <w:b/>
          <w:sz w:val="24"/>
          <w:szCs w:val="24"/>
        </w:rPr>
        <w:t>Oświadczam, że spełniam warunki określone w art. 22 ust. 1 ustawy z dnia 29 stycznia 2004</w:t>
      </w:r>
      <w:r>
        <w:rPr>
          <w:b/>
          <w:sz w:val="24"/>
          <w:szCs w:val="24"/>
        </w:rPr>
        <w:t xml:space="preserve"> </w:t>
      </w:r>
      <w:r w:rsidRPr="00305278">
        <w:rPr>
          <w:b/>
          <w:sz w:val="24"/>
          <w:szCs w:val="24"/>
        </w:rPr>
        <w:t>r. Prawo zamówień publicznych</w:t>
      </w:r>
      <w:r>
        <w:rPr>
          <w:b/>
          <w:sz w:val="24"/>
          <w:szCs w:val="24"/>
        </w:rPr>
        <w:t xml:space="preserve"> (Dz. U. z 2013r., poz. 907 z późn. zm.)</w:t>
      </w:r>
      <w:r w:rsidRPr="00305278">
        <w:rPr>
          <w:b/>
          <w:sz w:val="24"/>
          <w:szCs w:val="24"/>
        </w:rPr>
        <w:t>, dotyczące:</w:t>
      </w:r>
    </w:p>
    <w:p w:rsidR="0035252E" w:rsidRPr="00305278" w:rsidRDefault="0035252E" w:rsidP="00D44276">
      <w:pPr>
        <w:rPr>
          <w:sz w:val="24"/>
          <w:szCs w:val="24"/>
        </w:rPr>
      </w:pPr>
    </w:p>
    <w:p w:rsidR="0035252E" w:rsidRPr="00305278" w:rsidRDefault="0035252E" w:rsidP="00D4427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posiadania uprawnień</w:t>
      </w:r>
      <w:r w:rsidRPr="00305278">
        <w:rPr>
          <w:sz w:val="24"/>
        </w:rPr>
        <w:t xml:space="preserve"> do wykonywania określonej działalności lub czynności, jeżeli przepisy prawa nakładają obowiązek ich posiadania,</w:t>
      </w:r>
    </w:p>
    <w:p w:rsidR="0035252E" w:rsidRPr="00305278" w:rsidRDefault="0035252E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posiadania wiedzy i doświadczenia,</w:t>
      </w:r>
    </w:p>
    <w:p w:rsidR="0035252E" w:rsidRPr="00305278" w:rsidRDefault="0035252E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 xml:space="preserve">dysponowania odpowiednim potencjałem technicznym oraz osobami zdolnymi do wykonania zamówienia, </w:t>
      </w:r>
    </w:p>
    <w:p w:rsidR="0035252E" w:rsidRPr="00305278" w:rsidRDefault="0035252E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sytuacji ekonomicznej i finansowej.</w:t>
      </w:r>
    </w:p>
    <w:p w:rsidR="0035252E" w:rsidRPr="003A187B" w:rsidRDefault="0035252E" w:rsidP="00D4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5252E" w:rsidRPr="00D44276" w:rsidRDefault="0035252E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35252E" w:rsidRPr="00D44276" w:rsidRDefault="0035252E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35252E" w:rsidRPr="00D44276" w:rsidRDefault="0035252E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35252E" w:rsidRPr="00D44276" w:rsidRDefault="0035252E" w:rsidP="00D44276">
      <w:r w:rsidRPr="00D44276">
        <w:t>..............................................</w:t>
      </w:r>
    </w:p>
    <w:p w:rsidR="0035252E" w:rsidRPr="00D44276" w:rsidRDefault="0035252E" w:rsidP="00D44276">
      <w:r>
        <w:t xml:space="preserve">      (</w:t>
      </w:r>
      <w:r w:rsidRPr="00D44276">
        <w:t>miejscowość, data</w:t>
      </w:r>
      <w:r>
        <w:t>)</w:t>
      </w:r>
    </w:p>
    <w:p w:rsidR="0035252E" w:rsidRDefault="0035252E" w:rsidP="00D44276">
      <w:pPr>
        <w:rPr>
          <w:sz w:val="22"/>
          <w:szCs w:val="22"/>
        </w:rPr>
      </w:pPr>
    </w:p>
    <w:p w:rsidR="0035252E" w:rsidRPr="00D44276" w:rsidRDefault="0035252E" w:rsidP="00D44276">
      <w:pPr>
        <w:tabs>
          <w:tab w:val="left" w:pos="-1560"/>
          <w:tab w:val="left" w:pos="-1276"/>
        </w:tabs>
        <w:jc w:val="both"/>
        <w:rPr>
          <w:b/>
          <w:i/>
        </w:rPr>
      </w:pPr>
      <w:r w:rsidRPr="00D44276">
        <w:rPr>
          <w:rStyle w:val="dane1"/>
          <w:i/>
          <w:color w:val="auto"/>
        </w:rPr>
        <w:t>Oświadczenie o spełnianiu warunków w ubieganiu się o udzielenie zamówienia publicznego na podstawie art. 22 ust. 1 pkt 1 - 4 ustawy Pzp., jeżeli oferta jest składana wspólnie przez kilka podmiotów, oświadczenie takie powinno być złożone, jako jedno i podpisane przez wszystkich partnerów lub ich pełnomocnika.</w:t>
      </w:r>
    </w:p>
    <w:sectPr w:rsidR="0035252E" w:rsidRPr="00D4427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76"/>
    <w:rsid w:val="000A1405"/>
    <w:rsid w:val="00122DBF"/>
    <w:rsid w:val="00122F92"/>
    <w:rsid w:val="00174FEE"/>
    <w:rsid w:val="00183329"/>
    <w:rsid w:val="001D7A5F"/>
    <w:rsid w:val="002D5D22"/>
    <w:rsid w:val="00305278"/>
    <w:rsid w:val="0035252E"/>
    <w:rsid w:val="003A187B"/>
    <w:rsid w:val="003C64F5"/>
    <w:rsid w:val="00424E20"/>
    <w:rsid w:val="004A47A7"/>
    <w:rsid w:val="004C1F46"/>
    <w:rsid w:val="0054704B"/>
    <w:rsid w:val="005A02F7"/>
    <w:rsid w:val="00755B17"/>
    <w:rsid w:val="007C30F7"/>
    <w:rsid w:val="008C3A6D"/>
    <w:rsid w:val="008E211A"/>
    <w:rsid w:val="00C43779"/>
    <w:rsid w:val="00D44276"/>
    <w:rsid w:val="00D55461"/>
    <w:rsid w:val="00DF34B5"/>
    <w:rsid w:val="00E4164D"/>
    <w:rsid w:val="00E62949"/>
    <w:rsid w:val="00E8570B"/>
    <w:rsid w:val="00ED51AB"/>
    <w:rsid w:val="00F40364"/>
    <w:rsid w:val="00F4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e1">
    <w:name w:val="dane1"/>
    <w:uiPriority w:val="99"/>
    <w:rsid w:val="00D44276"/>
    <w:rPr>
      <w:color w:val="0000CD"/>
    </w:rPr>
  </w:style>
  <w:style w:type="paragraph" w:styleId="ListParagraph">
    <w:name w:val="List Paragraph"/>
    <w:basedOn w:val="Normal"/>
    <w:uiPriority w:val="99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284</Words>
  <Characters>1707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6</cp:revision>
  <dcterms:created xsi:type="dcterms:W3CDTF">2014-06-13T06:23:00Z</dcterms:created>
  <dcterms:modified xsi:type="dcterms:W3CDTF">2014-09-11T15:30:00Z</dcterms:modified>
</cp:coreProperties>
</file>