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1B" w:rsidRDefault="00642E1B" w:rsidP="006C6E7B">
      <w:pPr>
        <w:pStyle w:val="Heading9"/>
        <w:jc w:val="left"/>
        <w:rPr>
          <w:rFonts w:ascii="Times New Roman" w:hAnsi="Times New Roman" w:cs="Times New Roman"/>
        </w:rPr>
      </w:pPr>
    </w:p>
    <w:p w:rsidR="00642E1B" w:rsidRDefault="00642E1B" w:rsidP="004C3D25">
      <w:pPr>
        <w:pStyle w:val="Heading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9 do SIWZ</w:t>
      </w:r>
    </w:p>
    <w:p w:rsidR="00642E1B" w:rsidRDefault="00642E1B" w:rsidP="004C3D25">
      <w:pPr>
        <w:rPr>
          <w:rFonts w:ascii="Times New Roman" w:hAnsi="Times New Roman"/>
          <w:sz w:val="22"/>
          <w:szCs w:val="22"/>
        </w:rPr>
      </w:pPr>
    </w:p>
    <w:p w:rsidR="00642E1B" w:rsidRDefault="00642E1B" w:rsidP="004C3D2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LISTA PODMIOTÓW NALEŻĄCYCH DO TEJ SAMEJ GRUPY KAPITAŁOWEJ </w:t>
      </w:r>
    </w:p>
    <w:p w:rsidR="00642E1B" w:rsidRDefault="00642E1B" w:rsidP="006C6E7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(art. 26 ust. 2d Ustawy Prawo zamówień publicznych)</w:t>
      </w:r>
    </w:p>
    <w:p w:rsidR="00642E1B" w:rsidRPr="006C6E7B" w:rsidRDefault="00642E1B" w:rsidP="006C6E7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2E1B" w:rsidRPr="004C3D25" w:rsidRDefault="00642E1B" w:rsidP="004C3D25">
      <w:pPr>
        <w:spacing w:line="360" w:lineRule="auto"/>
        <w:rPr>
          <w:rFonts w:ascii="Times New Roman" w:hAnsi="Times New Roman"/>
          <w:bCs/>
          <w:sz w:val="24"/>
        </w:rPr>
      </w:pPr>
      <w:r w:rsidRPr="004C3D25">
        <w:rPr>
          <w:rFonts w:ascii="Times New Roman" w:hAnsi="Times New Roman"/>
          <w:bCs/>
          <w:sz w:val="24"/>
        </w:rPr>
        <w:t xml:space="preserve">Ja, niżej podpisany </w:t>
      </w:r>
    </w:p>
    <w:p w:rsidR="00642E1B" w:rsidRPr="004C3D25" w:rsidRDefault="00642E1B" w:rsidP="004C3D25">
      <w:pPr>
        <w:spacing w:line="360" w:lineRule="auto"/>
        <w:rPr>
          <w:rFonts w:ascii="Times New Roman" w:hAnsi="Times New Roman"/>
          <w:bCs/>
          <w:sz w:val="24"/>
        </w:rPr>
      </w:pPr>
      <w:r w:rsidRPr="004C3D25">
        <w:rPr>
          <w:rFonts w:ascii="Times New Roman" w:hAnsi="Times New Roman"/>
          <w:bCs/>
          <w:sz w:val="24"/>
        </w:rPr>
        <w:t xml:space="preserve">................................................................................................................................. </w:t>
      </w:r>
    </w:p>
    <w:p w:rsidR="00642E1B" w:rsidRPr="004C3D25" w:rsidRDefault="00642E1B" w:rsidP="004C3D25">
      <w:pPr>
        <w:spacing w:line="360" w:lineRule="auto"/>
        <w:rPr>
          <w:rFonts w:ascii="Times New Roman" w:hAnsi="Times New Roman"/>
          <w:bCs/>
          <w:sz w:val="24"/>
        </w:rPr>
      </w:pPr>
      <w:r w:rsidRPr="004C3D25">
        <w:rPr>
          <w:rFonts w:ascii="Times New Roman" w:hAnsi="Times New Roman"/>
          <w:bCs/>
          <w:sz w:val="24"/>
        </w:rPr>
        <w:t>działając w imieniu i na rzecz (nazwa/firma/i adres Wykonawcy)</w:t>
      </w:r>
    </w:p>
    <w:p w:rsidR="00642E1B" w:rsidRPr="004C3D25" w:rsidRDefault="00642E1B" w:rsidP="004C3D25">
      <w:pPr>
        <w:spacing w:line="360" w:lineRule="auto"/>
        <w:rPr>
          <w:rFonts w:ascii="Times New Roman" w:hAnsi="Times New Roman"/>
          <w:bCs/>
          <w:sz w:val="24"/>
        </w:rPr>
      </w:pPr>
      <w:r w:rsidRPr="004C3D25">
        <w:rPr>
          <w:rFonts w:ascii="Times New Roman" w:hAnsi="Times New Roman"/>
          <w:bCs/>
          <w:sz w:val="24"/>
        </w:rPr>
        <w:t>.................................................................................................................................</w:t>
      </w:r>
    </w:p>
    <w:p w:rsidR="00642E1B" w:rsidRPr="004C3D25" w:rsidRDefault="00642E1B" w:rsidP="004C3D25">
      <w:pPr>
        <w:spacing w:line="360" w:lineRule="auto"/>
        <w:rPr>
          <w:rFonts w:ascii="Times New Roman" w:hAnsi="Times New Roman"/>
          <w:bCs/>
          <w:sz w:val="24"/>
        </w:rPr>
      </w:pPr>
      <w:r w:rsidRPr="004C3D25">
        <w:rPr>
          <w:rFonts w:ascii="Times New Roman" w:hAnsi="Times New Roman"/>
          <w:bCs/>
          <w:sz w:val="24"/>
        </w:rPr>
        <w:t xml:space="preserve">................................................................................................................................. </w:t>
      </w:r>
    </w:p>
    <w:p w:rsidR="00642E1B" w:rsidRPr="004C3D25" w:rsidRDefault="00642E1B" w:rsidP="004C3D25">
      <w:pPr>
        <w:rPr>
          <w:rFonts w:ascii="Times New Roman" w:hAnsi="Times New Roman"/>
          <w:bCs/>
          <w:sz w:val="24"/>
        </w:rPr>
      </w:pPr>
      <w:r w:rsidRPr="004C3D25">
        <w:rPr>
          <w:rFonts w:ascii="Times New Roman" w:hAnsi="Times New Roman"/>
          <w:bCs/>
          <w:sz w:val="24"/>
        </w:rPr>
        <w:t xml:space="preserve">................................................................................................................................. </w:t>
      </w:r>
    </w:p>
    <w:p w:rsidR="00642E1B" w:rsidRDefault="00642E1B" w:rsidP="004C3D25">
      <w:pPr>
        <w:spacing w:before="120"/>
        <w:jc w:val="both"/>
        <w:rPr>
          <w:rFonts w:ascii="Times New Roman" w:hAnsi="Times New Roman"/>
          <w:bCs/>
          <w:sz w:val="24"/>
        </w:rPr>
      </w:pPr>
      <w:r w:rsidRPr="004C3D25">
        <w:rPr>
          <w:rFonts w:ascii="Times New Roman" w:hAnsi="Times New Roman"/>
          <w:bCs/>
          <w:sz w:val="24"/>
        </w:rPr>
        <w:t xml:space="preserve">Przystępując do postępowania o udzielenie zamówienia publicznego </w:t>
      </w:r>
      <w:r>
        <w:rPr>
          <w:rFonts w:ascii="Times New Roman" w:hAnsi="Times New Roman"/>
          <w:bCs/>
          <w:sz w:val="24"/>
        </w:rPr>
        <w:t>znak -</w:t>
      </w:r>
    </w:p>
    <w:p w:rsidR="00642E1B" w:rsidRPr="00AC56BE" w:rsidRDefault="00642E1B" w:rsidP="004C3D25">
      <w:pPr>
        <w:spacing w:before="120"/>
        <w:jc w:val="both"/>
        <w:rPr>
          <w:rFonts w:ascii="Times New Roman" w:hAnsi="Times New Roman"/>
          <w:bCs/>
          <w:sz w:val="24"/>
        </w:rPr>
      </w:pPr>
      <w:r w:rsidRPr="00AC56BE">
        <w:rPr>
          <w:rFonts w:ascii="Times New Roman" w:hAnsi="Times New Roman"/>
          <w:bCs/>
          <w:sz w:val="24"/>
        </w:rPr>
        <w:t>ZP.DR-ML.</w:t>
      </w:r>
      <w:r w:rsidRPr="00AC56BE">
        <w:rPr>
          <w:rFonts w:ascii="Times New Roman" w:hAnsi="Times New Roman"/>
          <w:sz w:val="24"/>
        </w:rPr>
        <w:t>2712.01.01.2014.Now.</w:t>
      </w:r>
      <w:r w:rsidRPr="00AC56BE">
        <w:rPr>
          <w:rFonts w:ascii="Times New Roman" w:hAnsi="Times New Roman"/>
          <w:bCs/>
          <w:sz w:val="24"/>
        </w:rPr>
        <w:t>:</w:t>
      </w:r>
    </w:p>
    <w:p w:rsidR="00642E1B" w:rsidRPr="00AC56BE" w:rsidRDefault="00642E1B" w:rsidP="004C3D25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 w:val="0"/>
        </w:rPr>
      </w:pPr>
    </w:p>
    <w:p w:rsidR="00642E1B" w:rsidRDefault="00642E1B" w:rsidP="004C3D25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„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Przebudowa drogi gminnej Nr 101010 N w m. NOWINA”, </w:t>
      </w:r>
    </w:p>
    <w:p w:rsidR="00642E1B" w:rsidRDefault="00642E1B" w:rsidP="004C3D25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Gmina  Elbląg” </w:t>
      </w:r>
    </w:p>
    <w:p w:rsidR="00642E1B" w:rsidRDefault="00642E1B" w:rsidP="004C3D25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color w:val="000000"/>
        </w:rPr>
      </w:pPr>
    </w:p>
    <w:p w:rsidR="00642E1B" w:rsidRPr="004C3D25" w:rsidRDefault="00642E1B" w:rsidP="004C3D25">
      <w:pPr>
        <w:spacing w:before="120"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oświadczam, że podmiot, który reprezentuję:</w:t>
      </w:r>
      <w:r w:rsidRPr="004C3D25">
        <w:rPr>
          <w:rFonts w:ascii="Times New Roman" w:hAnsi="Times New Roman"/>
          <w:bCs/>
          <w:sz w:val="24"/>
        </w:rPr>
        <w:t xml:space="preserve"> </w:t>
      </w:r>
    </w:p>
    <w:p w:rsidR="00642E1B" w:rsidRPr="008B4A14" w:rsidRDefault="00642E1B" w:rsidP="009B5379">
      <w:pPr>
        <w:pStyle w:val="ListParagraph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Nie należy do grupy kapitałowej, o której mowa w art. 24 ust. 2 pkt. 5 </w:t>
      </w:r>
      <w:r w:rsidRPr="004C3D25">
        <w:rPr>
          <w:rFonts w:ascii="Times New Roman" w:hAnsi="Times New Roman"/>
          <w:bCs/>
          <w:sz w:val="24"/>
        </w:rPr>
        <w:t xml:space="preserve">ustawy z dnia </w:t>
      </w:r>
      <w:r>
        <w:rPr>
          <w:rFonts w:ascii="Times New Roman" w:hAnsi="Times New Roman"/>
          <w:bCs/>
          <w:sz w:val="24"/>
        </w:rPr>
        <w:br/>
      </w:r>
      <w:r w:rsidRPr="004C3D25">
        <w:rPr>
          <w:rFonts w:ascii="Times New Roman" w:hAnsi="Times New Roman"/>
          <w:bCs/>
          <w:sz w:val="24"/>
        </w:rPr>
        <w:t xml:space="preserve">29 stycznia 2004r. Prawo zamówień publicznych (Dz. U. 2010 r. Nr 113, poz. 759 </w:t>
      </w:r>
      <w:r>
        <w:rPr>
          <w:rFonts w:ascii="Times New Roman" w:hAnsi="Times New Roman"/>
          <w:bCs/>
          <w:sz w:val="24"/>
        </w:rPr>
        <w:br/>
      </w:r>
      <w:r w:rsidRPr="004C3D25">
        <w:rPr>
          <w:rFonts w:ascii="Times New Roman" w:hAnsi="Times New Roman"/>
          <w:bCs/>
          <w:sz w:val="24"/>
        </w:rPr>
        <w:t>z późn. zm.)</w:t>
      </w:r>
      <w:r>
        <w:rPr>
          <w:rFonts w:ascii="Times New Roman" w:hAnsi="Times New Roman"/>
          <w:bCs/>
          <w:sz w:val="24"/>
        </w:rPr>
        <w:t>.*</w:t>
      </w:r>
    </w:p>
    <w:p w:rsidR="00642E1B" w:rsidRPr="008B4A14" w:rsidRDefault="00642E1B" w:rsidP="008B4A14">
      <w:pPr>
        <w:pStyle w:val="ListParagraph"/>
        <w:spacing w:after="120"/>
        <w:ind w:left="425"/>
        <w:jc w:val="both"/>
        <w:rPr>
          <w:rFonts w:ascii="Times New Roman" w:hAnsi="Times New Roman"/>
          <w:sz w:val="16"/>
          <w:szCs w:val="16"/>
        </w:rPr>
      </w:pPr>
    </w:p>
    <w:p w:rsidR="00642E1B" w:rsidRPr="008B4A14" w:rsidRDefault="00642E1B" w:rsidP="008B4A14">
      <w:pPr>
        <w:pStyle w:val="ListParagraph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9B5379">
        <w:rPr>
          <w:rFonts w:ascii="Times New Roman" w:hAnsi="Times New Roman"/>
          <w:sz w:val="24"/>
        </w:rPr>
        <w:t xml:space="preserve">ależy do grupy kapitałowej, o której mowa w art. 24 ust. 2 pkt. 5 </w:t>
      </w:r>
      <w:r w:rsidRPr="009B5379">
        <w:rPr>
          <w:rFonts w:ascii="Times New Roman" w:hAnsi="Times New Roman"/>
          <w:bCs/>
          <w:sz w:val="24"/>
        </w:rPr>
        <w:t xml:space="preserve">ustawy z dnia </w:t>
      </w:r>
      <w:r w:rsidRPr="009B5379">
        <w:rPr>
          <w:rFonts w:ascii="Times New Roman" w:hAnsi="Times New Roman"/>
          <w:bCs/>
          <w:sz w:val="24"/>
        </w:rPr>
        <w:br/>
        <w:t>29 stycznia 2004r. Prawo zamówień publicznych.*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4176"/>
        <w:gridCol w:w="4360"/>
      </w:tblGrid>
      <w:tr w:rsidR="00642E1B" w:rsidRPr="004C3D25" w:rsidTr="00383F28">
        <w:tc>
          <w:tcPr>
            <w:tcW w:w="713" w:type="dxa"/>
          </w:tcPr>
          <w:p w:rsidR="00642E1B" w:rsidRPr="00383F28" w:rsidRDefault="00642E1B" w:rsidP="00383F28">
            <w:pPr>
              <w:pStyle w:val="BlockText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383F28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4176" w:type="dxa"/>
          </w:tcPr>
          <w:p w:rsidR="00642E1B" w:rsidRPr="00383F28" w:rsidRDefault="00642E1B" w:rsidP="00383F28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383F28">
              <w:rPr>
                <w:rFonts w:ascii="Times New Roman" w:hAnsi="Times New Roman" w:cs="Times New Roman"/>
                <w:b/>
                <w:szCs w:val="20"/>
              </w:rPr>
              <w:t>Nazwa podmiotu należącego do tej samej grupy kapitałowej</w:t>
            </w:r>
          </w:p>
        </w:tc>
        <w:tc>
          <w:tcPr>
            <w:tcW w:w="4360" w:type="dxa"/>
          </w:tcPr>
          <w:p w:rsidR="00642E1B" w:rsidRPr="00383F28" w:rsidRDefault="00642E1B" w:rsidP="00383F28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383F28">
              <w:rPr>
                <w:rFonts w:ascii="Times New Roman" w:hAnsi="Times New Roman" w:cs="Times New Roman"/>
                <w:b/>
                <w:szCs w:val="20"/>
              </w:rPr>
              <w:t>Adres podmiotu należącego do tej samej grupy kapitałowej</w:t>
            </w:r>
          </w:p>
        </w:tc>
      </w:tr>
      <w:tr w:rsidR="00642E1B" w:rsidRPr="009B5379" w:rsidTr="00383F28">
        <w:tc>
          <w:tcPr>
            <w:tcW w:w="713" w:type="dxa"/>
          </w:tcPr>
          <w:p w:rsidR="00642E1B" w:rsidRPr="00383F28" w:rsidRDefault="00642E1B" w:rsidP="00383F28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6" w:type="dxa"/>
          </w:tcPr>
          <w:p w:rsidR="00642E1B" w:rsidRPr="00383F28" w:rsidRDefault="00642E1B" w:rsidP="00383F28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642E1B" w:rsidRPr="00383F28" w:rsidRDefault="00642E1B" w:rsidP="00383F28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2E1B" w:rsidRPr="009B5379" w:rsidTr="00383F28">
        <w:tc>
          <w:tcPr>
            <w:tcW w:w="713" w:type="dxa"/>
          </w:tcPr>
          <w:p w:rsidR="00642E1B" w:rsidRPr="00383F28" w:rsidRDefault="00642E1B" w:rsidP="00383F28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6" w:type="dxa"/>
          </w:tcPr>
          <w:p w:rsidR="00642E1B" w:rsidRPr="00383F28" w:rsidRDefault="00642E1B" w:rsidP="00383F28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642E1B" w:rsidRPr="00383F28" w:rsidRDefault="00642E1B" w:rsidP="00383F28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2E1B" w:rsidRPr="009B5379" w:rsidTr="00383F28">
        <w:tc>
          <w:tcPr>
            <w:tcW w:w="713" w:type="dxa"/>
          </w:tcPr>
          <w:p w:rsidR="00642E1B" w:rsidRPr="00383F28" w:rsidRDefault="00642E1B" w:rsidP="00383F28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6" w:type="dxa"/>
          </w:tcPr>
          <w:p w:rsidR="00642E1B" w:rsidRPr="00383F28" w:rsidRDefault="00642E1B" w:rsidP="00383F28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642E1B" w:rsidRPr="00383F28" w:rsidRDefault="00642E1B" w:rsidP="00383F28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42E1B" w:rsidRPr="008B4A14" w:rsidRDefault="00642E1B" w:rsidP="009B5379">
      <w:pPr>
        <w:jc w:val="both"/>
        <w:rPr>
          <w:rFonts w:ascii="Times New Roman" w:hAnsi="Times New Roman"/>
          <w:bCs/>
          <w:color w:val="000000"/>
          <w:sz w:val="24"/>
        </w:rPr>
      </w:pPr>
      <w:r w:rsidRPr="009B5379">
        <w:rPr>
          <w:rFonts w:ascii="Times New Roman" w:hAnsi="Times New Roman"/>
          <w:b/>
          <w:sz w:val="24"/>
        </w:rPr>
        <w:t>Uwaga! Grupa kapitałowa</w:t>
      </w:r>
      <w:r w:rsidRPr="009B53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9B53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zgodnie z przepisami </w:t>
      </w:r>
      <w:r w:rsidRPr="009C7AA1">
        <w:rPr>
          <w:rFonts w:ascii="Times New Roman" w:hAnsi="Times New Roman"/>
          <w:bCs/>
          <w:color w:val="000000"/>
          <w:sz w:val="24"/>
        </w:rPr>
        <w:t>Ustaw</w:t>
      </w:r>
      <w:r>
        <w:rPr>
          <w:rFonts w:ascii="Times New Roman" w:hAnsi="Times New Roman"/>
          <w:bCs/>
          <w:color w:val="000000"/>
          <w:sz w:val="24"/>
        </w:rPr>
        <w:t>y</w:t>
      </w:r>
      <w:r w:rsidRPr="009C7AA1">
        <w:rPr>
          <w:rFonts w:ascii="Times New Roman" w:hAnsi="Times New Roman"/>
          <w:bCs/>
          <w:color w:val="000000"/>
          <w:sz w:val="24"/>
        </w:rPr>
        <w:t xml:space="preserve"> z dnia 16 lutego 2007r. </w:t>
      </w:r>
      <w:r>
        <w:rPr>
          <w:rFonts w:ascii="Times New Roman" w:hAnsi="Times New Roman"/>
          <w:bCs/>
          <w:color w:val="000000"/>
          <w:sz w:val="24"/>
        </w:rPr>
        <w:br/>
      </w:r>
      <w:r w:rsidRPr="009C7AA1">
        <w:rPr>
          <w:rFonts w:ascii="Times New Roman" w:hAnsi="Times New Roman"/>
          <w:bCs/>
          <w:color w:val="000000"/>
          <w:sz w:val="24"/>
        </w:rPr>
        <w:t>o ochronie konkurencji i konsumentów (</w:t>
      </w:r>
      <w:r w:rsidRPr="009C7AA1">
        <w:rPr>
          <w:rFonts w:ascii="Times New Roman" w:hAnsi="Times New Roman"/>
          <w:bCs/>
          <w:sz w:val="24"/>
        </w:rPr>
        <w:t xml:space="preserve">Dz. U. z 2007r. Nr 50, poz. 331 z późn. zm.) </w:t>
      </w:r>
      <w:r>
        <w:rPr>
          <w:rFonts w:ascii="Times New Roman" w:hAnsi="Times New Roman"/>
          <w:bCs/>
          <w:sz w:val="24"/>
        </w:rPr>
        <w:br/>
        <w:t xml:space="preserve">- </w:t>
      </w:r>
      <w:r w:rsidRPr="009B5379">
        <w:rPr>
          <w:rFonts w:ascii="Times New Roman" w:hAnsi="Times New Roman"/>
          <w:color w:val="000000"/>
          <w:sz w:val="24"/>
        </w:rPr>
        <w:t>rozumie się przez to wszystkich przedsiębiorców, którzy są kontrolowani w sposób bezpośredni lub pośredni przez jednego przedsiębiorcę, w tym również tego przedsiębiorcę</w:t>
      </w:r>
    </w:p>
    <w:p w:rsidR="00642E1B" w:rsidRDefault="00642E1B" w:rsidP="004C3D25">
      <w:pPr>
        <w:spacing w:line="260" w:lineRule="atLeast"/>
        <w:rPr>
          <w:rFonts w:ascii="Times New Roman" w:hAnsi="Times New Roman"/>
          <w:sz w:val="22"/>
          <w:szCs w:val="22"/>
        </w:rPr>
      </w:pPr>
    </w:p>
    <w:p w:rsidR="00642E1B" w:rsidRDefault="00642E1B" w:rsidP="004C3D25">
      <w:pPr>
        <w:spacing w:line="260" w:lineRule="atLeast"/>
        <w:rPr>
          <w:rFonts w:ascii="Times New Roman" w:hAnsi="Times New Roman"/>
          <w:sz w:val="22"/>
          <w:szCs w:val="22"/>
        </w:rPr>
      </w:pPr>
    </w:p>
    <w:p w:rsidR="00642E1B" w:rsidRDefault="00642E1B" w:rsidP="004C3D25">
      <w:pPr>
        <w:spacing w:line="340" w:lineRule="atLeast"/>
        <w:ind w:left="496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…………………………………………….</w:t>
      </w:r>
    </w:p>
    <w:p w:rsidR="00642E1B" w:rsidRDefault="00642E1B" w:rsidP="004C3D25">
      <w:pPr>
        <w:ind w:left="4254" w:firstLine="709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(podpis osoby lub osób upoważnionych do </w:t>
      </w:r>
    </w:p>
    <w:p w:rsidR="00642E1B" w:rsidRDefault="00642E1B" w:rsidP="004C3D25">
      <w:pPr>
        <w:ind w:left="4962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występowania w imieniu Wykonawcy)</w:t>
      </w:r>
    </w:p>
    <w:p w:rsidR="00642E1B" w:rsidRDefault="00642E1B" w:rsidP="004C3D2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</w:t>
      </w:r>
    </w:p>
    <w:p w:rsidR="00642E1B" w:rsidRDefault="00642E1B" w:rsidP="004C3D2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miejscowość, data</w:t>
      </w:r>
    </w:p>
    <w:p w:rsidR="00642E1B" w:rsidRDefault="00642E1B" w:rsidP="004C3D25"/>
    <w:p w:rsidR="00642E1B" w:rsidRPr="004C3D25" w:rsidRDefault="00642E1B">
      <w:pPr>
        <w:rPr>
          <w:rFonts w:ascii="Times New Roman" w:hAnsi="Times New Roman"/>
          <w:b/>
          <w:sz w:val="24"/>
        </w:rPr>
      </w:pPr>
      <w:r w:rsidRPr="004C3D25">
        <w:rPr>
          <w:rFonts w:ascii="Times New Roman" w:hAnsi="Times New Roman"/>
          <w:b/>
          <w:sz w:val="24"/>
        </w:rPr>
        <w:t>*niewłaściwe skreślić</w:t>
      </w:r>
    </w:p>
    <w:sectPr w:rsidR="00642E1B" w:rsidRPr="004C3D25" w:rsidSect="00C84847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1B" w:rsidRDefault="00642E1B">
      <w:r>
        <w:separator/>
      </w:r>
    </w:p>
  </w:endnote>
  <w:endnote w:type="continuationSeparator" w:id="0">
    <w:p w:rsidR="00642E1B" w:rsidRDefault="0064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1B" w:rsidRDefault="00642E1B">
      <w:r>
        <w:separator/>
      </w:r>
    </w:p>
  </w:footnote>
  <w:footnote w:type="continuationSeparator" w:id="0">
    <w:p w:rsidR="00642E1B" w:rsidRDefault="00642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1B" w:rsidRPr="006C6E7B" w:rsidRDefault="00642E1B">
    <w:pPr>
      <w:pStyle w:val="Header"/>
      <w:rPr>
        <w:rFonts w:ascii="Times New Roman" w:hAnsi="Times New Roman"/>
      </w:rPr>
    </w:pPr>
    <w:r w:rsidRPr="006C6E7B">
      <w:rPr>
        <w:rFonts w:ascii="Times New Roman" w:hAnsi="Times New Roman"/>
      </w:rPr>
      <w:t>Oznaczenie sprawy: ZP.DR-ML.2712.01.</w:t>
    </w:r>
    <w:r>
      <w:rPr>
        <w:rFonts w:ascii="Times New Roman" w:hAnsi="Times New Roman"/>
      </w:rPr>
      <w:t>01.2014.Now.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5714"/>
    <w:multiLevelType w:val="hybridMultilevel"/>
    <w:tmpl w:val="B0A67A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D25"/>
    <w:rsid w:val="000006E0"/>
    <w:rsid w:val="00000FDC"/>
    <w:rsid w:val="000025C5"/>
    <w:rsid w:val="00003178"/>
    <w:rsid w:val="00003CE1"/>
    <w:rsid w:val="00003D83"/>
    <w:rsid w:val="00005209"/>
    <w:rsid w:val="00007CA0"/>
    <w:rsid w:val="000105B8"/>
    <w:rsid w:val="000115B1"/>
    <w:rsid w:val="00016AF4"/>
    <w:rsid w:val="000203B3"/>
    <w:rsid w:val="000208D2"/>
    <w:rsid w:val="00020E12"/>
    <w:rsid w:val="00021AB4"/>
    <w:rsid w:val="00021AEB"/>
    <w:rsid w:val="00022CC3"/>
    <w:rsid w:val="00022F3F"/>
    <w:rsid w:val="00022F7B"/>
    <w:rsid w:val="00023303"/>
    <w:rsid w:val="000240B5"/>
    <w:rsid w:val="000240CF"/>
    <w:rsid w:val="000242EC"/>
    <w:rsid w:val="00027A83"/>
    <w:rsid w:val="000303B5"/>
    <w:rsid w:val="00031B52"/>
    <w:rsid w:val="0003291A"/>
    <w:rsid w:val="00032F68"/>
    <w:rsid w:val="00035215"/>
    <w:rsid w:val="00035271"/>
    <w:rsid w:val="00035CF5"/>
    <w:rsid w:val="00037D27"/>
    <w:rsid w:val="000410FC"/>
    <w:rsid w:val="000414F2"/>
    <w:rsid w:val="00042ED0"/>
    <w:rsid w:val="00043475"/>
    <w:rsid w:val="000436ED"/>
    <w:rsid w:val="00043E6C"/>
    <w:rsid w:val="0004571A"/>
    <w:rsid w:val="00046E35"/>
    <w:rsid w:val="0005010E"/>
    <w:rsid w:val="00053332"/>
    <w:rsid w:val="000543B2"/>
    <w:rsid w:val="00055479"/>
    <w:rsid w:val="000561D7"/>
    <w:rsid w:val="00056C93"/>
    <w:rsid w:val="00056EB4"/>
    <w:rsid w:val="000627CD"/>
    <w:rsid w:val="000633AB"/>
    <w:rsid w:val="00064732"/>
    <w:rsid w:val="000652FE"/>
    <w:rsid w:val="00066FF0"/>
    <w:rsid w:val="000677E4"/>
    <w:rsid w:val="00067D4A"/>
    <w:rsid w:val="000723CF"/>
    <w:rsid w:val="00073C09"/>
    <w:rsid w:val="00073DC0"/>
    <w:rsid w:val="0007402B"/>
    <w:rsid w:val="00074643"/>
    <w:rsid w:val="00074B28"/>
    <w:rsid w:val="00077933"/>
    <w:rsid w:val="00080304"/>
    <w:rsid w:val="00081431"/>
    <w:rsid w:val="0008254C"/>
    <w:rsid w:val="00082D5E"/>
    <w:rsid w:val="00084BA3"/>
    <w:rsid w:val="00085612"/>
    <w:rsid w:val="00086846"/>
    <w:rsid w:val="00086A25"/>
    <w:rsid w:val="00087469"/>
    <w:rsid w:val="00090263"/>
    <w:rsid w:val="000902E3"/>
    <w:rsid w:val="00091A30"/>
    <w:rsid w:val="0009262E"/>
    <w:rsid w:val="00092C5B"/>
    <w:rsid w:val="00095C6D"/>
    <w:rsid w:val="00095FDD"/>
    <w:rsid w:val="000A1FE8"/>
    <w:rsid w:val="000A2244"/>
    <w:rsid w:val="000A2AF4"/>
    <w:rsid w:val="000A31AB"/>
    <w:rsid w:val="000A387B"/>
    <w:rsid w:val="000A4964"/>
    <w:rsid w:val="000A6804"/>
    <w:rsid w:val="000A78E1"/>
    <w:rsid w:val="000A7DA5"/>
    <w:rsid w:val="000B0186"/>
    <w:rsid w:val="000B036E"/>
    <w:rsid w:val="000B2133"/>
    <w:rsid w:val="000B2864"/>
    <w:rsid w:val="000B3034"/>
    <w:rsid w:val="000B3416"/>
    <w:rsid w:val="000B4063"/>
    <w:rsid w:val="000B49F8"/>
    <w:rsid w:val="000B4E88"/>
    <w:rsid w:val="000B5384"/>
    <w:rsid w:val="000B59D6"/>
    <w:rsid w:val="000B65C6"/>
    <w:rsid w:val="000C152A"/>
    <w:rsid w:val="000C4BCA"/>
    <w:rsid w:val="000C5398"/>
    <w:rsid w:val="000C5682"/>
    <w:rsid w:val="000C63A4"/>
    <w:rsid w:val="000C6E0F"/>
    <w:rsid w:val="000C733A"/>
    <w:rsid w:val="000C79BE"/>
    <w:rsid w:val="000D1626"/>
    <w:rsid w:val="000D1D0C"/>
    <w:rsid w:val="000D26E0"/>
    <w:rsid w:val="000D2AFC"/>
    <w:rsid w:val="000D31BE"/>
    <w:rsid w:val="000D37A7"/>
    <w:rsid w:val="000D4F30"/>
    <w:rsid w:val="000D4F3B"/>
    <w:rsid w:val="000E1B80"/>
    <w:rsid w:val="000E251C"/>
    <w:rsid w:val="000E2B87"/>
    <w:rsid w:val="000E312A"/>
    <w:rsid w:val="000E4F9B"/>
    <w:rsid w:val="000E793E"/>
    <w:rsid w:val="000F0BD9"/>
    <w:rsid w:val="000F1955"/>
    <w:rsid w:val="00100F74"/>
    <w:rsid w:val="00102845"/>
    <w:rsid w:val="00103E91"/>
    <w:rsid w:val="00111A0E"/>
    <w:rsid w:val="00113397"/>
    <w:rsid w:val="00114EFA"/>
    <w:rsid w:val="00115005"/>
    <w:rsid w:val="001162A6"/>
    <w:rsid w:val="00116B56"/>
    <w:rsid w:val="001246FA"/>
    <w:rsid w:val="00124BA1"/>
    <w:rsid w:val="00125D67"/>
    <w:rsid w:val="0012710F"/>
    <w:rsid w:val="00127BAB"/>
    <w:rsid w:val="00127C79"/>
    <w:rsid w:val="00131115"/>
    <w:rsid w:val="00131650"/>
    <w:rsid w:val="001321B2"/>
    <w:rsid w:val="00133973"/>
    <w:rsid w:val="00133A7D"/>
    <w:rsid w:val="00134C54"/>
    <w:rsid w:val="0013785C"/>
    <w:rsid w:val="001440FC"/>
    <w:rsid w:val="0014642D"/>
    <w:rsid w:val="00147176"/>
    <w:rsid w:val="00152CD9"/>
    <w:rsid w:val="00153969"/>
    <w:rsid w:val="00153CA2"/>
    <w:rsid w:val="001567CB"/>
    <w:rsid w:val="0015695D"/>
    <w:rsid w:val="0015775A"/>
    <w:rsid w:val="001600EE"/>
    <w:rsid w:val="00160667"/>
    <w:rsid w:val="001624E9"/>
    <w:rsid w:val="00164033"/>
    <w:rsid w:val="00164058"/>
    <w:rsid w:val="001647C9"/>
    <w:rsid w:val="00166A54"/>
    <w:rsid w:val="00167420"/>
    <w:rsid w:val="001734F9"/>
    <w:rsid w:val="001736B8"/>
    <w:rsid w:val="00173939"/>
    <w:rsid w:val="00173954"/>
    <w:rsid w:val="00182B75"/>
    <w:rsid w:val="00183412"/>
    <w:rsid w:val="00183979"/>
    <w:rsid w:val="00184F60"/>
    <w:rsid w:val="00185179"/>
    <w:rsid w:val="00185ECE"/>
    <w:rsid w:val="00186EBB"/>
    <w:rsid w:val="00190170"/>
    <w:rsid w:val="00191DB3"/>
    <w:rsid w:val="00192C66"/>
    <w:rsid w:val="00193290"/>
    <w:rsid w:val="00194A2D"/>
    <w:rsid w:val="001A32CB"/>
    <w:rsid w:val="001A3F28"/>
    <w:rsid w:val="001A46EA"/>
    <w:rsid w:val="001A4C30"/>
    <w:rsid w:val="001A4FAE"/>
    <w:rsid w:val="001A589B"/>
    <w:rsid w:val="001A6A6C"/>
    <w:rsid w:val="001A6B21"/>
    <w:rsid w:val="001B0DA8"/>
    <w:rsid w:val="001B19AC"/>
    <w:rsid w:val="001B2667"/>
    <w:rsid w:val="001B27BF"/>
    <w:rsid w:val="001B29CB"/>
    <w:rsid w:val="001B4841"/>
    <w:rsid w:val="001B701B"/>
    <w:rsid w:val="001C12E9"/>
    <w:rsid w:val="001C15AD"/>
    <w:rsid w:val="001C1A8C"/>
    <w:rsid w:val="001C3B94"/>
    <w:rsid w:val="001D16F0"/>
    <w:rsid w:val="001D17B3"/>
    <w:rsid w:val="001E0779"/>
    <w:rsid w:val="001E1019"/>
    <w:rsid w:val="001E1CC2"/>
    <w:rsid w:val="001E40C8"/>
    <w:rsid w:val="001E52FE"/>
    <w:rsid w:val="001E5618"/>
    <w:rsid w:val="001F36F1"/>
    <w:rsid w:val="001F3E66"/>
    <w:rsid w:val="001F59D2"/>
    <w:rsid w:val="001F72DA"/>
    <w:rsid w:val="001F794D"/>
    <w:rsid w:val="00201A74"/>
    <w:rsid w:val="00202CEA"/>
    <w:rsid w:val="00205303"/>
    <w:rsid w:val="002060A2"/>
    <w:rsid w:val="0020673A"/>
    <w:rsid w:val="002069B4"/>
    <w:rsid w:val="0020785D"/>
    <w:rsid w:val="00210BA2"/>
    <w:rsid w:val="00210C8A"/>
    <w:rsid w:val="00211D59"/>
    <w:rsid w:val="00213A84"/>
    <w:rsid w:val="00215560"/>
    <w:rsid w:val="002155F5"/>
    <w:rsid w:val="00217AFD"/>
    <w:rsid w:val="002200BE"/>
    <w:rsid w:val="002209A8"/>
    <w:rsid w:val="0022130B"/>
    <w:rsid w:val="002219A9"/>
    <w:rsid w:val="0022279B"/>
    <w:rsid w:val="00222ADE"/>
    <w:rsid w:val="00222BC0"/>
    <w:rsid w:val="00224F1C"/>
    <w:rsid w:val="00225378"/>
    <w:rsid w:val="00225844"/>
    <w:rsid w:val="002264AB"/>
    <w:rsid w:val="00226AB2"/>
    <w:rsid w:val="0023220B"/>
    <w:rsid w:val="002333CA"/>
    <w:rsid w:val="002347A9"/>
    <w:rsid w:val="0023508E"/>
    <w:rsid w:val="0023581A"/>
    <w:rsid w:val="00235A68"/>
    <w:rsid w:val="00235C14"/>
    <w:rsid w:val="00235C64"/>
    <w:rsid w:val="002410CA"/>
    <w:rsid w:val="002413C3"/>
    <w:rsid w:val="002421F3"/>
    <w:rsid w:val="00243383"/>
    <w:rsid w:val="00243983"/>
    <w:rsid w:val="00243D95"/>
    <w:rsid w:val="00244B51"/>
    <w:rsid w:val="00245ABE"/>
    <w:rsid w:val="002460AD"/>
    <w:rsid w:val="002461D2"/>
    <w:rsid w:val="00250C77"/>
    <w:rsid w:val="0025279B"/>
    <w:rsid w:val="00253F35"/>
    <w:rsid w:val="00254200"/>
    <w:rsid w:val="00254698"/>
    <w:rsid w:val="00254E8E"/>
    <w:rsid w:val="00255317"/>
    <w:rsid w:val="00257ED3"/>
    <w:rsid w:val="002623FC"/>
    <w:rsid w:val="00263321"/>
    <w:rsid w:val="00263901"/>
    <w:rsid w:val="0026563B"/>
    <w:rsid w:val="00266711"/>
    <w:rsid w:val="00266C95"/>
    <w:rsid w:val="00267387"/>
    <w:rsid w:val="00267A45"/>
    <w:rsid w:val="00267A66"/>
    <w:rsid w:val="00267A9B"/>
    <w:rsid w:val="00267E76"/>
    <w:rsid w:val="00271335"/>
    <w:rsid w:val="0027166D"/>
    <w:rsid w:val="002727B0"/>
    <w:rsid w:val="0027306A"/>
    <w:rsid w:val="00274452"/>
    <w:rsid w:val="00274A70"/>
    <w:rsid w:val="00274C95"/>
    <w:rsid w:val="002751C5"/>
    <w:rsid w:val="00275B37"/>
    <w:rsid w:val="00276D00"/>
    <w:rsid w:val="00277F15"/>
    <w:rsid w:val="002812C8"/>
    <w:rsid w:val="00281903"/>
    <w:rsid w:val="00285F0F"/>
    <w:rsid w:val="00286178"/>
    <w:rsid w:val="002872CE"/>
    <w:rsid w:val="002877C6"/>
    <w:rsid w:val="0029119F"/>
    <w:rsid w:val="00291C99"/>
    <w:rsid w:val="00292B17"/>
    <w:rsid w:val="002934F2"/>
    <w:rsid w:val="0029393D"/>
    <w:rsid w:val="00293A7F"/>
    <w:rsid w:val="00294B2F"/>
    <w:rsid w:val="00295779"/>
    <w:rsid w:val="002958F3"/>
    <w:rsid w:val="00296573"/>
    <w:rsid w:val="002965FC"/>
    <w:rsid w:val="00296C1A"/>
    <w:rsid w:val="00297677"/>
    <w:rsid w:val="00297832"/>
    <w:rsid w:val="002A0196"/>
    <w:rsid w:val="002A12CD"/>
    <w:rsid w:val="002A1581"/>
    <w:rsid w:val="002A15B9"/>
    <w:rsid w:val="002A18BB"/>
    <w:rsid w:val="002A370E"/>
    <w:rsid w:val="002A37B1"/>
    <w:rsid w:val="002A37D5"/>
    <w:rsid w:val="002A3F2E"/>
    <w:rsid w:val="002A4356"/>
    <w:rsid w:val="002A5254"/>
    <w:rsid w:val="002A57CF"/>
    <w:rsid w:val="002B0B2E"/>
    <w:rsid w:val="002B10A9"/>
    <w:rsid w:val="002B3C98"/>
    <w:rsid w:val="002B5AC4"/>
    <w:rsid w:val="002C17B8"/>
    <w:rsid w:val="002C1C89"/>
    <w:rsid w:val="002C3D50"/>
    <w:rsid w:val="002C4EAD"/>
    <w:rsid w:val="002C5FE8"/>
    <w:rsid w:val="002C7C34"/>
    <w:rsid w:val="002D053D"/>
    <w:rsid w:val="002D202F"/>
    <w:rsid w:val="002D2C30"/>
    <w:rsid w:val="002D2FCE"/>
    <w:rsid w:val="002D470A"/>
    <w:rsid w:val="002D715D"/>
    <w:rsid w:val="002D7778"/>
    <w:rsid w:val="002D7ACD"/>
    <w:rsid w:val="002E0156"/>
    <w:rsid w:val="002E0307"/>
    <w:rsid w:val="002E1E04"/>
    <w:rsid w:val="002E2BA1"/>
    <w:rsid w:val="002E47D7"/>
    <w:rsid w:val="002E5A12"/>
    <w:rsid w:val="002E68DE"/>
    <w:rsid w:val="002F228F"/>
    <w:rsid w:val="002F32B0"/>
    <w:rsid w:val="002F43C1"/>
    <w:rsid w:val="002F676D"/>
    <w:rsid w:val="002F6AB9"/>
    <w:rsid w:val="002F7798"/>
    <w:rsid w:val="00300410"/>
    <w:rsid w:val="00300B91"/>
    <w:rsid w:val="00301E56"/>
    <w:rsid w:val="00301FE8"/>
    <w:rsid w:val="00303C2E"/>
    <w:rsid w:val="00303C79"/>
    <w:rsid w:val="00304B8B"/>
    <w:rsid w:val="00306211"/>
    <w:rsid w:val="0030634B"/>
    <w:rsid w:val="00307452"/>
    <w:rsid w:val="0031254C"/>
    <w:rsid w:val="00312E55"/>
    <w:rsid w:val="00313C76"/>
    <w:rsid w:val="00314483"/>
    <w:rsid w:val="003160B2"/>
    <w:rsid w:val="003160DA"/>
    <w:rsid w:val="00316ACC"/>
    <w:rsid w:val="00322A07"/>
    <w:rsid w:val="00323FB9"/>
    <w:rsid w:val="00325642"/>
    <w:rsid w:val="00327D1A"/>
    <w:rsid w:val="00327E9B"/>
    <w:rsid w:val="00330EDA"/>
    <w:rsid w:val="00333ADC"/>
    <w:rsid w:val="0033491A"/>
    <w:rsid w:val="003351CA"/>
    <w:rsid w:val="00335751"/>
    <w:rsid w:val="00335954"/>
    <w:rsid w:val="00336653"/>
    <w:rsid w:val="00337755"/>
    <w:rsid w:val="003411E3"/>
    <w:rsid w:val="00342D89"/>
    <w:rsid w:val="00347477"/>
    <w:rsid w:val="00350678"/>
    <w:rsid w:val="00350970"/>
    <w:rsid w:val="00352467"/>
    <w:rsid w:val="00352E1F"/>
    <w:rsid w:val="0035420A"/>
    <w:rsid w:val="00354DFE"/>
    <w:rsid w:val="003553A2"/>
    <w:rsid w:val="00356F59"/>
    <w:rsid w:val="003604CE"/>
    <w:rsid w:val="00360D28"/>
    <w:rsid w:val="00362395"/>
    <w:rsid w:val="00366720"/>
    <w:rsid w:val="0036674C"/>
    <w:rsid w:val="00366CB9"/>
    <w:rsid w:val="003676E9"/>
    <w:rsid w:val="00372CF8"/>
    <w:rsid w:val="00372E04"/>
    <w:rsid w:val="003730DB"/>
    <w:rsid w:val="003742C2"/>
    <w:rsid w:val="00374BAB"/>
    <w:rsid w:val="00376031"/>
    <w:rsid w:val="00376F7D"/>
    <w:rsid w:val="00377048"/>
    <w:rsid w:val="003817F7"/>
    <w:rsid w:val="00381F42"/>
    <w:rsid w:val="0038306E"/>
    <w:rsid w:val="00383EB1"/>
    <w:rsid w:val="00383F28"/>
    <w:rsid w:val="00392946"/>
    <w:rsid w:val="003935D4"/>
    <w:rsid w:val="003947D2"/>
    <w:rsid w:val="00395B34"/>
    <w:rsid w:val="0039694E"/>
    <w:rsid w:val="00397C0C"/>
    <w:rsid w:val="003A0657"/>
    <w:rsid w:val="003A0771"/>
    <w:rsid w:val="003A1A5A"/>
    <w:rsid w:val="003A1BB1"/>
    <w:rsid w:val="003A1C08"/>
    <w:rsid w:val="003A4C49"/>
    <w:rsid w:val="003B0360"/>
    <w:rsid w:val="003B0436"/>
    <w:rsid w:val="003B05BB"/>
    <w:rsid w:val="003B1CB0"/>
    <w:rsid w:val="003B2A28"/>
    <w:rsid w:val="003B2EB8"/>
    <w:rsid w:val="003B43C2"/>
    <w:rsid w:val="003B4AC6"/>
    <w:rsid w:val="003B6C9B"/>
    <w:rsid w:val="003C02DD"/>
    <w:rsid w:val="003C19AB"/>
    <w:rsid w:val="003C2A17"/>
    <w:rsid w:val="003C2A1C"/>
    <w:rsid w:val="003C5D81"/>
    <w:rsid w:val="003C5FA0"/>
    <w:rsid w:val="003D1DC9"/>
    <w:rsid w:val="003D1F58"/>
    <w:rsid w:val="003D3E48"/>
    <w:rsid w:val="003D4335"/>
    <w:rsid w:val="003D59A5"/>
    <w:rsid w:val="003D5E55"/>
    <w:rsid w:val="003E03D4"/>
    <w:rsid w:val="003E2131"/>
    <w:rsid w:val="003E38C4"/>
    <w:rsid w:val="003E3A3E"/>
    <w:rsid w:val="003E4B4C"/>
    <w:rsid w:val="003E50E4"/>
    <w:rsid w:val="003E6785"/>
    <w:rsid w:val="003E7CE6"/>
    <w:rsid w:val="003F107B"/>
    <w:rsid w:val="003F12FA"/>
    <w:rsid w:val="003F13AD"/>
    <w:rsid w:val="003F14F3"/>
    <w:rsid w:val="003F1B08"/>
    <w:rsid w:val="003F3147"/>
    <w:rsid w:val="003F4487"/>
    <w:rsid w:val="003F4931"/>
    <w:rsid w:val="003F49C0"/>
    <w:rsid w:val="003F4AB7"/>
    <w:rsid w:val="003F4ADD"/>
    <w:rsid w:val="003F65BE"/>
    <w:rsid w:val="003F67E3"/>
    <w:rsid w:val="0040015E"/>
    <w:rsid w:val="00400190"/>
    <w:rsid w:val="004008DD"/>
    <w:rsid w:val="00401305"/>
    <w:rsid w:val="00402240"/>
    <w:rsid w:val="0040248E"/>
    <w:rsid w:val="00402924"/>
    <w:rsid w:val="0040345A"/>
    <w:rsid w:val="00405444"/>
    <w:rsid w:val="0040685C"/>
    <w:rsid w:val="00407388"/>
    <w:rsid w:val="00407D36"/>
    <w:rsid w:val="00410DF2"/>
    <w:rsid w:val="00410F48"/>
    <w:rsid w:val="0041131C"/>
    <w:rsid w:val="00412C1B"/>
    <w:rsid w:val="00412DC1"/>
    <w:rsid w:val="004131CF"/>
    <w:rsid w:val="00415827"/>
    <w:rsid w:val="00417D8B"/>
    <w:rsid w:val="00421140"/>
    <w:rsid w:val="00421EA4"/>
    <w:rsid w:val="00422989"/>
    <w:rsid w:val="004234A7"/>
    <w:rsid w:val="004238D1"/>
    <w:rsid w:val="00423CE9"/>
    <w:rsid w:val="00425566"/>
    <w:rsid w:val="00425C1A"/>
    <w:rsid w:val="00425F13"/>
    <w:rsid w:val="004266F8"/>
    <w:rsid w:val="00427785"/>
    <w:rsid w:val="0043097B"/>
    <w:rsid w:val="004353B7"/>
    <w:rsid w:val="00441875"/>
    <w:rsid w:val="00442FD2"/>
    <w:rsid w:val="00443952"/>
    <w:rsid w:val="00446052"/>
    <w:rsid w:val="00446BF5"/>
    <w:rsid w:val="00447FE0"/>
    <w:rsid w:val="004508B1"/>
    <w:rsid w:val="00450EB1"/>
    <w:rsid w:val="00451C05"/>
    <w:rsid w:val="004523B4"/>
    <w:rsid w:val="004539DA"/>
    <w:rsid w:val="00453BF0"/>
    <w:rsid w:val="00455B5B"/>
    <w:rsid w:val="0045658C"/>
    <w:rsid w:val="004605ED"/>
    <w:rsid w:val="00462573"/>
    <w:rsid w:val="0046375B"/>
    <w:rsid w:val="00463C8B"/>
    <w:rsid w:val="00466884"/>
    <w:rsid w:val="00467434"/>
    <w:rsid w:val="00467541"/>
    <w:rsid w:val="00467866"/>
    <w:rsid w:val="004707A5"/>
    <w:rsid w:val="00470940"/>
    <w:rsid w:val="0047130E"/>
    <w:rsid w:val="00473F37"/>
    <w:rsid w:val="00474EE6"/>
    <w:rsid w:val="0047715D"/>
    <w:rsid w:val="0048074B"/>
    <w:rsid w:val="0048096E"/>
    <w:rsid w:val="00482351"/>
    <w:rsid w:val="00482EF8"/>
    <w:rsid w:val="00483674"/>
    <w:rsid w:val="00483992"/>
    <w:rsid w:val="00483FC2"/>
    <w:rsid w:val="004860B5"/>
    <w:rsid w:val="0048627F"/>
    <w:rsid w:val="00491359"/>
    <w:rsid w:val="00492475"/>
    <w:rsid w:val="004935ED"/>
    <w:rsid w:val="004955D3"/>
    <w:rsid w:val="00495BEB"/>
    <w:rsid w:val="004960DF"/>
    <w:rsid w:val="004A189B"/>
    <w:rsid w:val="004A2999"/>
    <w:rsid w:val="004A2B76"/>
    <w:rsid w:val="004A2D22"/>
    <w:rsid w:val="004A3ECE"/>
    <w:rsid w:val="004A413B"/>
    <w:rsid w:val="004A4597"/>
    <w:rsid w:val="004A4C6B"/>
    <w:rsid w:val="004A59F5"/>
    <w:rsid w:val="004A65CC"/>
    <w:rsid w:val="004A68CD"/>
    <w:rsid w:val="004A728B"/>
    <w:rsid w:val="004B0504"/>
    <w:rsid w:val="004B0B52"/>
    <w:rsid w:val="004B0E39"/>
    <w:rsid w:val="004B30AD"/>
    <w:rsid w:val="004B3C9E"/>
    <w:rsid w:val="004B5829"/>
    <w:rsid w:val="004B5A3B"/>
    <w:rsid w:val="004B679C"/>
    <w:rsid w:val="004B6958"/>
    <w:rsid w:val="004B6F54"/>
    <w:rsid w:val="004C19B8"/>
    <w:rsid w:val="004C1C5E"/>
    <w:rsid w:val="004C3D25"/>
    <w:rsid w:val="004C3D4B"/>
    <w:rsid w:val="004C3FA3"/>
    <w:rsid w:val="004C578B"/>
    <w:rsid w:val="004C69A4"/>
    <w:rsid w:val="004C7AF2"/>
    <w:rsid w:val="004D1303"/>
    <w:rsid w:val="004D1D95"/>
    <w:rsid w:val="004D2D77"/>
    <w:rsid w:val="004D36EA"/>
    <w:rsid w:val="004D3999"/>
    <w:rsid w:val="004D3AE9"/>
    <w:rsid w:val="004D3F85"/>
    <w:rsid w:val="004D4349"/>
    <w:rsid w:val="004D4F0C"/>
    <w:rsid w:val="004D547B"/>
    <w:rsid w:val="004D55B8"/>
    <w:rsid w:val="004E0911"/>
    <w:rsid w:val="004E1A11"/>
    <w:rsid w:val="004E3645"/>
    <w:rsid w:val="004E3E4B"/>
    <w:rsid w:val="004E4EAE"/>
    <w:rsid w:val="004E526F"/>
    <w:rsid w:val="004E611C"/>
    <w:rsid w:val="004E74BC"/>
    <w:rsid w:val="004F18F9"/>
    <w:rsid w:val="004F1DC9"/>
    <w:rsid w:val="004F38D6"/>
    <w:rsid w:val="004F3C6E"/>
    <w:rsid w:val="004F4B53"/>
    <w:rsid w:val="004F4E34"/>
    <w:rsid w:val="004F707E"/>
    <w:rsid w:val="00500969"/>
    <w:rsid w:val="00502124"/>
    <w:rsid w:val="00502CB9"/>
    <w:rsid w:val="00503029"/>
    <w:rsid w:val="00503698"/>
    <w:rsid w:val="00504B90"/>
    <w:rsid w:val="00505C96"/>
    <w:rsid w:val="00506C33"/>
    <w:rsid w:val="005100C8"/>
    <w:rsid w:val="00510826"/>
    <w:rsid w:val="00510B7E"/>
    <w:rsid w:val="00510FA7"/>
    <w:rsid w:val="0051159E"/>
    <w:rsid w:val="005127ED"/>
    <w:rsid w:val="00513E6D"/>
    <w:rsid w:val="005140BB"/>
    <w:rsid w:val="00514C02"/>
    <w:rsid w:val="005153FF"/>
    <w:rsid w:val="00515D2B"/>
    <w:rsid w:val="00516735"/>
    <w:rsid w:val="00516B50"/>
    <w:rsid w:val="00516E49"/>
    <w:rsid w:val="00517209"/>
    <w:rsid w:val="00520324"/>
    <w:rsid w:val="0052324C"/>
    <w:rsid w:val="00523700"/>
    <w:rsid w:val="00524160"/>
    <w:rsid w:val="00525F55"/>
    <w:rsid w:val="00526157"/>
    <w:rsid w:val="005262AE"/>
    <w:rsid w:val="00526893"/>
    <w:rsid w:val="0052784A"/>
    <w:rsid w:val="00530412"/>
    <w:rsid w:val="00530F6B"/>
    <w:rsid w:val="00531B23"/>
    <w:rsid w:val="00532546"/>
    <w:rsid w:val="00532B74"/>
    <w:rsid w:val="005332E3"/>
    <w:rsid w:val="00533DB6"/>
    <w:rsid w:val="00533FA5"/>
    <w:rsid w:val="00535729"/>
    <w:rsid w:val="00535988"/>
    <w:rsid w:val="00535A4E"/>
    <w:rsid w:val="00535F59"/>
    <w:rsid w:val="0053651B"/>
    <w:rsid w:val="0053771F"/>
    <w:rsid w:val="00537E30"/>
    <w:rsid w:val="00540154"/>
    <w:rsid w:val="0054119C"/>
    <w:rsid w:val="005423C8"/>
    <w:rsid w:val="00542594"/>
    <w:rsid w:val="00545C38"/>
    <w:rsid w:val="00546E2C"/>
    <w:rsid w:val="00551329"/>
    <w:rsid w:val="00551815"/>
    <w:rsid w:val="00551EA5"/>
    <w:rsid w:val="0055359C"/>
    <w:rsid w:val="00553A80"/>
    <w:rsid w:val="00553DC9"/>
    <w:rsid w:val="00557CC9"/>
    <w:rsid w:val="005602DA"/>
    <w:rsid w:val="00561981"/>
    <w:rsid w:val="00562063"/>
    <w:rsid w:val="00563434"/>
    <w:rsid w:val="00564377"/>
    <w:rsid w:val="00564A71"/>
    <w:rsid w:val="00564DE1"/>
    <w:rsid w:val="005658CF"/>
    <w:rsid w:val="00566528"/>
    <w:rsid w:val="0056799B"/>
    <w:rsid w:val="00570145"/>
    <w:rsid w:val="005708A3"/>
    <w:rsid w:val="00570A90"/>
    <w:rsid w:val="00571C5D"/>
    <w:rsid w:val="0057324F"/>
    <w:rsid w:val="005733DC"/>
    <w:rsid w:val="0057714E"/>
    <w:rsid w:val="00584ABD"/>
    <w:rsid w:val="0058608E"/>
    <w:rsid w:val="00587847"/>
    <w:rsid w:val="005906B9"/>
    <w:rsid w:val="005920EF"/>
    <w:rsid w:val="00592ED8"/>
    <w:rsid w:val="00592EF3"/>
    <w:rsid w:val="00595A53"/>
    <w:rsid w:val="005979C0"/>
    <w:rsid w:val="005A023E"/>
    <w:rsid w:val="005A038D"/>
    <w:rsid w:val="005A0F1D"/>
    <w:rsid w:val="005A45DE"/>
    <w:rsid w:val="005A6178"/>
    <w:rsid w:val="005B0684"/>
    <w:rsid w:val="005B2B53"/>
    <w:rsid w:val="005B3AA7"/>
    <w:rsid w:val="005B515C"/>
    <w:rsid w:val="005B65CD"/>
    <w:rsid w:val="005C0E8F"/>
    <w:rsid w:val="005C228D"/>
    <w:rsid w:val="005C3040"/>
    <w:rsid w:val="005C5455"/>
    <w:rsid w:val="005C5E6A"/>
    <w:rsid w:val="005C61EC"/>
    <w:rsid w:val="005C6223"/>
    <w:rsid w:val="005C7E50"/>
    <w:rsid w:val="005D08F4"/>
    <w:rsid w:val="005D195A"/>
    <w:rsid w:val="005D51B1"/>
    <w:rsid w:val="005D6406"/>
    <w:rsid w:val="005D7DE8"/>
    <w:rsid w:val="005D7E7E"/>
    <w:rsid w:val="005E206A"/>
    <w:rsid w:val="005E4D97"/>
    <w:rsid w:val="005E6C07"/>
    <w:rsid w:val="005E74CF"/>
    <w:rsid w:val="005F0AB3"/>
    <w:rsid w:val="005F15F5"/>
    <w:rsid w:val="005F22CA"/>
    <w:rsid w:val="005F3B95"/>
    <w:rsid w:val="005F49FB"/>
    <w:rsid w:val="005F4B50"/>
    <w:rsid w:val="005F5FE2"/>
    <w:rsid w:val="00600442"/>
    <w:rsid w:val="006011A8"/>
    <w:rsid w:val="0060199F"/>
    <w:rsid w:val="00603CCD"/>
    <w:rsid w:val="0060426C"/>
    <w:rsid w:val="006052D2"/>
    <w:rsid w:val="00606189"/>
    <w:rsid w:val="0060670C"/>
    <w:rsid w:val="0061024A"/>
    <w:rsid w:val="00611BC7"/>
    <w:rsid w:val="006121DE"/>
    <w:rsid w:val="00612686"/>
    <w:rsid w:val="00612935"/>
    <w:rsid w:val="00616001"/>
    <w:rsid w:val="0061631F"/>
    <w:rsid w:val="00616332"/>
    <w:rsid w:val="00616A6E"/>
    <w:rsid w:val="00617348"/>
    <w:rsid w:val="00622290"/>
    <w:rsid w:val="00623C39"/>
    <w:rsid w:val="006255F5"/>
    <w:rsid w:val="006256F6"/>
    <w:rsid w:val="00625EE7"/>
    <w:rsid w:val="00626C21"/>
    <w:rsid w:val="0062746B"/>
    <w:rsid w:val="00630D7E"/>
    <w:rsid w:val="00631F56"/>
    <w:rsid w:val="00632E1D"/>
    <w:rsid w:val="00633BA7"/>
    <w:rsid w:val="006341F6"/>
    <w:rsid w:val="00634428"/>
    <w:rsid w:val="00634959"/>
    <w:rsid w:val="00635499"/>
    <w:rsid w:val="00640BF4"/>
    <w:rsid w:val="006418F4"/>
    <w:rsid w:val="006420D8"/>
    <w:rsid w:val="00642E1B"/>
    <w:rsid w:val="006436C4"/>
    <w:rsid w:val="0064427E"/>
    <w:rsid w:val="0064615D"/>
    <w:rsid w:val="006473C3"/>
    <w:rsid w:val="00647A7F"/>
    <w:rsid w:val="00647BC0"/>
    <w:rsid w:val="006508B7"/>
    <w:rsid w:val="006531BF"/>
    <w:rsid w:val="00653F36"/>
    <w:rsid w:val="00656020"/>
    <w:rsid w:val="0065634E"/>
    <w:rsid w:val="00656819"/>
    <w:rsid w:val="0065754B"/>
    <w:rsid w:val="00657D01"/>
    <w:rsid w:val="00660C89"/>
    <w:rsid w:val="00663025"/>
    <w:rsid w:val="00665028"/>
    <w:rsid w:val="00670455"/>
    <w:rsid w:val="00670EA0"/>
    <w:rsid w:val="00671781"/>
    <w:rsid w:val="006719D2"/>
    <w:rsid w:val="00672652"/>
    <w:rsid w:val="00672777"/>
    <w:rsid w:val="00673D04"/>
    <w:rsid w:val="00676A5A"/>
    <w:rsid w:val="00677A5A"/>
    <w:rsid w:val="006807B1"/>
    <w:rsid w:val="00681BE5"/>
    <w:rsid w:val="006825FE"/>
    <w:rsid w:val="00682AD4"/>
    <w:rsid w:val="00682C7E"/>
    <w:rsid w:val="00682DA7"/>
    <w:rsid w:val="00685F5D"/>
    <w:rsid w:val="00686347"/>
    <w:rsid w:val="0068752B"/>
    <w:rsid w:val="00690689"/>
    <w:rsid w:val="00691CC6"/>
    <w:rsid w:val="00692FB6"/>
    <w:rsid w:val="00693448"/>
    <w:rsid w:val="006940B2"/>
    <w:rsid w:val="00696FA0"/>
    <w:rsid w:val="006A0F12"/>
    <w:rsid w:val="006A1F7A"/>
    <w:rsid w:val="006A22BB"/>
    <w:rsid w:val="006A36D0"/>
    <w:rsid w:val="006A42E1"/>
    <w:rsid w:val="006A452C"/>
    <w:rsid w:val="006A5E5D"/>
    <w:rsid w:val="006A6E4C"/>
    <w:rsid w:val="006A7B55"/>
    <w:rsid w:val="006B0BA7"/>
    <w:rsid w:val="006B1F9B"/>
    <w:rsid w:val="006B3079"/>
    <w:rsid w:val="006B3A2A"/>
    <w:rsid w:val="006B5CDC"/>
    <w:rsid w:val="006B6731"/>
    <w:rsid w:val="006B6764"/>
    <w:rsid w:val="006B6D5F"/>
    <w:rsid w:val="006B719F"/>
    <w:rsid w:val="006B7AF7"/>
    <w:rsid w:val="006C09E9"/>
    <w:rsid w:val="006C2CE6"/>
    <w:rsid w:val="006C3BDA"/>
    <w:rsid w:val="006C45FF"/>
    <w:rsid w:val="006C48E2"/>
    <w:rsid w:val="006C65CE"/>
    <w:rsid w:val="006C6647"/>
    <w:rsid w:val="006C6BA6"/>
    <w:rsid w:val="006C6E7B"/>
    <w:rsid w:val="006C7742"/>
    <w:rsid w:val="006C7A49"/>
    <w:rsid w:val="006D00C3"/>
    <w:rsid w:val="006D1A8A"/>
    <w:rsid w:val="006D2096"/>
    <w:rsid w:val="006D2D57"/>
    <w:rsid w:val="006D3D96"/>
    <w:rsid w:val="006D48AF"/>
    <w:rsid w:val="006D4B88"/>
    <w:rsid w:val="006D6A4C"/>
    <w:rsid w:val="006E046E"/>
    <w:rsid w:val="006E1158"/>
    <w:rsid w:val="006E34AE"/>
    <w:rsid w:val="006E359A"/>
    <w:rsid w:val="006E3852"/>
    <w:rsid w:val="006E6808"/>
    <w:rsid w:val="006F2932"/>
    <w:rsid w:val="00701799"/>
    <w:rsid w:val="007019D4"/>
    <w:rsid w:val="00704CAF"/>
    <w:rsid w:val="00705141"/>
    <w:rsid w:val="007073A7"/>
    <w:rsid w:val="0071017F"/>
    <w:rsid w:val="00711E7D"/>
    <w:rsid w:val="007127E9"/>
    <w:rsid w:val="00712903"/>
    <w:rsid w:val="0071532C"/>
    <w:rsid w:val="00720709"/>
    <w:rsid w:val="007215D4"/>
    <w:rsid w:val="00723316"/>
    <w:rsid w:val="00726E1F"/>
    <w:rsid w:val="00730A27"/>
    <w:rsid w:val="00730BFD"/>
    <w:rsid w:val="00730C24"/>
    <w:rsid w:val="007311E4"/>
    <w:rsid w:val="0073175A"/>
    <w:rsid w:val="007320F8"/>
    <w:rsid w:val="007349D2"/>
    <w:rsid w:val="00736212"/>
    <w:rsid w:val="00736220"/>
    <w:rsid w:val="00741E63"/>
    <w:rsid w:val="00745B86"/>
    <w:rsid w:val="00746575"/>
    <w:rsid w:val="007466D5"/>
    <w:rsid w:val="00747D96"/>
    <w:rsid w:val="00751D7B"/>
    <w:rsid w:val="007524BA"/>
    <w:rsid w:val="007554B2"/>
    <w:rsid w:val="00755793"/>
    <w:rsid w:val="007567B2"/>
    <w:rsid w:val="00757637"/>
    <w:rsid w:val="00760A48"/>
    <w:rsid w:val="00760C54"/>
    <w:rsid w:val="0076281E"/>
    <w:rsid w:val="0076325D"/>
    <w:rsid w:val="00766980"/>
    <w:rsid w:val="00766E54"/>
    <w:rsid w:val="00767070"/>
    <w:rsid w:val="00770DB4"/>
    <w:rsid w:val="00776914"/>
    <w:rsid w:val="00780143"/>
    <w:rsid w:val="007809DE"/>
    <w:rsid w:val="00780E40"/>
    <w:rsid w:val="00781E1E"/>
    <w:rsid w:val="00783E62"/>
    <w:rsid w:val="007846F9"/>
    <w:rsid w:val="0078738A"/>
    <w:rsid w:val="007879E5"/>
    <w:rsid w:val="00787CCA"/>
    <w:rsid w:val="00790837"/>
    <w:rsid w:val="007909EC"/>
    <w:rsid w:val="0079329E"/>
    <w:rsid w:val="00793815"/>
    <w:rsid w:val="00794836"/>
    <w:rsid w:val="007954CD"/>
    <w:rsid w:val="007968B7"/>
    <w:rsid w:val="0079706E"/>
    <w:rsid w:val="007972C1"/>
    <w:rsid w:val="007979CF"/>
    <w:rsid w:val="00797D6E"/>
    <w:rsid w:val="007A05C6"/>
    <w:rsid w:val="007A0D19"/>
    <w:rsid w:val="007A1E56"/>
    <w:rsid w:val="007A3083"/>
    <w:rsid w:val="007A3B65"/>
    <w:rsid w:val="007A5989"/>
    <w:rsid w:val="007A5D79"/>
    <w:rsid w:val="007A79F3"/>
    <w:rsid w:val="007B53F7"/>
    <w:rsid w:val="007B66FB"/>
    <w:rsid w:val="007B7EC2"/>
    <w:rsid w:val="007C19D0"/>
    <w:rsid w:val="007C1FB5"/>
    <w:rsid w:val="007C2B3B"/>
    <w:rsid w:val="007C2DB8"/>
    <w:rsid w:val="007C2FA6"/>
    <w:rsid w:val="007C632F"/>
    <w:rsid w:val="007C6A08"/>
    <w:rsid w:val="007C6A57"/>
    <w:rsid w:val="007C75A0"/>
    <w:rsid w:val="007C7626"/>
    <w:rsid w:val="007C7AD9"/>
    <w:rsid w:val="007D0FD9"/>
    <w:rsid w:val="007D1538"/>
    <w:rsid w:val="007D4BDD"/>
    <w:rsid w:val="007D4CED"/>
    <w:rsid w:val="007D5205"/>
    <w:rsid w:val="007D6EAA"/>
    <w:rsid w:val="007D6FCD"/>
    <w:rsid w:val="007D7C47"/>
    <w:rsid w:val="007E0A29"/>
    <w:rsid w:val="007E188E"/>
    <w:rsid w:val="007E4419"/>
    <w:rsid w:val="007E4D73"/>
    <w:rsid w:val="007E5469"/>
    <w:rsid w:val="007F1274"/>
    <w:rsid w:val="007F1B3C"/>
    <w:rsid w:val="007F5083"/>
    <w:rsid w:val="007F5F4B"/>
    <w:rsid w:val="007F706E"/>
    <w:rsid w:val="008028F8"/>
    <w:rsid w:val="00803DB5"/>
    <w:rsid w:val="00803F6D"/>
    <w:rsid w:val="008048AC"/>
    <w:rsid w:val="00807153"/>
    <w:rsid w:val="00807A35"/>
    <w:rsid w:val="008112E4"/>
    <w:rsid w:val="008114A2"/>
    <w:rsid w:val="00812275"/>
    <w:rsid w:val="00813D91"/>
    <w:rsid w:val="00813FF9"/>
    <w:rsid w:val="00814D3D"/>
    <w:rsid w:val="00815C6D"/>
    <w:rsid w:val="00820068"/>
    <w:rsid w:val="00821B62"/>
    <w:rsid w:val="0082290F"/>
    <w:rsid w:val="00822D57"/>
    <w:rsid w:val="00823679"/>
    <w:rsid w:val="008246F6"/>
    <w:rsid w:val="00825392"/>
    <w:rsid w:val="00826D58"/>
    <w:rsid w:val="00831271"/>
    <w:rsid w:val="00831DA9"/>
    <w:rsid w:val="0083290C"/>
    <w:rsid w:val="00835406"/>
    <w:rsid w:val="0083616F"/>
    <w:rsid w:val="00836D6A"/>
    <w:rsid w:val="008418A8"/>
    <w:rsid w:val="00841CAE"/>
    <w:rsid w:val="008421C2"/>
    <w:rsid w:val="008442A6"/>
    <w:rsid w:val="00844B03"/>
    <w:rsid w:val="00844D49"/>
    <w:rsid w:val="00845618"/>
    <w:rsid w:val="008461E3"/>
    <w:rsid w:val="0084664D"/>
    <w:rsid w:val="008469F1"/>
    <w:rsid w:val="00847F9C"/>
    <w:rsid w:val="00851921"/>
    <w:rsid w:val="00851A39"/>
    <w:rsid w:val="00851B7A"/>
    <w:rsid w:val="00855A69"/>
    <w:rsid w:val="00855F24"/>
    <w:rsid w:val="00856BE7"/>
    <w:rsid w:val="008601DC"/>
    <w:rsid w:val="00862B5A"/>
    <w:rsid w:val="008635C7"/>
    <w:rsid w:val="00863F9E"/>
    <w:rsid w:val="00865192"/>
    <w:rsid w:val="00866DEE"/>
    <w:rsid w:val="008700B2"/>
    <w:rsid w:val="008710B7"/>
    <w:rsid w:val="0087351A"/>
    <w:rsid w:val="00873985"/>
    <w:rsid w:val="00874C0A"/>
    <w:rsid w:val="00874E59"/>
    <w:rsid w:val="00875897"/>
    <w:rsid w:val="008765A6"/>
    <w:rsid w:val="00876902"/>
    <w:rsid w:val="00876ABE"/>
    <w:rsid w:val="00881D0D"/>
    <w:rsid w:val="00882D8B"/>
    <w:rsid w:val="00884393"/>
    <w:rsid w:val="0088471C"/>
    <w:rsid w:val="0088552E"/>
    <w:rsid w:val="00887A9D"/>
    <w:rsid w:val="00890523"/>
    <w:rsid w:val="00892036"/>
    <w:rsid w:val="00892EA9"/>
    <w:rsid w:val="008930A5"/>
    <w:rsid w:val="00893AC8"/>
    <w:rsid w:val="0089450E"/>
    <w:rsid w:val="008969DB"/>
    <w:rsid w:val="008A0972"/>
    <w:rsid w:val="008A0BC8"/>
    <w:rsid w:val="008A0EE7"/>
    <w:rsid w:val="008A2393"/>
    <w:rsid w:val="008A284A"/>
    <w:rsid w:val="008A4A21"/>
    <w:rsid w:val="008A59FF"/>
    <w:rsid w:val="008A5BA3"/>
    <w:rsid w:val="008A65D1"/>
    <w:rsid w:val="008A712C"/>
    <w:rsid w:val="008A7948"/>
    <w:rsid w:val="008B0242"/>
    <w:rsid w:val="008B081C"/>
    <w:rsid w:val="008B08B6"/>
    <w:rsid w:val="008B1ECD"/>
    <w:rsid w:val="008B31D4"/>
    <w:rsid w:val="008B392C"/>
    <w:rsid w:val="008B3D9C"/>
    <w:rsid w:val="008B4A14"/>
    <w:rsid w:val="008B594E"/>
    <w:rsid w:val="008B687A"/>
    <w:rsid w:val="008C00C0"/>
    <w:rsid w:val="008C057E"/>
    <w:rsid w:val="008C0695"/>
    <w:rsid w:val="008C093D"/>
    <w:rsid w:val="008C286D"/>
    <w:rsid w:val="008C32A6"/>
    <w:rsid w:val="008C477D"/>
    <w:rsid w:val="008C47D7"/>
    <w:rsid w:val="008C4E52"/>
    <w:rsid w:val="008C5D58"/>
    <w:rsid w:val="008D06D3"/>
    <w:rsid w:val="008D2D36"/>
    <w:rsid w:val="008D4325"/>
    <w:rsid w:val="008D4598"/>
    <w:rsid w:val="008D47A7"/>
    <w:rsid w:val="008D4890"/>
    <w:rsid w:val="008D4EF0"/>
    <w:rsid w:val="008D5944"/>
    <w:rsid w:val="008D67EE"/>
    <w:rsid w:val="008D7991"/>
    <w:rsid w:val="008E0043"/>
    <w:rsid w:val="008E0B11"/>
    <w:rsid w:val="008E2E3E"/>
    <w:rsid w:val="008E3C9C"/>
    <w:rsid w:val="008E3D2E"/>
    <w:rsid w:val="008E64A1"/>
    <w:rsid w:val="008E6685"/>
    <w:rsid w:val="008E7FF4"/>
    <w:rsid w:val="008F0128"/>
    <w:rsid w:val="008F0E5E"/>
    <w:rsid w:val="008F2056"/>
    <w:rsid w:val="008F2F18"/>
    <w:rsid w:val="008F4235"/>
    <w:rsid w:val="008F515A"/>
    <w:rsid w:val="008F519E"/>
    <w:rsid w:val="008F6E70"/>
    <w:rsid w:val="008F7929"/>
    <w:rsid w:val="008F7DC4"/>
    <w:rsid w:val="0090351B"/>
    <w:rsid w:val="009036DB"/>
    <w:rsid w:val="0090372A"/>
    <w:rsid w:val="00903953"/>
    <w:rsid w:val="00904A0E"/>
    <w:rsid w:val="0090643E"/>
    <w:rsid w:val="00907553"/>
    <w:rsid w:val="009079E6"/>
    <w:rsid w:val="00907F07"/>
    <w:rsid w:val="009119B7"/>
    <w:rsid w:val="00913595"/>
    <w:rsid w:val="00914261"/>
    <w:rsid w:val="00915721"/>
    <w:rsid w:val="00915F7E"/>
    <w:rsid w:val="009174A4"/>
    <w:rsid w:val="00917872"/>
    <w:rsid w:val="00922CF1"/>
    <w:rsid w:val="0092328D"/>
    <w:rsid w:val="0092348C"/>
    <w:rsid w:val="009236E5"/>
    <w:rsid w:val="00923F93"/>
    <w:rsid w:val="009240C6"/>
    <w:rsid w:val="00924448"/>
    <w:rsid w:val="009253C6"/>
    <w:rsid w:val="009265B3"/>
    <w:rsid w:val="009277B7"/>
    <w:rsid w:val="00927DE2"/>
    <w:rsid w:val="00930C40"/>
    <w:rsid w:val="00930D02"/>
    <w:rsid w:val="00932743"/>
    <w:rsid w:val="00932BAE"/>
    <w:rsid w:val="00934E04"/>
    <w:rsid w:val="00935AFC"/>
    <w:rsid w:val="00935D4E"/>
    <w:rsid w:val="00936AB8"/>
    <w:rsid w:val="00936E2B"/>
    <w:rsid w:val="00937197"/>
    <w:rsid w:val="009372A6"/>
    <w:rsid w:val="00937C2B"/>
    <w:rsid w:val="00937CB7"/>
    <w:rsid w:val="00942C38"/>
    <w:rsid w:val="0094386E"/>
    <w:rsid w:val="009438DC"/>
    <w:rsid w:val="00944269"/>
    <w:rsid w:val="009446D3"/>
    <w:rsid w:val="009457CE"/>
    <w:rsid w:val="009467CB"/>
    <w:rsid w:val="009478B0"/>
    <w:rsid w:val="009517F6"/>
    <w:rsid w:val="009529D9"/>
    <w:rsid w:val="00952B0D"/>
    <w:rsid w:val="00952F81"/>
    <w:rsid w:val="00953AD0"/>
    <w:rsid w:val="009547A9"/>
    <w:rsid w:val="00957658"/>
    <w:rsid w:val="00957C1E"/>
    <w:rsid w:val="00957E92"/>
    <w:rsid w:val="00961553"/>
    <w:rsid w:val="009625EC"/>
    <w:rsid w:val="00962BD3"/>
    <w:rsid w:val="00963C7A"/>
    <w:rsid w:val="0096499B"/>
    <w:rsid w:val="00964A52"/>
    <w:rsid w:val="00964E19"/>
    <w:rsid w:val="009657F3"/>
    <w:rsid w:val="009667D8"/>
    <w:rsid w:val="00967B08"/>
    <w:rsid w:val="00970EDC"/>
    <w:rsid w:val="009721E7"/>
    <w:rsid w:val="00973538"/>
    <w:rsid w:val="00973ED0"/>
    <w:rsid w:val="009743D4"/>
    <w:rsid w:val="00976D31"/>
    <w:rsid w:val="009772AC"/>
    <w:rsid w:val="00977AED"/>
    <w:rsid w:val="00977C75"/>
    <w:rsid w:val="0098174F"/>
    <w:rsid w:val="00981F4C"/>
    <w:rsid w:val="00982081"/>
    <w:rsid w:val="0098565E"/>
    <w:rsid w:val="009861B5"/>
    <w:rsid w:val="0098775F"/>
    <w:rsid w:val="00990283"/>
    <w:rsid w:val="00990A9E"/>
    <w:rsid w:val="009917AB"/>
    <w:rsid w:val="00994E8A"/>
    <w:rsid w:val="009A2125"/>
    <w:rsid w:val="009A5956"/>
    <w:rsid w:val="009A5DF8"/>
    <w:rsid w:val="009A5E0C"/>
    <w:rsid w:val="009A686C"/>
    <w:rsid w:val="009A6B1A"/>
    <w:rsid w:val="009A6C58"/>
    <w:rsid w:val="009A6D8A"/>
    <w:rsid w:val="009A7E27"/>
    <w:rsid w:val="009B124D"/>
    <w:rsid w:val="009B12BC"/>
    <w:rsid w:val="009B4354"/>
    <w:rsid w:val="009B4466"/>
    <w:rsid w:val="009B4C12"/>
    <w:rsid w:val="009B4CB7"/>
    <w:rsid w:val="009B5379"/>
    <w:rsid w:val="009B7590"/>
    <w:rsid w:val="009C063A"/>
    <w:rsid w:val="009C0E79"/>
    <w:rsid w:val="009C1F19"/>
    <w:rsid w:val="009C29A9"/>
    <w:rsid w:val="009C3A4C"/>
    <w:rsid w:val="009C3B22"/>
    <w:rsid w:val="009C5C05"/>
    <w:rsid w:val="009C5D38"/>
    <w:rsid w:val="009C7AA1"/>
    <w:rsid w:val="009D0C16"/>
    <w:rsid w:val="009D35EE"/>
    <w:rsid w:val="009D528A"/>
    <w:rsid w:val="009D6DC5"/>
    <w:rsid w:val="009E0567"/>
    <w:rsid w:val="009E0B43"/>
    <w:rsid w:val="009E35EE"/>
    <w:rsid w:val="009E423E"/>
    <w:rsid w:val="009E431E"/>
    <w:rsid w:val="009E4A14"/>
    <w:rsid w:val="009E683C"/>
    <w:rsid w:val="009E71DF"/>
    <w:rsid w:val="009E7B4C"/>
    <w:rsid w:val="009F180A"/>
    <w:rsid w:val="009F26BC"/>
    <w:rsid w:val="009F2F09"/>
    <w:rsid w:val="009F34F8"/>
    <w:rsid w:val="009F3BF0"/>
    <w:rsid w:val="009F40CD"/>
    <w:rsid w:val="009F4FDE"/>
    <w:rsid w:val="009F55A2"/>
    <w:rsid w:val="009F7515"/>
    <w:rsid w:val="009F789F"/>
    <w:rsid w:val="00A00EF5"/>
    <w:rsid w:val="00A01C52"/>
    <w:rsid w:val="00A028B5"/>
    <w:rsid w:val="00A030B5"/>
    <w:rsid w:val="00A03340"/>
    <w:rsid w:val="00A0521A"/>
    <w:rsid w:val="00A05F8C"/>
    <w:rsid w:val="00A05FE4"/>
    <w:rsid w:val="00A06F5B"/>
    <w:rsid w:val="00A07474"/>
    <w:rsid w:val="00A074F4"/>
    <w:rsid w:val="00A076A0"/>
    <w:rsid w:val="00A102B0"/>
    <w:rsid w:val="00A1204C"/>
    <w:rsid w:val="00A13449"/>
    <w:rsid w:val="00A142D3"/>
    <w:rsid w:val="00A16869"/>
    <w:rsid w:val="00A210F9"/>
    <w:rsid w:val="00A2130A"/>
    <w:rsid w:val="00A2158A"/>
    <w:rsid w:val="00A215A9"/>
    <w:rsid w:val="00A24720"/>
    <w:rsid w:val="00A27E2E"/>
    <w:rsid w:val="00A32946"/>
    <w:rsid w:val="00A334CA"/>
    <w:rsid w:val="00A33BE5"/>
    <w:rsid w:val="00A33DD4"/>
    <w:rsid w:val="00A33DDA"/>
    <w:rsid w:val="00A34F5B"/>
    <w:rsid w:val="00A351CF"/>
    <w:rsid w:val="00A37BE4"/>
    <w:rsid w:val="00A37F69"/>
    <w:rsid w:val="00A4092C"/>
    <w:rsid w:val="00A40A22"/>
    <w:rsid w:val="00A40FA6"/>
    <w:rsid w:val="00A44541"/>
    <w:rsid w:val="00A44AFA"/>
    <w:rsid w:val="00A45C6A"/>
    <w:rsid w:val="00A508B4"/>
    <w:rsid w:val="00A50C36"/>
    <w:rsid w:val="00A525B1"/>
    <w:rsid w:val="00A53FB5"/>
    <w:rsid w:val="00A5476A"/>
    <w:rsid w:val="00A54B44"/>
    <w:rsid w:val="00A57F27"/>
    <w:rsid w:val="00A6059C"/>
    <w:rsid w:val="00A6099A"/>
    <w:rsid w:val="00A60EAE"/>
    <w:rsid w:val="00A61360"/>
    <w:rsid w:val="00A62107"/>
    <w:rsid w:val="00A62FF4"/>
    <w:rsid w:val="00A6322B"/>
    <w:rsid w:val="00A63E88"/>
    <w:rsid w:val="00A64B06"/>
    <w:rsid w:val="00A64DA7"/>
    <w:rsid w:val="00A65100"/>
    <w:rsid w:val="00A6512E"/>
    <w:rsid w:val="00A65595"/>
    <w:rsid w:val="00A65DD8"/>
    <w:rsid w:val="00A65EC5"/>
    <w:rsid w:val="00A67183"/>
    <w:rsid w:val="00A67E26"/>
    <w:rsid w:val="00A709E7"/>
    <w:rsid w:val="00A7215A"/>
    <w:rsid w:val="00A73317"/>
    <w:rsid w:val="00A73AAD"/>
    <w:rsid w:val="00A73B47"/>
    <w:rsid w:val="00A74E29"/>
    <w:rsid w:val="00A7794D"/>
    <w:rsid w:val="00A807A8"/>
    <w:rsid w:val="00A81E89"/>
    <w:rsid w:val="00A8223D"/>
    <w:rsid w:val="00A83259"/>
    <w:rsid w:val="00A833FF"/>
    <w:rsid w:val="00A837FB"/>
    <w:rsid w:val="00A8398C"/>
    <w:rsid w:val="00A85BD6"/>
    <w:rsid w:val="00A91704"/>
    <w:rsid w:val="00A919CE"/>
    <w:rsid w:val="00A92372"/>
    <w:rsid w:val="00A933C1"/>
    <w:rsid w:val="00A94A43"/>
    <w:rsid w:val="00A95BAF"/>
    <w:rsid w:val="00A96E64"/>
    <w:rsid w:val="00A97F07"/>
    <w:rsid w:val="00AA1923"/>
    <w:rsid w:val="00AA21F0"/>
    <w:rsid w:val="00AA23A4"/>
    <w:rsid w:val="00AA3B09"/>
    <w:rsid w:val="00AA45CB"/>
    <w:rsid w:val="00AA4D13"/>
    <w:rsid w:val="00AA4DAF"/>
    <w:rsid w:val="00AA6F38"/>
    <w:rsid w:val="00AB10B8"/>
    <w:rsid w:val="00AB35CC"/>
    <w:rsid w:val="00AB3B08"/>
    <w:rsid w:val="00AB5794"/>
    <w:rsid w:val="00AB6B5A"/>
    <w:rsid w:val="00AB6E22"/>
    <w:rsid w:val="00AB7023"/>
    <w:rsid w:val="00AC0793"/>
    <w:rsid w:val="00AC0E4B"/>
    <w:rsid w:val="00AC19E3"/>
    <w:rsid w:val="00AC2DC3"/>
    <w:rsid w:val="00AC3078"/>
    <w:rsid w:val="00AC3224"/>
    <w:rsid w:val="00AC46B1"/>
    <w:rsid w:val="00AC56BE"/>
    <w:rsid w:val="00AC5C93"/>
    <w:rsid w:val="00AC75DC"/>
    <w:rsid w:val="00AD0838"/>
    <w:rsid w:val="00AD13D8"/>
    <w:rsid w:val="00AD1A15"/>
    <w:rsid w:val="00AD1F24"/>
    <w:rsid w:val="00AD496C"/>
    <w:rsid w:val="00AD4E06"/>
    <w:rsid w:val="00AD4F3A"/>
    <w:rsid w:val="00AD5A8C"/>
    <w:rsid w:val="00AD6B99"/>
    <w:rsid w:val="00AD7000"/>
    <w:rsid w:val="00AD74CE"/>
    <w:rsid w:val="00AE0833"/>
    <w:rsid w:val="00AE1885"/>
    <w:rsid w:val="00AE1E29"/>
    <w:rsid w:val="00AE1F2F"/>
    <w:rsid w:val="00AE22B8"/>
    <w:rsid w:val="00AE24C0"/>
    <w:rsid w:val="00AE259E"/>
    <w:rsid w:val="00AE4D70"/>
    <w:rsid w:val="00AE58CA"/>
    <w:rsid w:val="00AE597B"/>
    <w:rsid w:val="00AE7A6A"/>
    <w:rsid w:val="00AF29BC"/>
    <w:rsid w:val="00AF32BC"/>
    <w:rsid w:val="00AF3A9C"/>
    <w:rsid w:val="00B00697"/>
    <w:rsid w:val="00B01D64"/>
    <w:rsid w:val="00B02F63"/>
    <w:rsid w:val="00B03417"/>
    <w:rsid w:val="00B044B5"/>
    <w:rsid w:val="00B04796"/>
    <w:rsid w:val="00B06365"/>
    <w:rsid w:val="00B0659E"/>
    <w:rsid w:val="00B1005E"/>
    <w:rsid w:val="00B10375"/>
    <w:rsid w:val="00B10CF9"/>
    <w:rsid w:val="00B123DE"/>
    <w:rsid w:val="00B12505"/>
    <w:rsid w:val="00B16440"/>
    <w:rsid w:val="00B16914"/>
    <w:rsid w:val="00B16983"/>
    <w:rsid w:val="00B171D5"/>
    <w:rsid w:val="00B21814"/>
    <w:rsid w:val="00B224C3"/>
    <w:rsid w:val="00B22E7F"/>
    <w:rsid w:val="00B22FE4"/>
    <w:rsid w:val="00B230DD"/>
    <w:rsid w:val="00B252BD"/>
    <w:rsid w:val="00B27E7F"/>
    <w:rsid w:val="00B31861"/>
    <w:rsid w:val="00B31EB3"/>
    <w:rsid w:val="00B3299D"/>
    <w:rsid w:val="00B375F7"/>
    <w:rsid w:val="00B4038C"/>
    <w:rsid w:val="00B40597"/>
    <w:rsid w:val="00B44126"/>
    <w:rsid w:val="00B4542F"/>
    <w:rsid w:val="00B45A39"/>
    <w:rsid w:val="00B466F8"/>
    <w:rsid w:val="00B50763"/>
    <w:rsid w:val="00B50860"/>
    <w:rsid w:val="00B513A8"/>
    <w:rsid w:val="00B5332F"/>
    <w:rsid w:val="00B54542"/>
    <w:rsid w:val="00B56736"/>
    <w:rsid w:val="00B5725B"/>
    <w:rsid w:val="00B6073A"/>
    <w:rsid w:val="00B6732F"/>
    <w:rsid w:val="00B70515"/>
    <w:rsid w:val="00B73AE9"/>
    <w:rsid w:val="00B74AD7"/>
    <w:rsid w:val="00B74FA0"/>
    <w:rsid w:val="00B751DA"/>
    <w:rsid w:val="00B76770"/>
    <w:rsid w:val="00B76D10"/>
    <w:rsid w:val="00B77FA1"/>
    <w:rsid w:val="00B8040A"/>
    <w:rsid w:val="00B8103B"/>
    <w:rsid w:val="00B820BF"/>
    <w:rsid w:val="00B8245D"/>
    <w:rsid w:val="00B83E98"/>
    <w:rsid w:val="00B84DD4"/>
    <w:rsid w:val="00B858B7"/>
    <w:rsid w:val="00B8606E"/>
    <w:rsid w:val="00B866E7"/>
    <w:rsid w:val="00B877C7"/>
    <w:rsid w:val="00B912A2"/>
    <w:rsid w:val="00B91755"/>
    <w:rsid w:val="00B91EAA"/>
    <w:rsid w:val="00B91EEF"/>
    <w:rsid w:val="00B945A7"/>
    <w:rsid w:val="00B95FBB"/>
    <w:rsid w:val="00B966DD"/>
    <w:rsid w:val="00B97159"/>
    <w:rsid w:val="00BA3D60"/>
    <w:rsid w:val="00BA4825"/>
    <w:rsid w:val="00BA4CCE"/>
    <w:rsid w:val="00BA5441"/>
    <w:rsid w:val="00BB04A8"/>
    <w:rsid w:val="00BB04BF"/>
    <w:rsid w:val="00BB2E83"/>
    <w:rsid w:val="00BB453F"/>
    <w:rsid w:val="00BB644C"/>
    <w:rsid w:val="00BB6CD1"/>
    <w:rsid w:val="00BB7AA4"/>
    <w:rsid w:val="00BC00C8"/>
    <w:rsid w:val="00BC015C"/>
    <w:rsid w:val="00BC20B8"/>
    <w:rsid w:val="00BC2686"/>
    <w:rsid w:val="00BC2C68"/>
    <w:rsid w:val="00BC4ADA"/>
    <w:rsid w:val="00BC5C84"/>
    <w:rsid w:val="00BC5EFC"/>
    <w:rsid w:val="00BC757B"/>
    <w:rsid w:val="00BD135D"/>
    <w:rsid w:val="00BD2328"/>
    <w:rsid w:val="00BD372E"/>
    <w:rsid w:val="00BD665B"/>
    <w:rsid w:val="00BE29F6"/>
    <w:rsid w:val="00BE37F2"/>
    <w:rsid w:val="00BE3BE5"/>
    <w:rsid w:val="00BE44EE"/>
    <w:rsid w:val="00BE7CF0"/>
    <w:rsid w:val="00BF0AAA"/>
    <w:rsid w:val="00BF49D2"/>
    <w:rsid w:val="00BF4AC2"/>
    <w:rsid w:val="00BF574F"/>
    <w:rsid w:val="00BF59BD"/>
    <w:rsid w:val="00BF5E81"/>
    <w:rsid w:val="00BF77F7"/>
    <w:rsid w:val="00BF7DE0"/>
    <w:rsid w:val="00C00B85"/>
    <w:rsid w:val="00C01B87"/>
    <w:rsid w:val="00C0206B"/>
    <w:rsid w:val="00C02819"/>
    <w:rsid w:val="00C02C3B"/>
    <w:rsid w:val="00C0560C"/>
    <w:rsid w:val="00C05DDB"/>
    <w:rsid w:val="00C06640"/>
    <w:rsid w:val="00C066E7"/>
    <w:rsid w:val="00C0722E"/>
    <w:rsid w:val="00C11811"/>
    <w:rsid w:val="00C14138"/>
    <w:rsid w:val="00C14E63"/>
    <w:rsid w:val="00C15F8B"/>
    <w:rsid w:val="00C1755F"/>
    <w:rsid w:val="00C20D6F"/>
    <w:rsid w:val="00C20DBF"/>
    <w:rsid w:val="00C21101"/>
    <w:rsid w:val="00C215B5"/>
    <w:rsid w:val="00C23056"/>
    <w:rsid w:val="00C24D51"/>
    <w:rsid w:val="00C25788"/>
    <w:rsid w:val="00C268A5"/>
    <w:rsid w:val="00C26C68"/>
    <w:rsid w:val="00C271CF"/>
    <w:rsid w:val="00C30549"/>
    <w:rsid w:val="00C32678"/>
    <w:rsid w:val="00C3424E"/>
    <w:rsid w:val="00C34D7B"/>
    <w:rsid w:val="00C3613B"/>
    <w:rsid w:val="00C36E6E"/>
    <w:rsid w:val="00C40B9C"/>
    <w:rsid w:val="00C41929"/>
    <w:rsid w:val="00C42671"/>
    <w:rsid w:val="00C43C0C"/>
    <w:rsid w:val="00C455E0"/>
    <w:rsid w:val="00C5076C"/>
    <w:rsid w:val="00C5110E"/>
    <w:rsid w:val="00C512BA"/>
    <w:rsid w:val="00C53144"/>
    <w:rsid w:val="00C5438D"/>
    <w:rsid w:val="00C55F33"/>
    <w:rsid w:val="00C56160"/>
    <w:rsid w:val="00C563C2"/>
    <w:rsid w:val="00C60737"/>
    <w:rsid w:val="00C60ADB"/>
    <w:rsid w:val="00C60EF5"/>
    <w:rsid w:val="00C616EA"/>
    <w:rsid w:val="00C6365D"/>
    <w:rsid w:val="00C646C4"/>
    <w:rsid w:val="00C733F4"/>
    <w:rsid w:val="00C75E71"/>
    <w:rsid w:val="00C813F3"/>
    <w:rsid w:val="00C82A68"/>
    <w:rsid w:val="00C83CCE"/>
    <w:rsid w:val="00C8452B"/>
    <w:rsid w:val="00C84847"/>
    <w:rsid w:val="00C866E6"/>
    <w:rsid w:val="00C86BE7"/>
    <w:rsid w:val="00C87154"/>
    <w:rsid w:val="00C932B3"/>
    <w:rsid w:val="00C94F99"/>
    <w:rsid w:val="00C95399"/>
    <w:rsid w:val="00CA0F9C"/>
    <w:rsid w:val="00CA0FF8"/>
    <w:rsid w:val="00CA21DE"/>
    <w:rsid w:val="00CA34DB"/>
    <w:rsid w:val="00CA4CE0"/>
    <w:rsid w:val="00CA4F0C"/>
    <w:rsid w:val="00CA7078"/>
    <w:rsid w:val="00CA72EA"/>
    <w:rsid w:val="00CB1890"/>
    <w:rsid w:val="00CB2D7C"/>
    <w:rsid w:val="00CB37EF"/>
    <w:rsid w:val="00CB4237"/>
    <w:rsid w:val="00CB4F22"/>
    <w:rsid w:val="00CB6834"/>
    <w:rsid w:val="00CB6A72"/>
    <w:rsid w:val="00CC1158"/>
    <w:rsid w:val="00CC1963"/>
    <w:rsid w:val="00CC1FC8"/>
    <w:rsid w:val="00CC3172"/>
    <w:rsid w:val="00CC3B94"/>
    <w:rsid w:val="00CC41AD"/>
    <w:rsid w:val="00CC41C2"/>
    <w:rsid w:val="00CC57B0"/>
    <w:rsid w:val="00CC583A"/>
    <w:rsid w:val="00CD0262"/>
    <w:rsid w:val="00CD2CB6"/>
    <w:rsid w:val="00CD378F"/>
    <w:rsid w:val="00CD3CB6"/>
    <w:rsid w:val="00CD41D2"/>
    <w:rsid w:val="00CD4401"/>
    <w:rsid w:val="00CD5224"/>
    <w:rsid w:val="00CD5686"/>
    <w:rsid w:val="00CD5CC3"/>
    <w:rsid w:val="00CD5CD5"/>
    <w:rsid w:val="00CD6720"/>
    <w:rsid w:val="00CE10BD"/>
    <w:rsid w:val="00CE12B8"/>
    <w:rsid w:val="00CE275A"/>
    <w:rsid w:val="00CE2B2E"/>
    <w:rsid w:val="00CE430D"/>
    <w:rsid w:val="00CE60F3"/>
    <w:rsid w:val="00CE6AF2"/>
    <w:rsid w:val="00CF05BE"/>
    <w:rsid w:val="00CF2738"/>
    <w:rsid w:val="00CF3D08"/>
    <w:rsid w:val="00CF76D0"/>
    <w:rsid w:val="00CF7A8C"/>
    <w:rsid w:val="00D00321"/>
    <w:rsid w:val="00D00722"/>
    <w:rsid w:val="00D0079D"/>
    <w:rsid w:val="00D00DD8"/>
    <w:rsid w:val="00D00E64"/>
    <w:rsid w:val="00D03CE3"/>
    <w:rsid w:val="00D04F78"/>
    <w:rsid w:val="00D05217"/>
    <w:rsid w:val="00D16CB8"/>
    <w:rsid w:val="00D20304"/>
    <w:rsid w:val="00D210BC"/>
    <w:rsid w:val="00D21341"/>
    <w:rsid w:val="00D22425"/>
    <w:rsid w:val="00D2254F"/>
    <w:rsid w:val="00D2462A"/>
    <w:rsid w:val="00D246B6"/>
    <w:rsid w:val="00D24FEF"/>
    <w:rsid w:val="00D2507A"/>
    <w:rsid w:val="00D27250"/>
    <w:rsid w:val="00D278EC"/>
    <w:rsid w:val="00D30500"/>
    <w:rsid w:val="00D316C8"/>
    <w:rsid w:val="00D31BFD"/>
    <w:rsid w:val="00D33053"/>
    <w:rsid w:val="00D334A3"/>
    <w:rsid w:val="00D36017"/>
    <w:rsid w:val="00D36724"/>
    <w:rsid w:val="00D43F72"/>
    <w:rsid w:val="00D44E19"/>
    <w:rsid w:val="00D53C16"/>
    <w:rsid w:val="00D543EA"/>
    <w:rsid w:val="00D555F1"/>
    <w:rsid w:val="00D5595A"/>
    <w:rsid w:val="00D56ECE"/>
    <w:rsid w:val="00D57A6E"/>
    <w:rsid w:val="00D60F3B"/>
    <w:rsid w:val="00D62478"/>
    <w:rsid w:val="00D626BC"/>
    <w:rsid w:val="00D62CE5"/>
    <w:rsid w:val="00D638E6"/>
    <w:rsid w:val="00D67F93"/>
    <w:rsid w:val="00D701B8"/>
    <w:rsid w:val="00D70C0D"/>
    <w:rsid w:val="00D70C69"/>
    <w:rsid w:val="00D7194D"/>
    <w:rsid w:val="00D7238C"/>
    <w:rsid w:val="00D73D8D"/>
    <w:rsid w:val="00D74D94"/>
    <w:rsid w:val="00D75A1F"/>
    <w:rsid w:val="00D76F92"/>
    <w:rsid w:val="00D77ED1"/>
    <w:rsid w:val="00D84352"/>
    <w:rsid w:val="00D843CB"/>
    <w:rsid w:val="00D848E2"/>
    <w:rsid w:val="00D86053"/>
    <w:rsid w:val="00D91323"/>
    <w:rsid w:val="00D93029"/>
    <w:rsid w:val="00D931B1"/>
    <w:rsid w:val="00D94C82"/>
    <w:rsid w:val="00D95504"/>
    <w:rsid w:val="00D97027"/>
    <w:rsid w:val="00D97546"/>
    <w:rsid w:val="00D97B88"/>
    <w:rsid w:val="00D97E12"/>
    <w:rsid w:val="00DA1965"/>
    <w:rsid w:val="00DA20FF"/>
    <w:rsid w:val="00DA2D29"/>
    <w:rsid w:val="00DA3384"/>
    <w:rsid w:val="00DA4B72"/>
    <w:rsid w:val="00DA559E"/>
    <w:rsid w:val="00DA55AE"/>
    <w:rsid w:val="00DA7729"/>
    <w:rsid w:val="00DA7FDD"/>
    <w:rsid w:val="00DB0BF5"/>
    <w:rsid w:val="00DB0D4C"/>
    <w:rsid w:val="00DB0F7A"/>
    <w:rsid w:val="00DB1B8A"/>
    <w:rsid w:val="00DB3174"/>
    <w:rsid w:val="00DB4716"/>
    <w:rsid w:val="00DB5532"/>
    <w:rsid w:val="00DB6AAE"/>
    <w:rsid w:val="00DB6B4A"/>
    <w:rsid w:val="00DB77E8"/>
    <w:rsid w:val="00DB7832"/>
    <w:rsid w:val="00DC028B"/>
    <w:rsid w:val="00DC0733"/>
    <w:rsid w:val="00DC26FB"/>
    <w:rsid w:val="00DC483A"/>
    <w:rsid w:val="00DC4E21"/>
    <w:rsid w:val="00DD1035"/>
    <w:rsid w:val="00DD3C34"/>
    <w:rsid w:val="00DD44BB"/>
    <w:rsid w:val="00DD66F8"/>
    <w:rsid w:val="00DE0A07"/>
    <w:rsid w:val="00DE36F0"/>
    <w:rsid w:val="00DE3B54"/>
    <w:rsid w:val="00DE4C21"/>
    <w:rsid w:val="00DE61BB"/>
    <w:rsid w:val="00DE6928"/>
    <w:rsid w:val="00DE7FD6"/>
    <w:rsid w:val="00DF0FD3"/>
    <w:rsid w:val="00DF10FA"/>
    <w:rsid w:val="00DF168C"/>
    <w:rsid w:val="00DF452C"/>
    <w:rsid w:val="00DF5EBE"/>
    <w:rsid w:val="00DF7672"/>
    <w:rsid w:val="00E00036"/>
    <w:rsid w:val="00E00F44"/>
    <w:rsid w:val="00E00F7B"/>
    <w:rsid w:val="00E014B4"/>
    <w:rsid w:val="00E01778"/>
    <w:rsid w:val="00E02F7B"/>
    <w:rsid w:val="00E03515"/>
    <w:rsid w:val="00E0365A"/>
    <w:rsid w:val="00E0395B"/>
    <w:rsid w:val="00E03A1C"/>
    <w:rsid w:val="00E0499C"/>
    <w:rsid w:val="00E06078"/>
    <w:rsid w:val="00E076F8"/>
    <w:rsid w:val="00E11D14"/>
    <w:rsid w:val="00E11DCA"/>
    <w:rsid w:val="00E121F4"/>
    <w:rsid w:val="00E126DC"/>
    <w:rsid w:val="00E16036"/>
    <w:rsid w:val="00E165DB"/>
    <w:rsid w:val="00E21FD5"/>
    <w:rsid w:val="00E222F3"/>
    <w:rsid w:val="00E2245B"/>
    <w:rsid w:val="00E225CC"/>
    <w:rsid w:val="00E22F09"/>
    <w:rsid w:val="00E239C5"/>
    <w:rsid w:val="00E23DDE"/>
    <w:rsid w:val="00E25222"/>
    <w:rsid w:val="00E25BF9"/>
    <w:rsid w:val="00E25DF0"/>
    <w:rsid w:val="00E265F9"/>
    <w:rsid w:val="00E3023C"/>
    <w:rsid w:val="00E312F5"/>
    <w:rsid w:val="00E313A4"/>
    <w:rsid w:val="00E32B3A"/>
    <w:rsid w:val="00E330B2"/>
    <w:rsid w:val="00E332EC"/>
    <w:rsid w:val="00E33B26"/>
    <w:rsid w:val="00E33CC7"/>
    <w:rsid w:val="00E37163"/>
    <w:rsid w:val="00E37E0E"/>
    <w:rsid w:val="00E4081E"/>
    <w:rsid w:val="00E42A6A"/>
    <w:rsid w:val="00E44B42"/>
    <w:rsid w:val="00E4548F"/>
    <w:rsid w:val="00E456F3"/>
    <w:rsid w:val="00E466A8"/>
    <w:rsid w:val="00E52C46"/>
    <w:rsid w:val="00E542F7"/>
    <w:rsid w:val="00E55F96"/>
    <w:rsid w:val="00E60438"/>
    <w:rsid w:val="00E61594"/>
    <w:rsid w:val="00E61E38"/>
    <w:rsid w:val="00E66176"/>
    <w:rsid w:val="00E71C9A"/>
    <w:rsid w:val="00E77BD2"/>
    <w:rsid w:val="00E8188D"/>
    <w:rsid w:val="00E83000"/>
    <w:rsid w:val="00E837D6"/>
    <w:rsid w:val="00E84A26"/>
    <w:rsid w:val="00E85B12"/>
    <w:rsid w:val="00E85E43"/>
    <w:rsid w:val="00E86B70"/>
    <w:rsid w:val="00E9148C"/>
    <w:rsid w:val="00E91592"/>
    <w:rsid w:val="00E91E0B"/>
    <w:rsid w:val="00E927A7"/>
    <w:rsid w:val="00E92BF7"/>
    <w:rsid w:val="00E94599"/>
    <w:rsid w:val="00E947D5"/>
    <w:rsid w:val="00E951C9"/>
    <w:rsid w:val="00E95C9A"/>
    <w:rsid w:val="00E96108"/>
    <w:rsid w:val="00E96DA5"/>
    <w:rsid w:val="00E97A73"/>
    <w:rsid w:val="00EA0280"/>
    <w:rsid w:val="00EA03DB"/>
    <w:rsid w:val="00EA1A64"/>
    <w:rsid w:val="00EA2268"/>
    <w:rsid w:val="00EA4505"/>
    <w:rsid w:val="00EA4F12"/>
    <w:rsid w:val="00EA503A"/>
    <w:rsid w:val="00EA685B"/>
    <w:rsid w:val="00EA6A20"/>
    <w:rsid w:val="00EA72E9"/>
    <w:rsid w:val="00EA7397"/>
    <w:rsid w:val="00EA771A"/>
    <w:rsid w:val="00EB0EEB"/>
    <w:rsid w:val="00EB2965"/>
    <w:rsid w:val="00EB29F5"/>
    <w:rsid w:val="00EB2C74"/>
    <w:rsid w:val="00EB59A1"/>
    <w:rsid w:val="00EB5A4A"/>
    <w:rsid w:val="00EB5B0A"/>
    <w:rsid w:val="00EB5BA4"/>
    <w:rsid w:val="00EB6933"/>
    <w:rsid w:val="00EB694C"/>
    <w:rsid w:val="00EB6A5F"/>
    <w:rsid w:val="00EB77E4"/>
    <w:rsid w:val="00EC1735"/>
    <w:rsid w:val="00EC1892"/>
    <w:rsid w:val="00EC1DF0"/>
    <w:rsid w:val="00EC29B1"/>
    <w:rsid w:val="00EC3874"/>
    <w:rsid w:val="00EC38B5"/>
    <w:rsid w:val="00EC39D6"/>
    <w:rsid w:val="00EC3AA3"/>
    <w:rsid w:val="00EC5290"/>
    <w:rsid w:val="00EC7379"/>
    <w:rsid w:val="00EC7A03"/>
    <w:rsid w:val="00EC7E57"/>
    <w:rsid w:val="00ED1A09"/>
    <w:rsid w:val="00ED1D3B"/>
    <w:rsid w:val="00ED2CB1"/>
    <w:rsid w:val="00ED64D9"/>
    <w:rsid w:val="00ED6EDB"/>
    <w:rsid w:val="00ED7799"/>
    <w:rsid w:val="00EE11B6"/>
    <w:rsid w:val="00EE6EEE"/>
    <w:rsid w:val="00EE7532"/>
    <w:rsid w:val="00EF2B41"/>
    <w:rsid w:val="00EF6C52"/>
    <w:rsid w:val="00EF79CD"/>
    <w:rsid w:val="00F01656"/>
    <w:rsid w:val="00F01C5D"/>
    <w:rsid w:val="00F0234F"/>
    <w:rsid w:val="00F0258A"/>
    <w:rsid w:val="00F02BAD"/>
    <w:rsid w:val="00F03CBE"/>
    <w:rsid w:val="00F05CBC"/>
    <w:rsid w:val="00F05DC7"/>
    <w:rsid w:val="00F0652E"/>
    <w:rsid w:val="00F1087A"/>
    <w:rsid w:val="00F11EAF"/>
    <w:rsid w:val="00F12FA8"/>
    <w:rsid w:val="00F14279"/>
    <w:rsid w:val="00F14C8B"/>
    <w:rsid w:val="00F1767B"/>
    <w:rsid w:val="00F1780D"/>
    <w:rsid w:val="00F17E2F"/>
    <w:rsid w:val="00F2138D"/>
    <w:rsid w:val="00F213F4"/>
    <w:rsid w:val="00F22039"/>
    <w:rsid w:val="00F23967"/>
    <w:rsid w:val="00F24236"/>
    <w:rsid w:val="00F24EB5"/>
    <w:rsid w:val="00F24EBF"/>
    <w:rsid w:val="00F255B1"/>
    <w:rsid w:val="00F25C73"/>
    <w:rsid w:val="00F30652"/>
    <w:rsid w:val="00F31C93"/>
    <w:rsid w:val="00F32D58"/>
    <w:rsid w:val="00F36B45"/>
    <w:rsid w:val="00F37E8E"/>
    <w:rsid w:val="00F40F9F"/>
    <w:rsid w:val="00F42C24"/>
    <w:rsid w:val="00F43EBC"/>
    <w:rsid w:val="00F44143"/>
    <w:rsid w:val="00F4427A"/>
    <w:rsid w:val="00F44407"/>
    <w:rsid w:val="00F4451D"/>
    <w:rsid w:val="00F44E70"/>
    <w:rsid w:val="00F45499"/>
    <w:rsid w:val="00F45943"/>
    <w:rsid w:val="00F462BE"/>
    <w:rsid w:val="00F46C2C"/>
    <w:rsid w:val="00F5039E"/>
    <w:rsid w:val="00F5120F"/>
    <w:rsid w:val="00F53C4E"/>
    <w:rsid w:val="00F54F3D"/>
    <w:rsid w:val="00F56CB6"/>
    <w:rsid w:val="00F576B7"/>
    <w:rsid w:val="00F57ED4"/>
    <w:rsid w:val="00F61C70"/>
    <w:rsid w:val="00F6248D"/>
    <w:rsid w:val="00F6349C"/>
    <w:rsid w:val="00F70286"/>
    <w:rsid w:val="00F7322D"/>
    <w:rsid w:val="00F73E4B"/>
    <w:rsid w:val="00F743E9"/>
    <w:rsid w:val="00F74752"/>
    <w:rsid w:val="00F74927"/>
    <w:rsid w:val="00F76F79"/>
    <w:rsid w:val="00F77B29"/>
    <w:rsid w:val="00F80C73"/>
    <w:rsid w:val="00F810A4"/>
    <w:rsid w:val="00F82719"/>
    <w:rsid w:val="00F82BE5"/>
    <w:rsid w:val="00F838C2"/>
    <w:rsid w:val="00F9126F"/>
    <w:rsid w:val="00F9136F"/>
    <w:rsid w:val="00F91F8E"/>
    <w:rsid w:val="00F94150"/>
    <w:rsid w:val="00FA08F0"/>
    <w:rsid w:val="00FA1585"/>
    <w:rsid w:val="00FA3642"/>
    <w:rsid w:val="00FA4409"/>
    <w:rsid w:val="00FB14FE"/>
    <w:rsid w:val="00FB1967"/>
    <w:rsid w:val="00FB205B"/>
    <w:rsid w:val="00FB2458"/>
    <w:rsid w:val="00FB3D22"/>
    <w:rsid w:val="00FB4802"/>
    <w:rsid w:val="00FB51FD"/>
    <w:rsid w:val="00FB71AD"/>
    <w:rsid w:val="00FB7292"/>
    <w:rsid w:val="00FC18B2"/>
    <w:rsid w:val="00FC19AA"/>
    <w:rsid w:val="00FC2C4A"/>
    <w:rsid w:val="00FC370C"/>
    <w:rsid w:val="00FC407E"/>
    <w:rsid w:val="00FC4654"/>
    <w:rsid w:val="00FC4904"/>
    <w:rsid w:val="00FC522D"/>
    <w:rsid w:val="00FC5993"/>
    <w:rsid w:val="00FC6D21"/>
    <w:rsid w:val="00FC7287"/>
    <w:rsid w:val="00FC7863"/>
    <w:rsid w:val="00FD614A"/>
    <w:rsid w:val="00FD7B70"/>
    <w:rsid w:val="00FE0323"/>
    <w:rsid w:val="00FE2FB8"/>
    <w:rsid w:val="00FF07B1"/>
    <w:rsid w:val="00FF5346"/>
    <w:rsid w:val="00FF645A"/>
    <w:rsid w:val="00FF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25"/>
    <w:rPr>
      <w:rFonts w:ascii="Lucida Sans Unicode" w:eastAsia="Times New Roman" w:hAnsi="Lucida Sans Unicode"/>
      <w:sz w:val="20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3D25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C3D25"/>
    <w:rPr>
      <w:rFonts w:ascii="Arial" w:hAnsi="Arial" w:cs="Arial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4C3D25"/>
    <w:pPr>
      <w:suppressAutoHyphens/>
    </w:pPr>
    <w:rPr>
      <w:rFonts w:ascii="Calibri" w:eastAsia="Calibri" w:hAnsi="Calibri" w:cs="Calibri"/>
      <w:b/>
      <w:bCs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3D25"/>
    <w:rPr>
      <w:rFonts w:ascii="Calibri" w:hAnsi="Calibri" w:cs="Calibri"/>
      <w:b/>
      <w:bCs/>
      <w:sz w:val="24"/>
      <w:szCs w:val="24"/>
      <w:lang w:eastAsia="ar-SA" w:bidi="ar-SA"/>
    </w:rPr>
  </w:style>
  <w:style w:type="paragraph" w:styleId="BlockText">
    <w:name w:val="Block Text"/>
    <w:basedOn w:val="Normal"/>
    <w:uiPriority w:val="99"/>
    <w:semiHidden/>
    <w:rsid w:val="004C3D25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paragraph" w:styleId="ListParagraph">
    <w:name w:val="List Paragraph"/>
    <w:basedOn w:val="Normal"/>
    <w:uiPriority w:val="99"/>
    <w:qFormat/>
    <w:rsid w:val="004C3D25"/>
    <w:pPr>
      <w:ind w:left="720"/>
      <w:contextualSpacing/>
    </w:pPr>
  </w:style>
  <w:style w:type="table" w:styleId="TableGrid">
    <w:name w:val="Table Grid"/>
    <w:basedOn w:val="TableNormal"/>
    <w:uiPriority w:val="99"/>
    <w:rsid w:val="004C3D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C6E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3CA2"/>
    <w:rPr>
      <w:rFonts w:ascii="Lucida Sans Unicode" w:hAnsi="Lucida Sans Unicod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C6E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3CA2"/>
    <w:rPr>
      <w:rFonts w:ascii="Lucida Sans Unicode" w:hAnsi="Lucida Sans Unicod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276</Words>
  <Characters>1656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Wiśniewska</dc:creator>
  <cp:keywords/>
  <dc:description/>
  <cp:lastModifiedBy>Dariusz Zięba</cp:lastModifiedBy>
  <cp:revision>8</cp:revision>
  <cp:lastPrinted>2013-04-26T10:23:00Z</cp:lastPrinted>
  <dcterms:created xsi:type="dcterms:W3CDTF">2013-05-22T08:54:00Z</dcterms:created>
  <dcterms:modified xsi:type="dcterms:W3CDTF">2014-05-12T10:19:00Z</dcterms:modified>
</cp:coreProperties>
</file>