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EA" w:rsidRDefault="006E73EA" w:rsidP="00124E82">
      <w:pPr>
        <w:jc w:val="right"/>
        <w:rPr>
          <w:b/>
          <w:sz w:val="22"/>
          <w:szCs w:val="22"/>
        </w:rPr>
      </w:pPr>
    </w:p>
    <w:p w:rsidR="006E73EA" w:rsidRDefault="006E73EA" w:rsidP="00124E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6E73EA" w:rsidRPr="00E321D8" w:rsidRDefault="006E73EA" w:rsidP="00124E82">
      <w:pPr>
        <w:jc w:val="center"/>
        <w:rPr>
          <w:b/>
          <w:sz w:val="24"/>
          <w:szCs w:val="24"/>
          <w:u w:val="single"/>
        </w:rPr>
      </w:pPr>
      <w:r w:rsidRPr="00E321D8">
        <w:rPr>
          <w:b/>
          <w:sz w:val="24"/>
          <w:szCs w:val="24"/>
          <w:u w:val="single"/>
        </w:rPr>
        <w:t>FORMULARZ OFERTY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6E73EA" w:rsidTr="009D15CB">
        <w:trPr>
          <w:cantSplit/>
          <w:trHeight w:val="567"/>
        </w:trPr>
        <w:tc>
          <w:tcPr>
            <w:tcW w:w="907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E73EA" w:rsidRDefault="006E73EA" w:rsidP="009D15CB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</w:tr>
      <w:tr w:rsidR="006E73EA" w:rsidTr="009D15CB">
        <w:trPr>
          <w:cantSplit/>
          <w:trHeight w:val="567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3EA" w:rsidRPr="009D15CB" w:rsidRDefault="006E73EA" w:rsidP="009D15CB">
            <w:pPr>
              <w:tabs>
                <w:tab w:val="left" w:pos="709"/>
              </w:tabs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Nazwa:      </w:t>
            </w:r>
            <w:r>
              <w:rPr>
                <w:i/>
                <w:sz w:val="22"/>
                <w:szCs w:val="22"/>
              </w:rPr>
              <w:t>Gmina Elbląg</w:t>
            </w:r>
          </w:p>
        </w:tc>
      </w:tr>
      <w:tr w:rsidR="006E73EA" w:rsidTr="009D15CB">
        <w:trPr>
          <w:cantSplit/>
          <w:trHeight w:val="567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3EA" w:rsidRDefault="006E73EA" w:rsidP="009D15CB">
            <w:pPr>
              <w:pStyle w:val="Header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       ul. Browarna 85, 82-300 Elbląg</w:t>
            </w:r>
          </w:p>
        </w:tc>
      </w:tr>
    </w:tbl>
    <w:p w:rsidR="006E73EA" w:rsidRDefault="006E73EA" w:rsidP="00E93E35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6E73EA" w:rsidRDefault="006E73EA" w:rsidP="00E93E35">
      <w:pPr>
        <w:tabs>
          <w:tab w:val="left" w:pos="709"/>
        </w:tabs>
        <w:jc w:val="both"/>
        <w:rPr>
          <w:b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842"/>
        <w:gridCol w:w="2268"/>
        <w:gridCol w:w="2410"/>
      </w:tblGrid>
      <w:tr w:rsidR="006E73EA" w:rsidTr="00775907">
        <w:trPr>
          <w:cantSplit/>
          <w:trHeight w:val="570"/>
        </w:trPr>
        <w:tc>
          <w:tcPr>
            <w:tcW w:w="90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E73EA" w:rsidRPr="00E93E35" w:rsidRDefault="006E73EA" w:rsidP="00E93E35">
            <w:pPr>
              <w:pStyle w:val="Header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WYKONAWCA</w:t>
            </w:r>
            <w:r>
              <w:rPr>
                <w:b/>
                <w:color w:val="000000"/>
                <w:sz w:val="22"/>
                <w:szCs w:val="22"/>
              </w:rPr>
              <w:t xml:space="preserve">/WYKONAWCY WSPÓLNIE UBIEGAJĄCY SIĘ O UDZIELENIE ZAMÓWIENIA </w:t>
            </w:r>
            <w:r>
              <w:rPr>
                <w:i/>
                <w:color w:val="000000"/>
                <w:sz w:val="22"/>
                <w:szCs w:val="22"/>
              </w:rPr>
              <w:t>(niepotrzebne skreślić.</w:t>
            </w:r>
            <w:r w:rsidRPr="00E93E35">
              <w:rPr>
                <w:i/>
                <w:color w:val="000000"/>
                <w:sz w:val="22"/>
                <w:szCs w:val="22"/>
              </w:rPr>
              <w:t xml:space="preserve"> W przypadku Wykonawców wspólnie ubiegających się </w:t>
            </w:r>
            <w:r>
              <w:rPr>
                <w:i/>
                <w:color w:val="000000"/>
                <w:sz w:val="22"/>
                <w:szCs w:val="22"/>
              </w:rPr>
              <w:br/>
            </w:r>
            <w:r w:rsidRPr="00E93E35">
              <w:rPr>
                <w:i/>
                <w:color w:val="000000"/>
                <w:sz w:val="22"/>
                <w:szCs w:val="22"/>
              </w:rPr>
              <w:t>o udzielenie zamówienia w formularzu OFERTY należy wpisać wszystkich Wykonawców wspólnie ubiegających się o udzielenie zamówienia)</w:t>
            </w:r>
          </w:p>
          <w:p w:rsidR="006E73EA" w:rsidRDefault="006E73EA" w:rsidP="00E93E35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E73EA" w:rsidTr="009D15CB">
        <w:trPr>
          <w:cantSplit/>
          <w:trHeight w:val="567"/>
        </w:trPr>
        <w:tc>
          <w:tcPr>
            <w:tcW w:w="90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A" w:rsidRDefault="006E73EA" w:rsidP="00820E21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Nazwa: </w:t>
            </w:r>
          </w:p>
          <w:p w:rsidR="006E73EA" w:rsidRDefault="006E73EA" w:rsidP="00820E21">
            <w:pPr>
              <w:pStyle w:val="CommentText"/>
              <w:rPr>
                <w:sz w:val="22"/>
                <w:szCs w:val="22"/>
              </w:rPr>
            </w:pPr>
          </w:p>
        </w:tc>
      </w:tr>
      <w:tr w:rsidR="006E73EA" w:rsidTr="009D15CB">
        <w:trPr>
          <w:cantSplit/>
          <w:trHeight w:val="567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A" w:rsidRDefault="006E73E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Miejscowość:</w:t>
            </w:r>
          </w:p>
          <w:p w:rsidR="006E73EA" w:rsidRDefault="006E73EA" w:rsidP="00820E21">
            <w:pPr>
              <w:tabs>
                <w:tab w:val="left" w:pos="70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A" w:rsidRDefault="006E73E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pocztowy:</w:t>
            </w:r>
          </w:p>
          <w:p w:rsidR="006E73EA" w:rsidRDefault="006E73E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A" w:rsidRDefault="006E73E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Województwo:                                            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A" w:rsidRDefault="006E73EA" w:rsidP="00820E21">
            <w:pPr>
              <w:pStyle w:val="Header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Kraj:                                                                     </w:t>
            </w:r>
          </w:p>
          <w:p w:rsidR="006E73EA" w:rsidRDefault="006E73E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</w:tr>
      <w:tr w:rsidR="006E73EA" w:rsidTr="009D15CB">
        <w:trPr>
          <w:cantSplit/>
          <w:trHeight w:val="567"/>
        </w:trPr>
        <w:tc>
          <w:tcPr>
            <w:tcW w:w="90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A" w:rsidRDefault="006E73E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Adres pocztowy (ulica, nr domu i lokalu): </w:t>
            </w:r>
          </w:p>
          <w:p w:rsidR="006E73EA" w:rsidRDefault="006E73E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</w:tr>
      <w:tr w:rsidR="006E73EA" w:rsidTr="009D15CB">
        <w:trPr>
          <w:cantSplit/>
          <w:trHeight w:val="567"/>
        </w:trPr>
        <w:tc>
          <w:tcPr>
            <w:tcW w:w="90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A" w:rsidRDefault="006E73E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korespondencyjny (ulica, nr domu i lokalu):</w:t>
            </w:r>
          </w:p>
          <w:p w:rsidR="006E73EA" w:rsidRDefault="006E73E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</w:p>
        </w:tc>
      </w:tr>
      <w:tr w:rsidR="006E73EA" w:rsidTr="009D15CB">
        <w:trPr>
          <w:cantSplit/>
          <w:trHeight w:val="567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A" w:rsidRDefault="006E73EA" w:rsidP="00820E21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A" w:rsidRDefault="006E73EA" w:rsidP="00820E21">
            <w:pPr>
              <w:pStyle w:val="CommentSubject"/>
              <w:tabs>
                <w:tab w:val="left" w:pos="709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6E73EA" w:rsidTr="009D15CB">
        <w:trPr>
          <w:cantSplit/>
          <w:trHeight w:val="567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A" w:rsidRDefault="006E73EA" w:rsidP="00820E21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internetowy (URL):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73EA" w:rsidRDefault="006E73EA" w:rsidP="00820E21">
            <w:pPr>
              <w:pStyle w:val="CommentSubject"/>
              <w:tabs>
                <w:tab w:val="left" w:pos="709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</w:tr>
    </w:tbl>
    <w:p w:rsidR="006E73EA" w:rsidRPr="00086D5A" w:rsidRDefault="006E73EA" w:rsidP="00124E82">
      <w:pPr>
        <w:pStyle w:val="Header"/>
        <w:tabs>
          <w:tab w:val="clear" w:pos="4536"/>
          <w:tab w:val="clear" w:pos="9072"/>
          <w:tab w:val="left" w:pos="567"/>
          <w:tab w:val="left" w:pos="709"/>
        </w:tabs>
        <w:rPr>
          <w:sz w:val="21"/>
          <w:szCs w:val="21"/>
        </w:rPr>
      </w:pPr>
      <w:r w:rsidRPr="00086D5A">
        <w:rPr>
          <w:sz w:val="21"/>
          <w:szCs w:val="21"/>
        </w:rPr>
        <w:t xml:space="preserve">  </w:t>
      </w:r>
    </w:p>
    <w:p w:rsidR="006E73EA" w:rsidRPr="000F4FB5" w:rsidRDefault="006E73EA" w:rsidP="0055790F">
      <w:pPr>
        <w:pStyle w:val="Footer"/>
        <w:jc w:val="center"/>
        <w:rPr>
          <w:b/>
          <w:bCs/>
          <w:i/>
          <w:sz w:val="28"/>
          <w:szCs w:val="28"/>
        </w:rPr>
      </w:pPr>
      <w:r w:rsidRPr="00C1277E">
        <w:rPr>
          <w:sz w:val="22"/>
          <w:szCs w:val="22"/>
        </w:rPr>
        <w:t>Składając ofertę w postępowaniu o udzielenie zamówienia publicznego w trybie przetargu nieograniczonego numer</w:t>
      </w:r>
      <w:r w:rsidRPr="0055790F">
        <w:rPr>
          <w:b/>
          <w:sz w:val="24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SO.0271.5</w:t>
      </w:r>
      <w:r w:rsidRPr="0055790F">
        <w:rPr>
          <w:b/>
          <w:sz w:val="22"/>
          <w:szCs w:val="22"/>
          <w:lang w:eastAsia="en-US"/>
        </w:rPr>
        <w:t>.1.2014</w:t>
      </w:r>
      <w:r w:rsidRPr="0055790F">
        <w:rPr>
          <w:b/>
          <w:sz w:val="22"/>
          <w:szCs w:val="22"/>
        </w:rPr>
        <w:t xml:space="preserve"> </w:t>
      </w:r>
      <w:r w:rsidRPr="0055790F">
        <w:rPr>
          <w:b/>
          <w:sz w:val="22"/>
          <w:szCs w:val="22"/>
          <w:lang w:eastAsia="en-US"/>
        </w:rPr>
        <w:t xml:space="preserve"> </w:t>
      </w:r>
      <w:r w:rsidRPr="0055790F">
        <w:rPr>
          <w:sz w:val="22"/>
          <w:szCs w:val="22"/>
        </w:rPr>
        <w:t xml:space="preserve">na: </w:t>
      </w:r>
      <w:r w:rsidRPr="0055790F">
        <w:rPr>
          <w:b/>
          <w:bCs/>
          <w:i/>
          <w:sz w:val="22"/>
          <w:szCs w:val="22"/>
        </w:rPr>
        <w:t>„Dostaw</w:t>
      </w:r>
      <w:r>
        <w:rPr>
          <w:b/>
          <w:bCs/>
          <w:i/>
          <w:sz w:val="22"/>
          <w:szCs w:val="22"/>
        </w:rPr>
        <w:t>a</w:t>
      </w:r>
      <w:r w:rsidRPr="0055790F">
        <w:rPr>
          <w:b/>
          <w:bCs/>
          <w:i/>
          <w:sz w:val="22"/>
          <w:szCs w:val="22"/>
        </w:rPr>
        <w:t xml:space="preserve"> samochodu terenowego z wyposażeniem”.</w:t>
      </w:r>
    </w:p>
    <w:p w:rsidR="006E73EA" w:rsidRPr="00C1277E" w:rsidRDefault="006E73EA" w:rsidP="002334D1">
      <w:pPr>
        <w:pStyle w:val="Footer"/>
        <w:spacing w:line="360" w:lineRule="auto"/>
        <w:jc w:val="both"/>
        <w:rPr>
          <w:b/>
          <w:bCs/>
          <w:sz w:val="22"/>
          <w:szCs w:val="22"/>
        </w:rPr>
      </w:pPr>
      <w:r w:rsidRPr="00C27643">
        <w:rPr>
          <w:bCs/>
          <w:sz w:val="24"/>
          <w:szCs w:val="24"/>
        </w:rPr>
        <w:t>o</w:t>
      </w:r>
      <w:r w:rsidRPr="00C1277E">
        <w:rPr>
          <w:bCs/>
          <w:sz w:val="22"/>
          <w:szCs w:val="22"/>
        </w:rPr>
        <w:t>ferujemy w</w:t>
      </w:r>
      <w:r w:rsidRPr="00C1277E">
        <w:rPr>
          <w:sz w:val="22"/>
          <w:szCs w:val="22"/>
        </w:rPr>
        <w:t>ykonanie</w:t>
      </w:r>
      <w:r w:rsidRPr="00C1277E">
        <w:rPr>
          <w:b/>
          <w:sz w:val="22"/>
          <w:szCs w:val="22"/>
        </w:rPr>
        <w:t xml:space="preserve"> </w:t>
      </w:r>
      <w:r w:rsidRPr="00C1277E">
        <w:rPr>
          <w:sz w:val="22"/>
          <w:szCs w:val="22"/>
        </w:rPr>
        <w:t>przedmiotu zamówienia w zakresie i na warunkach określonych w Specyfikacji Istotnych Warunków Zamówienia za cenę:</w:t>
      </w:r>
    </w:p>
    <w:p w:rsidR="006E73EA" w:rsidRDefault="006E73EA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 w:rsidRPr="0055790F">
        <w:rPr>
          <w:b/>
          <w:sz w:val="22"/>
          <w:szCs w:val="22"/>
        </w:rPr>
        <w:t>samochód terenowy</w:t>
      </w:r>
      <w:r w:rsidRPr="0055790F">
        <w:rPr>
          <w:b/>
          <w:bCs/>
          <w:sz w:val="22"/>
          <w:szCs w:val="22"/>
        </w:rPr>
        <w:tab/>
      </w:r>
    </w:p>
    <w:p w:rsidR="006E73EA" w:rsidRDefault="006E73EA" w:rsidP="00884372">
      <w:pPr>
        <w:pStyle w:val="Header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6E73EA" w:rsidRPr="00C1277E" w:rsidRDefault="006E73EA" w:rsidP="00884372">
      <w:pPr>
        <w:pStyle w:val="Header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1277E">
        <w:rPr>
          <w:rFonts w:cs="Times"/>
          <w:b/>
          <w:bCs/>
          <w:sz w:val="22"/>
          <w:szCs w:val="22"/>
        </w:rPr>
        <w:t xml:space="preserve">Cena </w:t>
      </w:r>
      <w:r>
        <w:rPr>
          <w:rFonts w:cs="Times"/>
          <w:b/>
          <w:bCs/>
          <w:sz w:val="22"/>
          <w:szCs w:val="22"/>
        </w:rPr>
        <w:t>ryczałtowa brutto</w:t>
      </w:r>
      <w:r w:rsidRPr="00C1277E">
        <w:rPr>
          <w:rFonts w:cs="Times"/>
          <w:b/>
          <w:bCs/>
          <w:sz w:val="22"/>
          <w:szCs w:val="22"/>
        </w:rPr>
        <w:t xml:space="preserve">  </w:t>
      </w:r>
      <w:r w:rsidRPr="00C1277E">
        <w:rPr>
          <w:b/>
          <w:bCs/>
          <w:sz w:val="22"/>
          <w:szCs w:val="22"/>
        </w:rPr>
        <w:t xml:space="preserve">-  </w:t>
      </w:r>
      <w:r w:rsidRPr="00C1277E">
        <w:rPr>
          <w:bCs/>
          <w:sz w:val="22"/>
          <w:szCs w:val="22"/>
        </w:rPr>
        <w:t>…………………</w:t>
      </w:r>
      <w:r w:rsidRPr="00C1277E">
        <w:rPr>
          <w:b/>
          <w:bCs/>
          <w:sz w:val="22"/>
          <w:szCs w:val="22"/>
        </w:rPr>
        <w:t xml:space="preserve"> PL</w:t>
      </w:r>
      <w:r w:rsidRPr="00C1277E">
        <w:rPr>
          <w:b/>
          <w:sz w:val="22"/>
          <w:szCs w:val="22"/>
        </w:rPr>
        <w:t>N</w:t>
      </w:r>
      <w:r w:rsidRPr="00C1277E">
        <w:rPr>
          <w:sz w:val="22"/>
          <w:szCs w:val="22"/>
        </w:rPr>
        <w:t xml:space="preserve"> </w:t>
      </w:r>
    </w:p>
    <w:p w:rsidR="006E73EA" w:rsidRDefault="006E73EA" w:rsidP="00884372">
      <w:pPr>
        <w:pStyle w:val="Header"/>
        <w:tabs>
          <w:tab w:val="clear" w:pos="4536"/>
          <w:tab w:val="clear" w:pos="9072"/>
        </w:tabs>
        <w:spacing w:before="120"/>
        <w:jc w:val="both"/>
        <w:rPr>
          <w:i/>
          <w:sz w:val="22"/>
          <w:szCs w:val="22"/>
        </w:rPr>
      </w:pPr>
      <w:r w:rsidRPr="00C1277E">
        <w:rPr>
          <w:sz w:val="22"/>
          <w:szCs w:val="22"/>
        </w:rPr>
        <w:t>(</w:t>
      </w:r>
      <w:r w:rsidRPr="00C1277E">
        <w:rPr>
          <w:i/>
          <w:sz w:val="22"/>
          <w:szCs w:val="22"/>
        </w:rPr>
        <w:t xml:space="preserve">słownie: .................................................................................................................................. PLN), </w:t>
      </w:r>
    </w:p>
    <w:p w:rsidR="006E73EA" w:rsidRPr="00C1277E" w:rsidRDefault="006E73EA" w:rsidP="006A6014">
      <w:pPr>
        <w:pStyle w:val="Header"/>
        <w:tabs>
          <w:tab w:val="clear" w:pos="4536"/>
          <w:tab w:val="clear" w:pos="9072"/>
        </w:tabs>
        <w:spacing w:before="120"/>
        <w:ind w:left="360"/>
        <w:rPr>
          <w:i/>
          <w:sz w:val="22"/>
          <w:szCs w:val="22"/>
        </w:rPr>
      </w:pPr>
    </w:p>
    <w:p w:rsidR="006E73EA" w:rsidRPr="009D15CB" w:rsidRDefault="006E73EA" w:rsidP="009D15CB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spacing w:before="120" w:line="360" w:lineRule="auto"/>
        <w:ind w:left="357" w:hanging="357"/>
        <w:jc w:val="both"/>
        <w:rPr>
          <w:sz w:val="24"/>
          <w:szCs w:val="24"/>
          <w:lang w:eastAsia="en-US"/>
        </w:rPr>
      </w:pPr>
      <w:r w:rsidRPr="009D15CB">
        <w:rPr>
          <w:sz w:val="24"/>
          <w:szCs w:val="24"/>
          <w:lang w:eastAsia="en-US"/>
        </w:rPr>
        <w:t>Oświadczamy, że powyższe ceny brutto zawierają wszystkie koszty, jakie ponosi Zamawiający w przypadku wyboru niniejszej oferty.</w:t>
      </w:r>
    </w:p>
    <w:p w:rsidR="006E73EA" w:rsidRPr="00A96B1B" w:rsidRDefault="006E73EA" w:rsidP="009D15CB">
      <w:pPr>
        <w:pStyle w:val="Header"/>
        <w:numPr>
          <w:ilvl w:val="0"/>
          <w:numId w:val="3"/>
        </w:numPr>
        <w:tabs>
          <w:tab w:val="clear" w:pos="4536"/>
          <w:tab w:val="clear" w:pos="9072"/>
        </w:tabs>
        <w:spacing w:before="120" w:line="360" w:lineRule="auto"/>
        <w:ind w:left="357" w:hanging="357"/>
        <w:jc w:val="both"/>
        <w:rPr>
          <w:sz w:val="24"/>
          <w:szCs w:val="24"/>
          <w:lang w:eastAsia="en-US"/>
        </w:rPr>
      </w:pPr>
      <w:r w:rsidRPr="009D15CB">
        <w:rPr>
          <w:sz w:val="24"/>
          <w:szCs w:val="24"/>
          <w:lang w:eastAsia="en-US"/>
        </w:rPr>
        <w:t>Oświadczamy,</w:t>
      </w:r>
      <w:r>
        <w:rPr>
          <w:sz w:val="24"/>
          <w:szCs w:val="24"/>
          <w:lang w:eastAsia="en-US"/>
        </w:rPr>
        <w:t xml:space="preserve"> że na dostarczony przedmiot zamówienia</w:t>
      </w:r>
      <w:r w:rsidRPr="009D15CB">
        <w:rPr>
          <w:sz w:val="24"/>
          <w:szCs w:val="24"/>
          <w:lang w:eastAsia="en-US"/>
        </w:rPr>
        <w:t xml:space="preserve"> udzielimy</w:t>
      </w:r>
      <w:r>
        <w:rPr>
          <w:sz w:val="24"/>
          <w:szCs w:val="24"/>
          <w:lang w:eastAsia="en-US"/>
        </w:rPr>
        <w:t xml:space="preserve"> gwarancji zgodnie </w:t>
      </w:r>
      <w:r>
        <w:rPr>
          <w:sz w:val="24"/>
          <w:szCs w:val="24"/>
          <w:lang w:eastAsia="en-US"/>
        </w:rPr>
        <w:br/>
        <w:t>z warunkami określonymi w SIWZ.</w:t>
      </w:r>
      <w:r>
        <w:rPr>
          <w:b/>
          <w:sz w:val="24"/>
          <w:szCs w:val="24"/>
          <w:lang w:eastAsia="en-US"/>
        </w:rPr>
        <w:t xml:space="preserve"> </w:t>
      </w:r>
    </w:p>
    <w:p w:rsidR="006E73EA" w:rsidRDefault="006E73EA" w:rsidP="00A96B1B">
      <w:pPr>
        <w:pStyle w:val="Header"/>
        <w:tabs>
          <w:tab w:val="clear" w:pos="4536"/>
          <w:tab w:val="clear" w:pos="9072"/>
        </w:tabs>
        <w:spacing w:before="120" w:line="360" w:lineRule="auto"/>
        <w:jc w:val="both"/>
        <w:rPr>
          <w:b/>
          <w:sz w:val="24"/>
          <w:szCs w:val="24"/>
          <w:lang w:eastAsia="en-US"/>
        </w:rPr>
      </w:pPr>
    </w:p>
    <w:p w:rsidR="006E73EA" w:rsidRDefault="006E73EA" w:rsidP="00A96B1B">
      <w:pPr>
        <w:pStyle w:val="Header"/>
        <w:tabs>
          <w:tab w:val="clear" w:pos="4536"/>
          <w:tab w:val="clear" w:pos="9072"/>
        </w:tabs>
        <w:spacing w:before="120" w:line="360" w:lineRule="auto"/>
        <w:jc w:val="both"/>
        <w:rPr>
          <w:b/>
          <w:sz w:val="24"/>
          <w:szCs w:val="24"/>
          <w:lang w:eastAsia="en-US"/>
        </w:rPr>
      </w:pPr>
    </w:p>
    <w:p w:rsidR="006E73EA" w:rsidRPr="009D15CB" w:rsidRDefault="006E73EA" w:rsidP="00A96B1B">
      <w:pPr>
        <w:pStyle w:val="Header"/>
        <w:tabs>
          <w:tab w:val="clear" w:pos="4536"/>
          <w:tab w:val="clear" w:pos="9072"/>
        </w:tabs>
        <w:spacing w:before="120" w:line="360" w:lineRule="auto"/>
        <w:jc w:val="both"/>
        <w:rPr>
          <w:sz w:val="24"/>
          <w:szCs w:val="24"/>
          <w:lang w:eastAsia="en-US"/>
        </w:rPr>
      </w:pPr>
    </w:p>
    <w:p w:rsidR="006E73EA" w:rsidRPr="009D15CB" w:rsidRDefault="006E73EA" w:rsidP="009D15CB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line="360" w:lineRule="auto"/>
        <w:ind w:left="357" w:hanging="357"/>
        <w:jc w:val="both"/>
        <w:rPr>
          <w:b w:val="0"/>
          <w:szCs w:val="24"/>
        </w:rPr>
      </w:pPr>
      <w:r w:rsidRPr="009D15CB">
        <w:rPr>
          <w:b w:val="0"/>
          <w:szCs w:val="24"/>
        </w:rPr>
        <w:t xml:space="preserve">Zobowiązujemy się do wykonywania zamówienia w terminie </w:t>
      </w:r>
      <w:r>
        <w:rPr>
          <w:szCs w:val="24"/>
        </w:rPr>
        <w:t>30</w:t>
      </w:r>
      <w:bookmarkStart w:id="0" w:name="_GoBack"/>
      <w:bookmarkEnd w:id="0"/>
      <w:r w:rsidRPr="009D15CB">
        <w:rPr>
          <w:szCs w:val="24"/>
        </w:rPr>
        <w:t xml:space="preserve"> dni</w:t>
      </w:r>
      <w:r w:rsidRPr="009D15CB">
        <w:rPr>
          <w:b w:val="0"/>
          <w:szCs w:val="24"/>
        </w:rPr>
        <w:t xml:space="preserve"> kalendarzowych od daty podpisania umowy</w:t>
      </w:r>
    </w:p>
    <w:p w:rsidR="006E73EA" w:rsidRPr="009D15CB" w:rsidRDefault="006E73EA" w:rsidP="009D15CB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line="360" w:lineRule="auto"/>
        <w:ind w:left="357" w:hanging="357"/>
        <w:jc w:val="both"/>
        <w:rPr>
          <w:b w:val="0"/>
          <w:szCs w:val="24"/>
        </w:rPr>
      </w:pPr>
      <w:r w:rsidRPr="009D15CB">
        <w:rPr>
          <w:b w:val="0"/>
          <w:szCs w:val="24"/>
        </w:rPr>
        <w:t>Uważamy się za związanych niniejszą ofertą na czas określony w SIWZ licząc od dnia składania ofert.</w:t>
      </w:r>
    </w:p>
    <w:p w:rsidR="006E73EA" w:rsidRPr="009D15CB" w:rsidRDefault="006E73EA" w:rsidP="009D15CB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line="360" w:lineRule="auto"/>
        <w:ind w:left="357" w:hanging="357"/>
        <w:jc w:val="both"/>
        <w:rPr>
          <w:b w:val="0"/>
          <w:szCs w:val="24"/>
        </w:rPr>
      </w:pPr>
      <w:r w:rsidRPr="009D15CB">
        <w:rPr>
          <w:b w:val="0"/>
          <w:szCs w:val="24"/>
        </w:rPr>
        <w:t>Zamówienie zamierzamy wykonać sami/ powierzyć podwykonawcom następujące części niniejszego zamówienia (</w:t>
      </w:r>
      <w:r w:rsidRPr="009D15CB">
        <w:rPr>
          <w:b w:val="0"/>
          <w:i/>
          <w:szCs w:val="24"/>
        </w:rPr>
        <w:t>niepotrzebne skreślić</w:t>
      </w:r>
      <w:r w:rsidRPr="009D15CB">
        <w:rPr>
          <w:b w:val="0"/>
          <w:szCs w:val="24"/>
        </w:rPr>
        <w:t>):</w:t>
      </w:r>
    </w:p>
    <w:p w:rsidR="006E73EA" w:rsidRPr="00443201" w:rsidRDefault="006E73EA" w:rsidP="00443201"/>
    <w:tbl>
      <w:tblPr>
        <w:tblW w:w="0" w:type="auto"/>
        <w:jc w:val="center"/>
        <w:tblInd w:w="1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70"/>
        <w:gridCol w:w="6248"/>
      </w:tblGrid>
      <w:tr w:rsidR="006E73EA" w:rsidRPr="00D67135" w:rsidTr="00443201">
        <w:trPr>
          <w:trHeight w:val="390"/>
          <w:jc w:val="center"/>
        </w:trPr>
        <w:tc>
          <w:tcPr>
            <w:tcW w:w="1370" w:type="dxa"/>
            <w:vAlign w:val="center"/>
          </w:tcPr>
          <w:p w:rsidR="006E73EA" w:rsidRPr="00D67135" w:rsidRDefault="006E73EA" w:rsidP="00820E21">
            <w:pPr>
              <w:jc w:val="center"/>
              <w:rPr>
                <w:b/>
              </w:rPr>
            </w:pPr>
            <w:r w:rsidRPr="00D67135">
              <w:rPr>
                <w:b/>
              </w:rPr>
              <w:t>L.p.</w:t>
            </w:r>
          </w:p>
        </w:tc>
        <w:tc>
          <w:tcPr>
            <w:tcW w:w="6250" w:type="dxa"/>
            <w:vAlign w:val="center"/>
          </w:tcPr>
          <w:p w:rsidR="006E73EA" w:rsidRPr="00D67135" w:rsidRDefault="006E73EA" w:rsidP="00820E21">
            <w:pPr>
              <w:jc w:val="center"/>
              <w:rPr>
                <w:b/>
              </w:rPr>
            </w:pPr>
            <w:r w:rsidRPr="00D67135">
              <w:rPr>
                <w:b/>
              </w:rPr>
              <w:t>Nazwa części zamówienia przewidziana do wykonania przez podwykonawcę</w:t>
            </w:r>
          </w:p>
        </w:tc>
      </w:tr>
      <w:tr w:rsidR="006E73EA" w:rsidRPr="00D67135" w:rsidTr="00443201">
        <w:trPr>
          <w:trHeight w:val="382"/>
          <w:jc w:val="center"/>
        </w:trPr>
        <w:tc>
          <w:tcPr>
            <w:tcW w:w="1370" w:type="dxa"/>
            <w:vAlign w:val="center"/>
          </w:tcPr>
          <w:p w:rsidR="006E73EA" w:rsidRPr="00D67135" w:rsidRDefault="006E73EA" w:rsidP="00F84ED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6250" w:type="dxa"/>
            <w:vAlign w:val="center"/>
          </w:tcPr>
          <w:p w:rsidR="006E73EA" w:rsidRPr="00D67135" w:rsidRDefault="006E73EA" w:rsidP="00F84ED2">
            <w:pPr>
              <w:jc w:val="center"/>
            </w:pPr>
          </w:p>
        </w:tc>
      </w:tr>
      <w:tr w:rsidR="006E73EA" w:rsidRPr="00D67135" w:rsidTr="00443201">
        <w:trPr>
          <w:trHeight w:val="417"/>
          <w:jc w:val="center"/>
        </w:trPr>
        <w:tc>
          <w:tcPr>
            <w:tcW w:w="1370" w:type="dxa"/>
            <w:vAlign w:val="center"/>
          </w:tcPr>
          <w:p w:rsidR="006E73EA" w:rsidRPr="00D67135" w:rsidRDefault="006E73EA" w:rsidP="00F84ED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6250" w:type="dxa"/>
            <w:vAlign w:val="center"/>
          </w:tcPr>
          <w:p w:rsidR="006E73EA" w:rsidRPr="00D67135" w:rsidRDefault="006E73EA" w:rsidP="00F84ED2">
            <w:pPr>
              <w:jc w:val="center"/>
            </w:pPr>
          </w:p>
        </w:tc>
      </w:tr>
    </w:tbl>
    <w:p w:rsidR="006E73EA" w:rsidRDefault="006E73EA" w:rsidP="00F84ED2">
      <w:pPr>
        <w:ind w:left="426" w:firstLine="283"/>
        <w:jc w:val="center"/>
        <w:rPr>
          <w:i/>
          <w:sz w:val="18"/>
          <w:szCs w:val="18"/>
        </w:rPr>
      </w:pPr>
      <w:r w:rsidRPr="00D67135">
        <w:rPr>
          <w:i/>
          <w:sz w:val="18"/>
          <w:szCs w:val="18"/>
        </w:rPr>
        <w:t>(Wypełniają tylko Wykonawcy, którzy powierzą wykonanie części zamówienia podwykonawcom)</w:t>
      </w:r>
    </w:p>
    <w:p w:rsidR="006E73EA" w:rsidRPr="00D67135" w:rsidRDefault="006E73EA" w:rsidP="00F84ED2">
      <w:pPr>
        <w:ind w:left="426" w:firstLine="283"/>
        <w:jc w:val="center"/>
        <w:rPr>
          <w:i/>
          <w:sz w:val="18"/>
          <w:szCs w:val="18"/>
        </w:rPr>
      </w:pPr>
    </w:p>
    <w:p w:rsidR="006E73EA" w:rsidRPr="00C1277E" w:rsidRDefault="006E73EA" w:rsidP="009D15CB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line="360" w:lineRule="auto"/>
        <w:ind w:left="357" w:hanging="357"/>
        <w:jc w:val="both"/>
        <w:rPr>
          <w:b w:val="0"/>
          <w:sz w:val="22"/>
          <w:szCs w:val="22"/>
        </w:rPr>
      </w:pPr>
      <w:r w:rsidRPr="00C1277E">
        <w:rPr>
          <w:b w:val="0"/>
          <w:sz w:val="22"/>
          <w:szCs w:val="22"/>
        </w:rPr>
        <w:t>Zobowiązujemy się w przypadku udzielenia nam zamówienia i realizacji zamówienia przy udziale podwykonawców  do zawarcia umów przelewu wierzytelności na rzecz podwykonawców, należnych im za wykonane zamówienie.</w:t>
      </w:r>
    </w:p>
    <w:p w:rsidR="006E73EA" w:rsidRPr="00C1277E" w:rsidRDefault="006E73EA" w:rsidP="009D15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C1277E">
        <w:rPr>
          <w:sz w:val="22"/>
          <w:szCs w:val="22"/>
        </w:rPr>
        <w:t>Oświadczamy, że przy wykonywaniu zamówienia będziemy polegać na wiedzy i doświadczeniu / potencjale technicznym / osobach zdolnych do wykonania zamówienia/ zdolnościach finansowych innych podmiotów (</w:t>
      </w:r>
      <w:r w:rsidRPr="00C1277E">
        <w:rPr>
          <w:i/>
          <w:sz w:val="22"/>
          <w:szCs w:val="22"/>
        </w:rPr>
        <w:t>podkreślić właściwe, jeśli występuje</w:t>
      </w:r>
      <w:r w:rsidRPr="00C1277E">
        <w:rPr>
          <w:sz w:val="22"/>
          <w:szCs w:val="22"/>
        </w:rPr>
        <w:t>):</w:t>
      </w:r>
    </w:p>
    <w:p w:rsidR="006E73EA" w:rsidRPr="00086D5A" w:rsidRDefault="006E73EA" w:rsidP="00443201">
      <w:pPr>
        <w:pStyle w:val="ListParagraph"/>
        <w:autoSpaceDE w:val="0"/>
        <w:autoSpaceDN w:val="0"/>
        <w:adjustRightInd w:val="0"/>
        <w:spacing w:before="120"/>
        <w:ind w:left="357"/>
        <w:contextualSpacing w:val="0"/>
        <w:jc w:val="both"/>
        <w:rPr>
          <w:sz w:val="21"/>
          <w:szCs w:val="21"/>
        </w:rPr>
      </w:pPr>
    </w:p>
    <w:tbl>
      <w:tblPr>
        <w:tblW w:w="0" w:type="auto"/>
        <w:jc w:val="center"/>
        <w:tblInd w:w="1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71"/>
        <w:gridCol w:w="6247"/>
      </w:tblGrid>
      <w:tr w:rsidR="006E73EA" w:rsidRPr="00D67135" w:rsidTr="001C0C3A">
        <w:trPr>
          <w:trHeight w:val="390"/>
          <w:jc w:val="center"/>
        </w:trPr>
        <w:tc>
          <w:tcPr>
            <w:tcW w:w="1428" w:type="dxa"/>
            <w:vAlign w:val="center"/>
          </w:tcPr>
          <w:p w:rsidR="006E73EA" w:rsidRPr="00D67135" w:rsidRDefault="006E73EA" w:rsidP="001C0C3A">
            <w:pPr>
              <w:jc w:val="center"/>
              <w:rPr>
                <w:b/>
              </w:rPr>
            </w:pPr>
            <w:r w:rsidRPr="00D67135">
              <w:rPr>
                <w:b/>
              </w:rPr>
              <w:t>L.p.</w:t>
            </w:r>
          </w:p>
        </w:tc>
        <w:tc>
          <w:tcPr>
            <w:tcW w:w="6585" w:type="dxa"/>
            <w:vAlign w:val="center"/>
          </w:tcPr>
          <w:p w:rsidR="006E73EA" w:rsidRPr="00F84ED2" w:rsidRDefault="006E73EA" w:rsidP="001C0C3A">
            <w:pPr>
              <w:jc w:val="center"/>
              <w:rPr>
                <w:b/>
              </w:rPr>
            </w:pPr>
            <w:r w:rsidRPr="00F84ED2">
              <w:rPr>
                <w:b/>
              </w:rPr>
              <w:t xml:space="preserve">Nazwa podmiotu, który zobowiązał się oddać do dyspozycji zasoby na okres korzystania z nich przy wykonywaniu zamówienia. </w:t>
            </w:r>
          </w:p>
          <w:p w:rsidR="006E73EA" w:rsidRPr="00D67135" w:rsidRDefault="006E73EA" w:rsidP="001C0C3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(W przypadku, jeśli Wykonawca będzie korzystał z zasobów kilku podmiotów należy wskazać wszystkie te podmioty)</w:t>
            </w:r>
          </w:p>
        </w:tc>
      </w:tr>
      <w:tr w:rsidR="006E73EA" w:rsidRPr="00D67135" w:rsidTr="00086D5A">
        <w:trPr>
          <w:trHeight w:val="467"/>
          <w:jc w:val="center"/>
        </w:trPr>
        <w:tc>
          <w:tcPr>
            <w:tcW w:w="1428" w:type="dxa"/>
            <w:vAlign w:val="center"/>
          </w:tcPr>
          <w:p w:rsidR="006E73EA" w:rsidRPr="00D67135" w:rsidRDefault="006E73EA" w:rsidP="00F84ED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6585" w:type="dxa"/>
            <w:vAlign w:val="center"/>
          </w:tcPr>
          <w:p w:rsidR="006E73EA" w:rsidRPr="00D67135" w:rsidRDefault="006E73EA" w:rsidP="00F84ED2">
            <w:pPr>
              <w:jc w:val="center"/>
            </w:pPr>
          </w:p>
        </w:tc>
      </w:tr>
      <w:tr w:rsidR="006E73EA" w:rsidRPr="00D67135" w:rsidTr="00086D5A">
        <w:trPr>
          <w:trHeight w:val="414"/>
          <w:jc w:val="center"/>
        </w:trPr>
        <w:tc>
          <w:tcPr>
            <w:tcW w:w="1428" w:type="dxa"/>
            <w:vAlign w:val="center"/>
          </w:tcPr>
          <w:p w:rsidR="006E73EA" w:rsidRPr="00D67135" w:rsidRDefault="006E73EA" w:rsidP="00F84ED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6585" w:type="dxa"/>
            <w:vAlign w:val="center"/>
          </w:tcPr>
          <w:p w:rsidR="006E73EA" w:rsidRPr="00D67135" w:rsidRDefault="006E73EA" w:rsidP="00F84ED2">
            <w:pPr>
              <w:jc w:val="center"/>
            </w:pPr>
          </w:p>
        </w:tc>
      </w:tr>
    </w:tbl>
    <w:p w:rsidR="006E73EA" w:rsidRDefault="006E73EA" w:rsidP="00F84ED2">
      <w:pPr>
        <w:pStyle w:val="ListParagraph"/>
        <w:autoSpaceDE w:val="0"/>
        <w:autoSpaceDN w:val="0"/>
        <w:adjustRightInd w:val="0"/>
        <w:spacing w:before="120"/>
        <w:ind w:left="357"/>
        <w:contextualSpacing w:val="0"/>
        <w:jc w:val="center"/>
        <w:rPr>
          <w:sz w:val="22"/>
          <w:szCs w:val="22"/>
        </w:rPr>
      </w:pPr>
      <w:r w:rsidRPr="00D67135">
        <w:rPr>
          <w:i/>
          <w:sz w:val="18"/>
          <w:szCs w:val="18"/>
        </w:rPr>
        <w:t xml:space="preserve">(Wypełniają tylko Wykonawcy, którzy </w:t>
      </w:r>
      <w:r>
        <w:rPr>
          <w:i/>
          <w:sz w:val="18"/>
          <w:szCs w:val="18"/>
        </w:rPr>
        <w:t>będą korzystać z zasobów innych podmiotów</w:t>
      </w:r>
      <w:r w:rsidRPr="00D67135">
        <w:rPr>
          <w:i/>
          <w:sz w:val="18"/>
          <w:szCs w:val="18"/>
        </w:rPr>
        <w:t>)</w:t>
      </w:r>
    </w:p>
    <w:p w:rsidR="006E73EA" w:rsidRPr="00A6477D" w:rsidRDefault="006E73EA" w:rsidP="00EA6154">
      <w:pPr>
        <w:pStyle w:val="ListParagraph"/>
        <w:autoSpaceDE w:val="0"/>
        <w:autoSpaceDN w:val="0"/>
        <w:adjustRightInd w:val="0"/>
        <w:spacing w:before="120" w:line="360" w:lineRule="auto"/>
        <w:ind w:left="357"/>
        <w:contextualSpacing w:val="0"/>
        <w:jc w:val="both"/>
        <w:rPr>
          <w:sz w:val="16"/>
          <w:szCs w:val="16"/>
        </w:rPr>
      </w:pPr>
    </w:p>
    <w:p w:rsidR="006E73EA" w:rsidRDefault="006E73EA" w:rsidP="00EA6154">
      <w:pPr>
        <w:pStyle w:val="ListParagraph"/>
        <w:autoSpaceDE w:val="0"/>
        <w:autoSpaceDN w:val="0"/>
        <w:adjustRightInd w:val="0"/>
        <w:spacing w:before="120" w:line="360" w:lineRule="auto"/>
        <w:ind w:left="357"/>
        <w:contextualSpacing w:val="0"/>
        <w:jc w:val="both"/>
        <w:rPr>
          <w:sz w:val="24"/>
          <w:szCs w:val="24"/>
        </w:rPr>
      </w:pPr>
      <w:r w:rsidRPr="00EA6154">
        <w:rPr>
          <w:sz w:val="24"/>
          <w:szCs w:val="24"/>
        </w:rPr>
        <w:t>Na potwierdzenie powyższego przedstawiamy pisemne zobowiązanie wskazanych wyżej podmiotów do oddania do dyspozycji zasobów na okres korzystania z nich przy wykonywaniu zamówienia oraz dokumenty określone w SIWZ.</w:t>
      </w:r>
    </w:p>
    <w:p w:rsidR="006E73EA" w:rsidRDefault="006E73EA" w:rsidP="00EA6154">
      <w:pPr>
        <w:pStyle w:val="ListParagraph"/>
        <w:autoSpaceDE w:val="0"/>
        <w:autoSpaceDN w:val="0"/>
        <w:adjustRightInd w:val="0"/>
        <w:spacing w:before="120" w:line="360" w:lineRule="auto"/>
        <w:ind w:left="357"/>
        <w:contextualSpacing w:val="0"/>
        <w:jc w:val="both"/>
        <w:rPr>
          <w:sz w:val="24"/>
          <w:szCs w:val="24"/>
        </w:rPr>
      </w:pPr>
    </w:p>
    <w:p w:rsidR="006E73EA" w:rsidRDefault="006E73EA" w:rsidP="00EA6154">
      <w:pPr>
        <w:pStyle w:val="ListParagraph"/>
        <w:autoSpaceDE w:val="0"/>
        <w:autoSpaceDN w:val="0"/>
        <w:adjustRightInd w:val="0"/>
        <w:spacing w:before="120" w:line="360" w:lineRule="auto"/>
        <w:ind w:left="357"/>
        <w:contextualSpacing w:val="0"/>
        <w:jc w:val="both"/>
        <w:rPr>
          <w:sz w:val="24"/>
          <w:szCs w:val="24"/>
        </w:rPr>
      </w:pPr>
    </w:p>
    <w:p w:rsidR="006E73EA" w:rsidRDefault="006E73EA" w:rsidP="00EA6154">
      <w:pPr>
        <w:pStyle w:val="ListParagraph"/>
        <w:autoSpaceDE w:val="0"/>
        <w:autoSpaceDN w:val="0"/>
        <w:adjustRightInd w:val="0"/>
        <w:spacing w:before="120" w:line="360" w:lineRule="auto"/>
        <w:ind w:left="357"/>
        <w:contextualSpacing w:val="0"/>
        <w:jc w:val="both"/>
        <w:rPr>
          <w:sz w:val="24"/>
          <w:szCs w:val="24"/>
        </w:rPr>
      </w:pPr>
    </w:p>
    <w:p w:rsidR="006E73EA" w:rsidRPr="00EA6154" w:rsidRDefault="006E73EA" w:rsidP="00EA6154">
      <w:pPr>
        <w:pStyle w:val="ListParagraph"/>
        <w:autoSpaceDE w:val="0"/>
        <w:autoSpaceDN w:val="0"/>
        <w:adjustRightInd w:val="0"/>
        <w:spacing w:before="120" w:line="360" w:lineRule="auto"/>
        <w:ind w:left="357"/>
        <w:contextualSpacing w:val="0"/>
        <w:jc w:val="both"/>
        <w:rPr>
          <w:sz w:val="24"/>
          <w:szCs w:val="24"/>
        </w:rPr>
      </w:pPr>
    </w:p>
    <w:p w:rsidR="006E73EA" w:rsidRPr="00EA6154" w:rsidRDefault="006E73EA" w:rsidP="00EA6154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line="360" w:lineRule="auto"/>
        <w:ind w:left="357" w:hanging="357"/>
        <w:jc w:val="both"/>
        <w:rPr>
          <w:b w:val="0"/>
          <w:szCs w:val="24"/>
        </w:rPr>
      </w:pPr>
      <w:r w:rsidRPr="00EA6154">
        <w:rPr>
          <w:b w:val="0"/>
          <w:szCs w:val="24"/>
        </w:rPr>
        <w:t>Zapoznaliśmy się z SIWZ i nie wnosimy do niej zastrzeżeń, zdobyliśmy konieczne informacje do przygotowania oferty i realizacji zamówienia oraz przyjmujemy warunki w niej zawarte.</w:t>
      </w:r>
    </w:p>
    <w:p w:rsidR="006E73EA" w:rsidRPr="00EA6154" w:rsidRDefault="006E73EA" w:rsidP="00EA6154">
      <w:pPr>
        <w:pStyle w:val="BodyText2"/>
        <w:numPr>
          <w:ilvl w:val="0"/>
          <w:numId w:val="3"/>
        </w:numPr>
        <w:tabs>
          <w:tab w:val="left" w:pos="709"/>
        </w:tabs>
        <w:spacing w:before="120" w:after="0" w:line="360" w:lineRule="auto"/>
        <w:jc w:val="both"/>
        <w:rPr>
          <w:sz w:val="24"/>
          <w:szCs w:val="24"/>
        </w:rPr>
      </w:pPr>
      <w:r w:rsidRPr="00EA6154">
        <w:rPr>
          <w:sz w:val="24"/>
          <w:szCs w:val="24"/>
        </w:rPr>
        <w:t>Zgodnie z art. 25 ust. 1 pkt. 2) ustawy z dnia 29 stycznia 2004 r. Prawo zamówień publicznych (Dz. U. 2013 r., poz. 907 z późń. zm.)  oświadczamy, że oferowane dostawy spełniają wymagania określone przez Zamawiającego w SIWZ.</w:t>
      </w:r>
    </w:p>
    <w:p w:rsidR="006E73EA" w:rsidRPr="00EA6154" w:rsidRDefault="006E73EA" w:rsidP="00EA6154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line="360" w:lineRule="auto"/>
        <w:ind w:left="357" w:hanging="357"/>
        <w:jc w:val="both"/>
        <w:rPr>
          <w:b w:val="0"/>
          <w:szCs w:val="24"/>
        </w:rPr>
      </w:pPr>
      <w:r w:rsidRPr="00EA6154">
        <w:rPr>
          <w:b w:val="0"/>
          <w:szCs w:val="24"/>
        </w:rPr>
        <w:t xml:space="preserve">Zaproponowane przez Zamawiającego </w:t>
      </w:r>
      <w:r w:rsidRPr="00EA6154">
        <w:rPr>
          <w:b w:val="0"/>
          <w:szCs w:val="24"/>
          <w:u w:val="single"/>
        </w:rPr>
        <w:t>warunki płatności</w:t>
      </w:r>
      <w:r w:rsidRPr="00EA6154">
        <w:rPr>
          <w:b w:val="0"/>
          <w:szCs w:val="24"/>
        </w:rPr>
        <w:t xml:space="preserve">, zostały przez naszą firmę </w:t>
      </w:r>
      <w:r w:rsidRPr="00EA6154">
        <w:rPr>
          <w:b w:val="0"/>
          <w:szCs w:val="24"/>
          <w:u w:val="single"/>
        </w:rPr>
        <w:t>zaakceptowane.</w:t>
      </w:r>
    </w:p>
    <w:p w:rsidR="006E73EA" w:rsidRPr="00EA6154" w:rsidRDefault="006E73EA" w:rsidP="00EA6154">
      <w:pPr>
        <w:pStyle w:val="Heading4"/>
        <w:numPr>
          <w:ilvl w:val="0"/>
          <w:numId w:val="3"/>
        </w:numPr>
        <w:tabs>
          <w:tab w:val="clear" w:pos="709"/>
          <w:tab w:val="left" w:pos="-5387"/>
        </w:tabs>
        <w:spacing w:before="120" w:after="120" w:line="360" w:lineRule="auto"/>
        <w:ind w:left="357" w:hanging="357"/>
        <w:jc w:val="both"/>
        <w:rPr>
          <w:b w:val="0"/>
          <w:szCs w:val="24"/>
        </w:rPr>
      </w:pPr>
      <w:r w:rsidRPr="00EA6154">
        <w:rPr>
          <w:b w:val="0"/>
          <w:szCs w:val="24"/>
        </w:rPr>
        <w:t>Zobowiązujemy się w przypadku udzielenia nam zamówienia do zawarcia umowy na warunkach określonych w SIWZ, w miejscu i w terminie wyznaczonym przez Zamawiającego.</w:t>
      </w:r>
    </w:p>
    <w:p w:rsidR="006E73EA" w:rsidRPr="00EA6154" w:rsidRDefault="006E73EA" w:rsidP="00EA61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EA6154">
        <w:rPr>
          <w:sz w:val="24"/>
          <w:szCs w:val="24"/>
        </w:rPr>
        <w:t xml:space="preserve">Oferta została złożona na ........................ stronach, podpisanych i kolejno ponumerowanych. </w:t>
      </w:r>
    </w:p>
    <w:p w:rsidR="006E73EA" w:rsidRPr="00EA6154" w:rsidRDefault="006E73EA" w:rsidP="00EA61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357" w:hanging="357"/>
        <w:contextualSpacing w:val="0"/>
        <w:jc w:val="both"/>
        <w:rPr>
          <w:i/>
          <w:sz w:val="24"/>
          <w:szCs w:val="24"/>
        </w:rPr>
      </w:pPr>
      <w:r w:rsidRPr="00EA6154">
        <w:rPr>
          <w:sz w:val="24"/>
          <w:szCs w:val="24"/>
        </w:rPr>
        <w:t xml:space="preserve">Oferta zawiera na stronach od…… do……. informacje stanowiące tajemnicę przedsiębiorstwa w rozumieniu przepisów o zwalczaniu nieuczciwej konkurencji i zastrzegamy, że nie mogą być one udostępniane </w:t>
      </w:r>
      <w:r w:rsidRPr="00EA6154">
        <w:rPr>
          <w:i/>
          <w:sz w:val="24"/>
          <w:szCs w:val="24"/>
        </w:rPr>
        <w:t>(wpisać, jeśli występuje).</w:t>
      </w:r>
    </w:p>
    <w:p w:rsidR="006E73EA" w:rsidRPr="00EA6154" w:rsidRDefault="006E73EA" w:rsidP="00EA61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EA6154">
        <w:rPr>
          <w:sz w:val="24"/>
          <w:szCs w:val="24"/>
        </w:rPr>
        <w:t>Integralną część oferty stanowią następujące dokumenty:</w:t>
      </w:r>
    </w:p>
    <w:p w:rsidR="006E73EA" w:rsidRDefault="006E73EA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:rsidR="006E73EA" w:rsidRDefault="006E73EA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C1277E">
        <w:rPr>
          <w:sz w:val="22"/>
          <w:szCs w:val="22"/>
        </w:rPr>
        <w:t>a)</w:t>
      </w:r>
      <w:r w:rsidRPr="00C1277E">
        <w:rPr>
          <w:sz w:val="22"/>
          <w:szCs w:val="22"/>
        </w:rPr>
        <w:tab/>
      </w:r>
    </w:p>
    <w:p w:rsidR="006E73EA" w:rsidRDefault="006E73EA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:rsidR="006E73EA" w:rsidRPr="00C1277E" w:rsidRDefault="006E73EA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C1277E">
        <w:rPr>
          <w:sz w:val="22"/>
          <w:szCs w:val="22"/>
        </w:rPr>
        <w:t xml:space="preserve">b) </w:t>
      </w:r>
      <w:r w:rsidRPr="00C1277E">
        <w:rPr>
          <w:sz w:val="22"/>
          <w:szCs w:val="22"/>
        </w:rPr>
        <w:tab/>
      </w:r>
    </w:p>
    <w:p w:rsidR="006E73EA" w:rsidRDefault="006E73EA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:rsidR="006E73EA" w:rsidRPr="00C1277E" w:rsidRDefault="006E73EA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C1277E">
        <w:rPr>
          <w:sz w:val="22"/>
          <w:szCs w:val="22"/>
        </w:rPr>
        <w:t>c)</w:t>
      </w:r>
      <w:r w:rsidRPr="00C1277E">
        <w:rPr>
          <w:sz w:val="22"/>
          <w:szCs w:val="22"/>
        </w:rPr>
        <w:tab/>
      </w:r>
    </w:p>
    <w:p w:rsidR="006E73EA" w:rsidRDefault="006E73EA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</w:p>
    <w:p w:rsidR="006E73EA" w:rsidRPr="00C1277E" w:rsidRDefault="006E73EA" w:rsidP="002265F6">
      <w:pPr>
        <w:pStyle w:val="ListParagraph"/>
        <w:tabs>
          <w:tab w:val="right" w:leader="dot" w:pos="4678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C1277E">
        <w:rPr>
          <w:sz w:val="22"/>
          <w:szCs w:val="22"/>
        </w:rPr>
        <w:t>d)</w:t>
      </w:r>
      <w:r w:rsidRPr="00C1277E">
        <w:rPr>
          <w:sz w:val="22"/>
          <w:szCs w:val="22"/>
        </w:rPr>
        <w:tab/>
      </w:r>
    </w:p>
    <w:p w:rsidR="006E73EA" w:rsidRPr="00086D5A" w:rsidRDefault="006E73EA" w:rsidP="00E321D8">
      <w:pPr>
        <w:autoSpaceDE w:val="0"/>
        <w:autoSpaceDN w:val="0"/>
        <w:adjustRightInd w:val="0"/>
        <w:jc w:val="both"/>
        <w:rPr>
          <w:i/>
          <w:iCs/>
          <w:sz w:val="21"/>
          <w:szCs w:val="21"/>
          <w:lang w:eastAsia="en-US"/>
        </w:rPr>
      </w:pPr>
    </w:p>
    <w:p w:rsidR="006E73EA" w:rsidRDefault="006E73EA" w:rsidP="00F84ED2">
      <w:pPr>
        <w:ind w:left="2836" w:firstLine="709"/>
        <w:rPr>
          <w:sz w:val="22"/>
          <w:szCs w:val="22"/>
        </w:rPr>
      </w:pPr>
      <w:r w:rsidRPr="00086D5A">
        <w:rPr>
          <w:b/>
          <w:w w:val="150"/>
          <w:sz w:val="21"/>
          <w:szCs w:val="21"/>
        </w:rPr>
        <w:t>PODPISANO</w:t>
      </w:r>
      <w:r w:rsidRPr="00086D5A">
        <w:rPr>
          <w:sz w:val="21"/>
          <w:szCs w:val="21"/>
        </w:rPr>
        <w:tab/>
      </w:r>
      <w:r>
        <w:rPr>
          <w:sz w:val="22"/>
          <w:szCs w:val="22"/>
        </w:rPr>
        <w:tab/>
      </w:r>
    </w:p>
    <w:p w:rsidR="006E73EA" w:rsidRPr="00A6477D" w:rsidRDefault="006E73EA" w:rsidP="00A6477D">
      <w:pPr>
        <w:ind w:left="2836" w:firstLine="709"/>
        <w:rPr>
          <w:w w:val="150"/>
          <w:sz w:val="16"/>
          <w:szCs w:val="16"/>
        </w:rPr>
      </w:pPr>
      <w:r>
        <w:rPr>
          <w:sz w:val="22"/>
          <w:szCs w:val="22"/>
        </w:rPr>
        <w:t xml:space="preserve">                      </w:t>
      </w:r>
    </w:p>
    <w:p w:rsidR="006E73EA" w:rsidRDefault="006E73EA" w:rsidP="00124E82">
      <w:pPr>
        <w:ind w:left="496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6E73EA" w:rsidRPr="00D67135" w:rsidRDefault="006E73EA" w:rsidP="00652B1B">
      <w:pPr>
        <w:ind w:left="4254" w:firstLine="709"/>
        <w:jc w:val="center"/>
        <w:rPr>
          <w:b/>
        </w:rPr>
      </w:pPr>
      <w:r w:rsidRPr="00D67135">
        <w:rPr>
          <w:b/>
        </w:rPr>
        <w:t>imię, nazwisko, podpis i pieczątka osoby</w:t>
      </w:r>
    </w:p>
    <w:p w:rsidR="006E73EA" w:rsidRDefault="006E73EA" w:rsidP="00A6477D">
      <w:pPr>
        <w:ind w:left="5103"/>
        <w:jc w:val="center"/>
        <w:rPr>
          <w:b/>
        </w:rPr>
      </w:pPr>
      <w:r w:rsidRPr="00D67135">
        <w:rPr>
          <w:b/>
        </w:rPr>
        <w:t xml:space="preserve">uprawnionej (osób uprawnionych) </w:t>
      </w:r>
      <w:r w:rsidRPr="00D67135">
        <w:rPr>
          <w:b/>
        </w:rPr>
        <w:br/>
        <w:t>do reprezentowania Wykonawcy</w:t>
      </w:r>
    </w:p>
    <w:p w:rsidR="006E73EA" w:rsidRPr="00A6477D" w:rsidRDefault="006E73EA" w:rsidP="00A6477D">
      <w:pPr>
        <w:ind w:left="5103"/>
        <w:jc w:val="center"/>
        <w:rPr>
          <w:b/>
          <w:sz w:val="8"/>
          <w:szCs w:val="8"/>
        </w:rPr>
      </w:pPr>
    </w:p>
    <w:p w:rsidR="006E73EA" w:rsidRDefault="006E73EA" w:rsidP="00124E82">
      <w:pPr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.................................., dnia ..............................</w:t>
      </w:r>
      <w:r>
        <w:rPr>
          <w:sz w:val="22"/>
          <w:szCs w:val="22"/>
        </w:rPr>
        <w:tab/>
        <w:t xml:space="preserve">               ........................................................................</w:t>
      </w:r>
    </w:p>
    <w:p w:rsidR="006E73EA" w:rsidRDefault="006E73EA" w:rsidP="00EB7490">
      <w:pPr>
        <w:ind w:left="5672" w:firstLine="709"/>
      </w:pPr>
      <w:r>
        <w:t>Pieczątka firmowa</w:t>
      </w:r>
    </w:p>
    <w:sectPr w:rsidR="006E73EA" w:rsidSect="00A6477D">
      <w:headerReference w:type="default" r:id="rId7"/>
      <w:pgSz w:w="11906" w:h="16838"/>
      <w:pgMar w:top="1678" w:right="1418" w:bottom="1418" w:left="1418" w:header="709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EA" w:rsidRDefault="006E73EA" w:rsidP="00124E82">
      <w:r>
        <w:separator/>
      </w:r>
    </w:p>
  </w:endnote>
  <w:endnote w:type="continuationSeparator" w:id="0">
    <w:p w:rsidR="006E73EA" w:rsidRDefault="006E73EA" w:rsidP="0012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EA" w:rsidRDefault="006E73EA" w:rsidP="00124E82">
      <w:r>
        <w:separator/>
      </w:r>
    </w:p>
  </w:footnote>
  <w:footnote w:type="continuationSeparator" w:id="0">
    <w:p w:rsidR="006E73EA" w:rsidRDefault="006E73EA" w:rsidP="00124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EA" w:rsidRDefault="006E73EA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0" o:spid="_x0000_s2049" type="#_x0000_t32" style="position:absolute;margin-left:3.4pt;margin-top:59.85pt;width:456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">
          <v:shadow on="t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F44E1D"/>
    <w:multiLevelType w:val="hybridMultilevel"/>
    <w:tmpl w:val="EB1E7D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74AB7"/>
    <w:multiLevelType w:val="hybridMultilevel"/>
    <w:tmpl w:val="4806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6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0321F7"/>
    <w:multiLevelType w:val="multilevel"/>
    <w:tmpl w:val="A1DE42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>
    <w:nsid w:val="65900FD6"/>
    <w:multiLevelType w:val="hybridMultilevel"/>
    <w:tmpl w:val="81BA50F2"/>
    <w:lvl w:ilvl="0" w:tplc="05E69670">
      <w:start w:val="1"/>
      <w:numFmt w:val="bullet"/>
      <w:lvlText w:val=""/>
      <w:lvlJc w:val="left"/>
      <w:pPr>
        <w:tabs>
          <w:tab w:val="num" w:pos="822"/>
        </w:tabs>
        <w:ind w:left="822" w:hanging="39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6C723149"/>
    <w:multiLevelType w:val="multilevel"/>
    <w:tmpl w:val="D206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1">
    <w:nsid w:val="7C5654B6"/>
    <w:multiLevelType w:val="hybridMultilevel"/>
    <w:tmpl w:val="07106E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E82"/>
    <w:rsid w:val="000713D7"/>
    <w:rsid w:val="00086D5A"/>
    <w:rsid w:val="00091B9D"/>
    <w:rsid w:val="000B09A1"/>
    <w:rsid w:val="000F4FB5"/>
    <w:rsid w:val="0010355C"/>
    <w:rsid w:val="001173B0"/>
    <w:rsid w:val="00124E82"/>
    <w:rsid w:val="001258C0"/>
    <w:rsid w:val="001465CF"/>
    <w:rsid w:val="00176971"/>
    <w:rsid w:val="001C0C3A"/>
    <w:rsid w:val="001C46DF"/>
    <w:rsid w:val="001F6489"/>
    <w:rsid w:val="002265F6"/>
    <w:rsid w:val="002334D1"/>
    <w:rsid w:val="0026381C"/>
    <w:rsid w:val="0028491B"/>
    <w:rsid w:val="002B05CA"/>
    <w:rsid w:val="002B2B06"/>
    <w:rsid w:val="002E4D8D"/>
    <w:rsid w:val="003058A6"/>
    <w:rsid w:val="00396C78"/>
    <w:rsid w:val="003A0674"/>
    <w:rsid w:val="003B284B"/>
    <w:rsid w:val="003D7D31"/>
    <w:rsid w:val="003F0449"/>
    <w:rsid w:val="00405A60"/>
    <w:rsid w:val="00407184"/>
    <w:rsid w:val="004418D3"/>
    <w:rsid w:val="00443201"/>
    <w:rsid w:val="00447528"/>
    <w:rsid w:val="00472683"/>
    <w:rsid w:val="00482BED"/>
    <w:rsid w:val="00485333"/>
    <w:rsid w:val="004C3630"/>
    <w:rsid w:val="004F0DD6"/>
    <w:rsid w:val="004F62E2"/>
    <w:rsid w:val="00540D8B"/>
    <w:rsid w:val="0055790F"/>
    <w:rsid w:val="00561F69"/>
    <w:rsid w:val="005818E4"/>
    <w:rsid w:val="00591438"/>
    <w:rsid w:val="005B1B7C"/>
    <w:rsid w:val="005E0F2D"/>
    <w:rsid w:val="00607FA4"/>
    <w:rsid w:val="006120D4"/>
    <w:rsid w:val="00613F99"/>
    <w:rsid w:val="00637613"/>
    <w:rsid w:val="006446C0"/>
    <w:rsid w:val="00644D7E"/>
    <w:rsid w:val="006512CD"/>
    <w:rsid w:val="00652B1B"/>
    <w:rsid w:val="00652E66"/>
    <w:rsid w:val="006640AD"/>
    <w:rsid w:val="00667477"/>
    <w:rsid w:val="00690D6C"/>
    <w:rsid w:val="006A6014"/>
    <w:rsid w:val="006C12B5"/>
    <w:rsid w:val="006E73EA"/>
    <w:rsid w:val="007139A9"/>
    <w:rsid w:val="00715AC3"/>
    <w:rsid w:val="00721F8F"/>
    <w:rsid w:val="007256FD"/>
    <w:rsid w:val="007532F2"/>
    <w:rsid w:val="007646BC"/>
    <w:rsid w:val="00775907"/>
    <w:rsid w:val="00795397"/>
    <w:rsid w:val="007A7EEE"/>
    <w:rsid w:val="007D323A"/>
    <w:rsid w:val="007D4E00"/>
    <w:rsid w:val="0081363E"/>
    <w:rsid w:val="00813909"/>
    <w:rsid w:val="00814BBC"/>
    <w:rsid w:val="00820E21"/>
    <w:rsid w:val="00822FA2"/>
    <w:rsid w:val="00831A3B"/>
    <w:rsid w:val="00832B3F"/>
    <w:rsid w:val="00846017"/>
    <w:rsid w:val="00884372"/>
    <w:rsid w:val="008B567E"/>
    <w:rsid w:val="00936139"/>
    <w:rsid w:val="009526F8"/>
    <w:rsid w:val="009B5A70"/>
    <w:rsid w:val="009B6E02"/>
    <w:rsid w:val="009D15CB"/>
    <w:rsid w:val="009F2A93"/>
    <w:rsid w:val="009F3008"/>
    <w:rsid w:val="00A10C97"/>
    <w:rsid w:val="00A14CB8"/>
    <w:rsid w:val="00A41926"/>
    <w:rsid w:val="00A44D8D"/>
    <w:rsid w:val="00A6477D"/>
    <w:rsid w:val="00A80361"/>
    <w:rsid w:val="00A81262"/>
    <w:rsid w:val="00A875F2"/>
    <w:rsid w:val="00A96505"/>
    <w:rsid w:val="00A96B1B"/>
    <w:rsid w:val="00B00BB7"/>
    <w:rsid w:val="00B7122B"/>
    <w:rsid w:val="00B7701F"/>
    <w:rsid w:val="00BF1AB2"/>
    <w:rsid w:val="00BF2879"/>
    <w:rsid w:val="00C1277E"/>
    <w:rsid w:val="00C17706"/>
    <w:rsid w:val="00C27643"/>
    <w:rsid w:val="00C6149A"/>
    <w:rsid w:val="00C67687"/>
    <w:rsid w:val="00C70A6C"/>
    <w:rsid w:val="00CB2F48"/>
    <w:rsid w:val="00CB6185"/>
    <w:rsid w:val="00D35867"/>
    <w:rsid w:val="00D36900"/>
    <w:rsid w:val="00D562ED"/>
    <w:rsid w:val="00D67135"/>
    <w:rsid w:val="00D71056"/>
    <w:rsid w:val="00D802F3"/>
    <w:rsid w:val="00D85134"/>
    <w:rsid w:val="00DF23B2"/>
    <w:rsid w:val="00E17A8C"/>
    <w:rsid w:val="00E321D8"/>
    <w:rsid w:val="00E437D3"/>
    <w:rsid w:val="00E826CF"/>
    <w:rsid w:val="00E836CD"/>
    <w:rsid w:val="00E92918"/>
    <w:rsid w:val="00E93E35"/>
    <w:rsid w:val="00EA3141"/>
    <w:rsid w:val="00EA6154"/>
    <w:rsid w:val="00EB0173"/>
    <w:rsid w:val="00EB7490"/>
    <w:rsid w:val="00F01E88"/>
    <w:rsid w:val="00F201BC"/>
    <w:rsid w:val="00F7129E"/>
    <w:rsid w:val="00F76300"/>
    <w:rsid w:val="00F84ED2"/>
    <w:rsid w:val="00FD32DF"/>
    <w:rsid w:val="00FD613E"/>
    <w:rsid w:val="00FE53A2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8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C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C3A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124E82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124E82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124E82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efaultParagraphFont"/>
    <w:uiPriority w:val="99"/>
    <w:semiHidden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4E82"/>
    <w:rPr>
      <w:b/>
      <w:bCs/>
    </w:rPr>
  </w:style>
  <w:style w:type="character" w:customStyle="1" w:styleId="CommentSubjectChar">
    <w:name w:val="Comment Subject Char"/>
    <w:basedOn w:val="TekstkomentarzaZnak"/>
    <w:link w:val="CommentSubject"/>
    <w:uiPriority w:val="99"/>
    <w:semiHidden/>
    <w:locked/>
    <w:rsid w:val="00124E82"/>
    <w:rPr>
      <w:b/>
      <w:bCs/>
    </w:rPr>
  </w:style>
  <w:style w:type="paragraph" w:styleId="BodyText2">
    <w:name w:val="Body Text 2"/>
    <w:basedOn w:val="Normal"/>
    <w:link w:val="BodyText2Char"/>
    <w:uiPriority w:val="99"/>
    <w:rsid w:val="00820E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E21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2265F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6381C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6381C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StopkaZnak1">
    <w:name w:val="Stopka Znak1"/>
    <w:basedOn w:val="DefaultParagraphFont"/>
    <w:uiPriority w:val="99"/>
    <w:semiHidden/>
    <w:rsid w:val="005579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651</Words>
  <Characters>3910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k.sobczyk</dc:creator>
  <cp:keywords/>
  <dc:description/>
  <cp:lastModifiedBy>Marta Wojarz</cp:lastModifiedBy>
  <cp:revision>3</cp:revision>
  <cp:lastPrinted>2014-10-17T16:16:00Z</cp:lastPrinted>
  <dcterms:created xsi:type="dcterms:W3CDTF">2014-10-17T16:15:00Z</dcterms:created>
  <dcterms:modified xsi:type="dcterms:W3CDTF">2014-10-17T16:16:00Z</dcterms:modified>
</cp:coreProperties>
</file>