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5E" w:rsidRDefault="003D115E" w:rsidP="006C477B">
      <w:pPr>
        <w:pStyle w:val="BodyTextIndent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Załącznik nr 8 do SIWZ  </w:t>
      </w:r>
    </w:p>
    <w:p w:rsidR="003D115E" w:rsidRDefault="003D115E" w:rsidP="006C477B">
      <w:pPr>
        <w:pStyle w:val="BodyTextIndent"/>
        <w:jc w:val="center"/>
        <w:rPr>
          <w:b/>
          <w:szCs w:val="24"/>
        </w:rPr>
      </w:pPr>
    </w:p>
    <w:p w:rsidR="003D115E" w:rsidRPr="00822735" w:rsidRDefault="003D115E" w:rsidP="006C477B">
      <w:pPr>
        <w:pStyle w:val="BodyTextIndent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</w:t>
      </w:r>
      <w:r w:rsidRPr="00822735">
        <w:rPr>
          <w:b/>
          <w:szCs w:val="24"/>
        </w:rPr>
        <w:t xml:space="preserve">UMOWA Nr </w:t>
      </w:r>
      <w:r>
        <w:rPr>
          <w:b/>
          <w:szCs w:val="24"/>
        </w:rPr>
        <w:t>…..</w:t>
      </w:r>
      <w:r w:rsidRPr="00822735">
        <w:rPr>
          <w:b/>
          <w:szCs w:val="24"/>
        </w:rPr>
        <w:t>/2014/</w:t>
      </w:r>
      <w:r>
        <w:rPr>
          <w:b/>
          <w:szCs w:val="24"/>
        </w:rPr>
        <w:t>ZD                       - PROJEKT -</w:t>
      </w:r>
    </w:p>
    <w:p w:rsidR="003D115E" w:rsidRPr="00822735" w:rsidRDefault="003D115E" w:rsidP="00A828B5">
      <w:pPr>
        <w:pStyle w:val="BodyTextIndent"/>
        <w:tabs>
          <w:tab w:val="left" w:pos="5130"/>
        </w:tabs>
        <w:rPr>
          <w:szCs w:val="24"/>
        </w:rPr>
      </w:pPr>
    </w:p>
    <w:p w:rsidR="003D115E" w:rsidRPr="00822735" w:rsidRDefault="003D115E" w:rsidP="00E82202">
      <w:pPr>
        <w:spacing w:line="360" w:lineRule="auto"/>
        <w:jc w:val="both"/>
        <w:rPr>
          <w:sz w:val="24"/>
          <w:szCs w:val="24"/>
        </w:rPr>
      </w:pPr>
      <w:r w:rsidRPr="00822735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 2014</w:t>
      </w:r>
      <w:r w:rsidRPr="00822735">
        <w:rPr>
          <w:sz w:val="24"/>
          <w:szCs w:val="24"/>
        </w:rPr>
        <w:t xml:space="preserve"> r. w Elblągu pomiędzy:</w:t>
      </w:r>
    </w:p>
    <w:p w:rsidR="003D115E" w:rsidRDefault="003D115E" w:rsidP="00E82202">
      <w:pPr>
        <w:spacing w:line="360" w:lineRule="auto"/>
        <w:jc w:val="both"/>
        <w:rPr>
          <w:color w:val="000000"/>
          <w:sz w:val="24"/>
          <w:szCs w:val="24"/>
        </w:rPr>
      </w:pPr>
      <w:r w:rsidRPr="00822735">
        <w:rPr>
          <w:b/>
          <w:bCs/>
          <w:color w:val="000000"/>
          <w:sz w:val="24"/>
          <w:szCs w:val="24"/>
        </w:rPr>
        <w:t xml:space="preserve">Gminą Elbląg </w:t>
      </w:r>
      <w:r>
        <w:rPr>
          <w:sz w:val="24"/>
          <w:szCs w:val="24"/>
        </w:rPr>
        <w:t xml:space="preserve">mającą siedzibę </w:t>
      </w:r>
      <w:r w:rsidRPr="00822735">
        <w:rPr>
          <w:color w:val="000000"/>
          <w:sz w:val="24"/>
          <w:szCs w:val="24"/>
        </w:rPr>
        <w:t xml:space="preserve">ul. Browarna 85, 82-300 Elbląg, NIP 578-310-52-54 </w:t>
      </w:r>
    </w:p>
    <w:p w:rsidR="003D115E" w:rsidRPr="00822735" w:rsidRDefault="003D115E" w:rsidP="00E82202">
      <w:pPr>
        <w:spacing w:line="360" w:lineRule="auto"/>
        <w:jc w:val="both"/>
        <w:rPr>
          <w:color w:val="000000"/>
          <w:sz w:val="24"/>
          <w:szCs w:val="24"/>
        </w:rPr>
      </w:pPr>
      <w:r w:rsidRPr="00822735">
        <w:rPr>
          <w:color w:val="000000"/>
          <w:sz w:val="24"/>
          <w:szCs w:val="24"/>
        </w:rPr>
        <w:t xml:space="preserve">zwaną w treści umowy </w:t>
      </w:r>
      <w:r w:rsidRPr="00822735">
        <w:rPr>
          <w:b/>
          <w:bCs/>
          <w:color w:val="000000"/>
          <w:sz w:val="24"/>
          <w:szCs w:val="24"/>
        </w:rPr>
        <w:t>„Zamawiającym”,</w:t>
      </w:r>
      <w:r w:rsidRPr="00822735">
        <w:rPr>
          <w:color w:val="000000"/>
          <w:sz w:val="24"/>
          <w:szCs w:val="24"/>
        </w:rPr>
        <w:t xml:space="preserve"> reprezentowaną przez:</w:t>
      </w:r>
    </w:p>
    <w:p w:rsidR="003D115E" w:rsidRPr="00822735" w:rsidRDefault="003D115E" w:rsidP="00E82202">
      <w:pPr>
        <w:spacing w:line="360" w:lineRule="auto"/>
        <w:rPr>
          <w:b/>
          <w:bCs/>
          <w:color w:val="000000"/>
          <w:sz w:val="24"/>
          <w:szCs w:val="24"/>
        </w:rPr>
      </w:pPr>
      <w:r w:rsidRPr="00822735">
        <w:rPr>
          <w:b/>
          <w:bCs/>
          <w:color w:val="000000"/>
          <w:sz w:val="24"/>
          <w:szCs w:val="24"/>
        </w:rPr>
        <w:t>Wójta Gminy Elbląg - Panią Genowefę Kwoczek</w:t>
      </w:r>
    </w:p>
    <w:p w:rsidR="003D115E" w:rsidRPr="00282788" w:rsidRDefault="003D115E" w:rsidP="00E82202">
      <w:pPr>
        <w:spacing w:line="360" w:lineRule="auto"/>
        <w:rPr>
          <w:b/>
          <w:bCs/>
          <w:color w:val="000000"/>
          <w:sz w:val="24"/>
          <w:szCs w:val="24"/>
        </w:rPr>
      </w:pPr>
      <w:r w:rsidRPr="00822735">
        <w:rPr>
          <w:b/>
          <w:bCs/>
          <w:color w:val="000000"/>
          <w:sz w:val="24"/>
          <w:szCs w:val="24"/>
        </w:rPr>
        <w:t xml:space="preserve">przy </w:t>
      </w:r>
      <w:r w:rsidRPr="00822735">
        <w:rPr>
          <w:b/>
          <w:sz w:val="24"/>
          <w:szCs w:val="24"/>
        </w:rPr>
        <w:t>kontrasygnacie Skarbnika Gminy – Pani Wioletty Kotkowskiej</w:t>
      </w:r>
    </w:p>
    <w:p w:rsidR="003D115E" w:rsidRPr="00282788" w:rsidRDefault="003D115E" w:rsidP="00282788">
      <w:pPr>
        <w:pStyle w:val="FR1"/>
        <w:widowControl/>
        <w:spacing w:before="120"/>
        <w:rPr>
          <w:b w:val="0"/>
          <w:szCs w:val="24"/>
        </w:rPr>
      </w:pPr>
      <w:r w:rsidRPr="00282788">
        <w:rPr>
          <w:b w:val="0"/>
          <w:szCs w:val="24"/>
        </w:rPr>
        <w:t>a</w:t>
      </w:r>
    </w:p>
    <w:p w:rsidR="003D115E" w:rsidRDefault="003D115E" w:rsidP="00282788">
      <w:pPr>
        <w:pStyle w:val="FR1"/>
        <w:widowControl/>
        <w:spacing w:before="120"/>
        <w:rPr>
          <w:b w:val="0"/>
          <w:szCs w:val="24"/>
        </w:rPr>
      </w:pPr>
      <w:r w:rsidRPr="00282788">
        <w:rPr>
          <w:b w:val="0"/>
          <w:szCs w:val="24"/>
        </w:rPr>
        <w:t>……………………………………………………………………….,</w:t>
      </w:r>
      <w:r w:rsidRPr="00282788">
        <w:rPr>
          <w:szCs w:val="24"/>
        </w:rPr>
        <w:t xml:space="preserve"> </w:t>
      </w:r>
      <w:r w:rsidRPr="00282788">
        <w:rPr>
          <w:b w:val="0"/>
          <w:szCs w:val="24"/>
        </w:rPr>
        <w:t>zwanym(ą) dalej</w:t>
      </w:r>
      <w:r w:rsidRPr="00282788">
        <w:rPr>
          <w:szCs w:val="24"/>
        </w:rPr>
        <w:t xml:space="preserve"> </w:t>
      </w:r>
      <w:r>
        <w:rPr>
          <w:szCs w:val="24"/>
        </w:rPr>
        <w:t>„</w:t>
      </w:r>
      <w:r w:rsidRPr="00282788">
        <w:rPr>
          <w:szCs w:val="24"/>
        </w:rPr>
        <w:t>Wykonawcą</w:t>
      </w:r>
      <w:r>
        <w:rPr>
          <w:szCs w:val="24"/>
        </w:rPr>
        <w:t>"</w:t>
      </w:r>
      <w:r w:rsidRPr="00282788">
        <w:rPr>
          <w:b w:val="0"/>
          <w:szCs w:val="24"/>
        </w:rPr>
        <w:t>,</w:t>
      </w:r>
      <w:r w:rsidRPr="00282788">
        <w:rPr>
          <w:szCs w:val="24"/>
        </w:rPr>
        <w:t xml:space="preserve"> </w:t>
      </w:r>
      <w:r w:rsidRPr="00282788">
        <w:rPr>
          <w:b w:val="0"/>
          <w:szCs w:val="24"/>
        </w:rPr>
        <w:t>wpisanym(ą) do  Krajowego Rejestru Sądowego pod</w:t>
      </w:r>
      <w:r>
        <w:rPr>
          <w:b w:val="0"/>
          <w:szCs w:val="24"/>
        </w:rPr>
        <w:t xml:space="preserve"> </w:t>
      </w:r>
      <w:r w:rsidRPr="00282788">
        <w:rPr>
          <w:b w:val="0"/>
          <w:szCs w:val="24"/>
        </w:rPr>
        <w:t>nr…</w:t>
      </w:r>
      <w:r>
        <w:rPr>
          <w:b w:val="0"/>
          <w:szCs w:val="24"/>
        </w:rPr>
        <w:t xml:space="preserve">……………….. </w:t>
      </w:r>
      <w:r w:rsidRPr="00282788">
        <w:rPr>
          <w:b w:val="0"/>
          <w:szCs w:val="24"/>
        </w:rPr>
        <w:t>…….……………………., prowadzonego przez</w:t>
      </w:r>
      <w:r>
        <w:rPr>
          <w:b w:val="0"/>
          <w:szCs w:val="24"/>
        </w:rPr>
        <w:t xml:space="preserve">  ...</w:t>
      </w:r>
      <w:r w:rsidRPr="00282788">
        <w:rPr>
          <w:b w:val="0"/>
          <w:szCs w:val="24"/>
        </w:rPr>
        <w:t xml:space="preserve">………………………………………… </w:t>
      </w:r>
    </w:p>
    <w:p w:rsidR="003D115E" w:rsidRPr="00282788" w:rsidRDefault="003D115E" w:rsidP="00282788">
      <w:pPr>
        <w:pStyle w:val="FR1"/>
        <w:widowControl/>
        <w:spacing w:before="120"/>
        <w:rPr>
          <w:b w:val="0"/>
          <w:szCs w:val="24"/>
        </w:rPr>
      </w:pPr>
      <w:r w:rsidRPr="00282788">
        <w:rPr>
          <w:b w:val="0"/>
          <w:szCs w:val="24"/>
        </w:rPr>
        <w:t>w ……………………………………</w:t>
      </w:r>
      <w:r>
        <w:rPr>
          <w:b w:val="0"/>
          <w:szCs w:val="24"/>
        </w:rPr>
        <w:t>……………………………………………………….</w:t>
      </w:r>
      <w:r w:rsidRPr="00282788">
        <w:rPr>
          <w:b w:val="0"/>
          <w:szCs w:val="24"/>
        </w:rPr>
        <w:t>,</w:t>
      </w:r>
    </w:p>
    <w:p w:rsidR="003D115E" w:rsidRDefault="003D115E" w:rsidP="00282788">
      <w:pPr>
        <w:pStyle w:val="FR1"/>
        <w:widowControl/>
        <w:spacing w:before="120"/>
        <w:rPr>
          <w:b w:val="0"/>
          <w:szCs w:val="24"/>
        </w:rPr>
      </w:pPr>
      <w:r w:rsidRPr="00282788">
        <w:rPr>
          <w:b w:val="0"/>
          <w:szCs w:val="24"/>
        </w:rPr>
        <w:t>NIP ………………., REGON ………………., kapitał zakładowy …………</w:t>
      </w:r>
      <w:r>
        <w:rPr>
          <w:b w:val="0"/>
          <w:szCs w:val="24"/>
        </w:rPr>
        <w:t>………</w:t>
      </w:r>
      <w:r w:rsidRPr="00282788">
        <w:rPr>
          <w:b w:val="0"/>
          <w:szCs w:val="24"/>
        </w:rPr>
        <w:t xml:space="preserve">…… zł,  </w:t>
      </w:r>
    </w:p>
    <w:p w:rsidR="003D115E" w:rsidRPr="00282788" w:rsidRDefault="003D115E" w:rsidP="00282788">
      <w:pPr>
        <w:pStyle w:val="FR1"/>
        <w:widowControl/>
        <w:spacing w:before="120"/>
        <w:rPr>
          <w:b w:val="0"/>
          <w:szCs w:val="24"/>
        </w:rPr>
      </w:pPr>
      <w:r w:rsidRPr="00282788">
        <w:rPr>
          <w:b w:val="0"/>
          <w:szCs w:val="24"/>
        </w:rPr>
        <w:t xml:space="preserve">Bank  </w:t>
      </w:r>
      <w:r>
        <w:rPr>
          <w:b w:val="0"/>
          <w:szCs w:val="24"/>
        </w:rPr>
        <w:t>…………………………………………………………………………..</w:t>
      </w:r>
      <w:r w:rsidRPr="00282788">
        <w:rPr>
          <w:b w:val="0"/>
          <w:szCs w:val="24"/>
        </w:rPr>
        <w:t xml:space="preserve">…………….. </w:t>
      </w:r>
    </w:p>
    <w:p w:rsidR="003D115E" w:rsidRPr="00282788" w:rsidRDefault="003D115E" w:rsidP="00282788">
      <w:pPr>
        <w:pStyle w:val="FR1"/>
        <w:widowControl/>
        <w:spacing w:before="120"/>
        <w:rPr>
          <w:b w:val="0"/>
          <w:szCs w:val="24"/>
        </w:rPr>
      </w:pPr>
      <w:r w:rsidRPr="00282788">
        <w:rPr>
          <w:b w:val="0"/>
          <w:szCs w:val="24"/>
        </w:rPr>
        <w:t>w ……………..  nr  rachunku …………………, w imieniu którego działa:</w:t>
      </w:r>
    </w:p>
    <w:p w:rsidR="003D115E" w:rsidRPr="00282788" w:rsidRDefault="003D115E" w:rsidP="00282788">
      <w:pPr>
        <w:pStyle w:val="FR1"/>
        <w:widowControl/>
        <w:spacing w:before="120"/>
        <w:rPr>
          <w:b w:val="0"/>
          <w:szCs w:val="24"/>
        </w:rPr>
      </w:pPr>
      <w:r>
        <w:rPr>
          <w:b w:val="0"/>
          <w:szCs w:val="24"/>
        </w:rPr>
        <w:t>..</w:t>
      </w:r>
      <w:r w:rsidRPr="00282788">
        <w:rPr>
          <w:b w:val="0"/>
          <w:szCs w:val="24"/>
        </w:rPr>
        <w:t xml:space="preserve">……………………………………..……..  </w:t>
      </w:r>
      <w:r>
        <w:rPr>
          <w:b w:val="0"/>
          <w:szCs w:val="24"/>
        </w:rPr>
        <w:t>-</w:t>
      </w:r>
      <w:r w:rsidRPr="00282788">
        <w:rPr>
          <w:b w:val="0"/>
          <w:szCs w:val="24"/>
        </w:rPr>
        <w:t xml:space="preserve">   …………………………………………….,</w:t>
      </w:r>
    </w:p>
    <w:p w:rsidR="003D115E" w:rsidRDefault="003D115E" w:rsidP="00282788">
      <w:pPr>
        <w:pStyle w:val="FR1"/>
        <w:widowControl/>
        <w:spacing w:before="120"/>
        <w:rPr>
          <w:b w:val="0"/>
          <w:szCs w:val="24"/>
        </w:rPr>
      </w:pPr>
      <w:r>
        <w:rPr>
          <w:b w:val="0"/>
          <w:szCs w:val="24"/>
        </w:rPr>
        <w:t>.</w:t>
      </w:r>
      <w:r w:rsidRPr="00282788">
        <w:rPr>
          <w:b w:val="0"/>
          <w:szCs w:val="24"/>
        </w:rPr>
        <w:t>……………………………………………   -   …………………………………………….</w:t>
      </w:r>
    </w:p>
    <w:p w:rsidR="003D115E" w:rsidRDefault="003D115E" w:rsidP="0076238D">
      <w:pPr>
        <w:pStyle w:val="BodyText"/>
        <w:spacing w:before="120"/>
        <w:jc w:val="both"/>
        <w:rPr>
          <w:b w:val="0"/>
          <w:szCs w:val="24"/>
        </w:rPr>
      </w:pPr>
      <w:r w:rsidRPr="0076238D">
        <w:rPr>
          <w:b w:val="0"/>
          <w:szCs w:val="24"/>
        </w:rPr>
        <w:t>Po przeprowadzeniu postępowania w trybie przetargu nieograniczonego na zadanie pn.:</w:t>
      </w:r>
      <w:r>
        <w:t xml:space="preserve"> </w:t>
      </w:r>
      <w:r w:rsidRPr="001111BE">
        <w:rPr>
          <w:b w:val="0"/>
        </w:rPr>
        <w:t>„</w:t>
      </w:r>
      <w:r w:rsidRPr="001111BE">
        <w:rPr>
          <w:b w:val="0"/>
          <w:bCs/>
        </w:rPr>
        <w:t>Przebudowa drogi gminnej Nr 101010 N w m. NOWINA”,</w:t>
      </w:r>
      <w:r w:rsidRPr="0076238D">
        <w:rPr>
          <w:b w:val="0"/>
          <w:bCs/>
        </w:rPr>
        <w:t xml:space="preserve"> </w:t>
      </w:r>
      <w:r w:rsidRPr="00822735">
        <w:rPr>
          <w:b w:val="0"/>
          <w:szCs w:val="24"/>
        </w:rPr>
        <w:t>w rozumieniu przepisów art. 39 ustawy z dnia 29 stycznia 2004 r. Prawo zamówień publicznych (t.j. Dz. U. z 2013 r. poz. 907</w:t>
      </w:r>
      <w:r>
        <w:rPr>
          <w:b w:val="0"/>
          <w:szCs w:val="24"/>
        </w:rPr>
        <w:t xml:space="preserve"> </w:t>
      </w:r>
      <w:r w:rsidRPr="00822735">
        <w:rPr>
          <w:b w:val="0"/>
          <w:szCs w:val="24"/>
        </w:rPr>
        <w:t>z</w:t>
      </w:r>
      <w:r>
        <w:rPr>
          <w:b w:val="0"/>
          <w:szCs w:val="24"/>
        </w:rPr>
        <w:t xml:space="preserve"> </w:t>
      </w:r>
      <w:r w:rsidRPr="00822735">
        <w:rPr>
          <w:b w:val="0"/>
          <w:szCs w:val="24"/>
        </w:rPr>
        <w:t>późn.</w:t>
      </w:r>
      <w:r>
        <w:rPr>
          <w:b w:val="0"/>
          <w:szCs w:val="24"/>
        </w:rPr>
        <w:t xml:space="preserve"> </w:t>
      </w:r>
      <w:r w:rsidRPr="00822735">
        <w:rPr>
          <w:b w:val="0"/>
          <w:szCs w:val="24"/>
        </w:rPr>
        <w:t>zm.),</w:t>
      </w:r>
      <w:r>
        <w:rPr>
          <w:b w:val="0"/>
          <w:szCs w:val="24"/>
        </w:rPr>
        <w:t xml:space="preserve"> </w:t>
      </w:r>
      <w:r w:rsidRPr="00822735">
        <w:rPr>
          <w:b w:val="0"/>
          <w:szCs w:val="24"/>
        </w:rPr>
        <w:t>została</w:t>
      </w:r>
      <w:r>
        <w:rPr>
          <w:b w:val="0"/>
          <w:szCs w:val="24"/>
        </w:rPr>
        <w:t xml:space="preserve"> z</w:t>
      </w:r>
      <w:r w:rsidRPr="00822735">
        <w:rPr>
          <w:b w:val="0"/>
          <w:szCs w:val="24"/>
        </w:rPr>
        <w:t>awarta</w:t>
      </w:r>
      <w:r>
        <w:rPr>
          <w:b w:val="0"/>
          <w:szCs w:val="24"/>
        </w:rPr>
        <w:t xml:space="preserve"> </w:t>
      </w:r>
      <w:r w:rsidRPr="00822735">
        <w:rPr>
          <w:b w:val="0"/>
          <w:szCs w:val="24"/>
        </w:rPr>
        <w:t>umowa</w:t>
      </w:r>
      <w:r>
        <w:rPr>
          <w:b w:val="0"/>
          <w:szCs w:val="24"/>
        </w:rPr>
        <w:t xml:space="preserve"> </w:t>
      </w:r>
      <w:r w:rsidRPr="00822735">
        <w:rPr>
          <w:b w:val="0"/>
          <w:szCs w:val="24"/>
        </w:rPr>
        <w:t>o następującej treści.</w:t>
      </w:r>
    </w:p>
    <w:p w:rsidR="003D115E" w:rsidRDefault="003D115E" w:rsidP="00940D3E">
      <w:pPr>
        <w:pStyle w:val="BodyText"/>
        <w:spacing w:after="120"/>
      </w:pPr>
    </w:p>
    <w:p w:rsidR="003D115E" w:rsidRPr="00940D3E" w:rsidRDefault="003D115E" w:rsidP="00940D3E">
      <w:pPr>
        <w:pStyle w:val="BodyText"/>
        <w:spacing w:after="120"/>
        <w:rPr>
          <w:b w:val="0"/>
          <w:bCs/>
          <w:szCs w:val="24"/>
        </w:rPr>
      </w:pPr>
      <w:r w:rsidRPr="00131D61">
        <w:t>Przedmiot realizacji</w:t>
      </w:r>
    </w:p>
    <w:p w:rsidR="003D115E" w:rsidRPr="00131D61" w:rsidRDefault="003D115E" w:rsidP="008F224D">
      <w:pPr>
        <w:pStyle w:val="BodyText"/>
        <w:rPr>
          <w:bCs/>
          <w:szCs w:val="24"/>
        </w:rPr>
      </w:pPr>
      <w:r w:rsidRPr="00131D61">
        <w:rPr>
          <w:bCs/>
          <w:szCs w:val="24"/>
        </w:rPr>
        <w:t>§ 1</w:t>
      </w:r>
    </w:p>
    <w:p w:rsidR="003D115E" w:rsidRPr="001111BE" w:rsidRDefault="003D115E" w:rsidP="00282788">
      <w:pPr>
        <w:pStyle w:val="Default"/>
      </w:pPr>
      <w:r w:rsidRPr="001111BE">
        <w:rPr>
          <w:b/>
          <w:bCs/>
        </w:rPr>
        <w:t>1.</w:t>
      </w:r>
      <w:r w:rsidRPr="001111BE">
        <w:rPr>
          <w:bCs/>
        </w:rPr>
        <w:t xml:space="preserve"> </w:t>
      </w:r>
      <w:r>
        <w:rPr>
          <w:bCs/>
        </w:rPr>
        <w:t>Z</w:t>
      </w:r>
      <w:r w:rsidRPr="001111BE">
        <w:rPr>
          <w:bCs/>
        </w:rPr>
        <w:t>amawiający zleca, a Wykonawca</w:t>
      </w:r>
      <w:r>
        <w:rPr>
          <w:bCs/>
        </w:rPr>
        <w:t xml:space="preserve"> zobowiązuje się do wykonania przedmiotu zamówienia:</w:t>
      </w:r>
      <w:r w:rsidRPr="001111BE">
        <w:rPr>
          <w:bCs/>
        </w:rPr>
        <w:t xml:space="preserve"> </w:t>
      </w:r>
    </w:p>
    <w:p w:rsidR="003D115E" w:rsidRDefault="003D115E" w:rsidP="00282788">
      <w:pPr>
        <w:pStyle w:val="Default"/>
        <w:rPr>
          <w:bCs/>
        </w:rPr>
      </w:pPr>
      <w:r>
        <w:rPr>
          <w:b/>
        </w:rPr>
        <w:t xml:space="preserve">    </w:t>
      </w:r>
      <w:r w:rsidRPr="001111BE">
        <w:t>na zadanie</w:t>
      </w:r>
      <w:r>
        <w:rPr>
          <w:b/>
        </w:rPr>
        <w:t xml:space="preserve"> </w:t>
      </w:r>
      <w:r w:rsidRPr="001111BE">
        <w:t>„</w:t>
      </w:r>
      <w:r w:rsidRPr="001111BE">
        <w:rPr>
          <w:bCs/>
        </w:rPr>
        <w:t>Przebudowa drogi gminnej Nr 101010 N w m. NOWINA”.</w:t>
      </w:r>
    </w:p>
    <w:p w:rsidR="003D115E" w:rsidRPr="001111BE" w:rsidRDefault="003D115E" w:rsidP="00282788">
      <w:pPr>
        <w:pStyle w:val="Default"/>
      </w:pPr>
    </w:p>
    <w:p w:rsidR="003D115E" w:rsidRDefault="003D115E" w:rsidP="00282788">
      <w:pPr>
        <w:pStyle w:val="Default"/>
      </w:pPr>
      <w:r>
        <w:rPr>
          <w:b/>
          <w:bCs/>
        </w:rPr>
        <w:t xml:space="preserve">2. </w:t>
      </w:r>
      <w:r>
        <w:t xml:space="preserve">Przedmiot umowy, o którym mowa w </w:t>
      </w:r>
      <w:r w:rsidRPr="00940D3E">
        <w:rPr>
          <w:bCs/>
        </w:rPr>
        <w:t>ust. 1</w:t>
      </w:r>
      <w:r w:rsidRPr="00940D3E">
        <w:t>,</w:t>
      </w:r>
      <w:r>
        <w:t xml:space="preserve"> obejmuje wykonanie robót budowlanych </w:t>
      </w:r>
    </w:p>
    <w:p w:rsidR="003D115E" w:rsidRDefault="003D115E" w:rsidP="00282788">
      <w:pPr>
        <w:pStyle w:val="Default"/>
      </w:pPr>
      <w:r>
        <w:t xml:space="preserve">    w rozumieniu ustawy z dnia 7 lipca 1994 r. – Prawo budowlane (tekst jednolity Dz. U. </w:t>
      </w:r>
    </w:p>
    <w:p w:rsidR="003D115E" w:rsidRDefault="003D115E" w:rsidP="001111BE">
      <w:pPr>
        <w:pStyle w:val="Default"/>
      </w:pPr>
      <w:r>
        <w:t xml:space="preserve">    z </w:t>
      </w:r>
      <w:r w:rsidRPr="001111BE">
        <w:t>201</w:t>
      </w:r>
      <w:r>
        <w:t>3r., poz. 1409</w:t>
      </w:r>
      <w:r w:rsidRPr="001111BE">
        <w:t xml:space="preserve"> z późn. zm.) na podstawie dokumentacji projektowej,</w:t>
      </w:r>
      <w:r>
        <w:t xml:space="preserve"> wytycz- </w:t>
      </w:r>
    </w:p>
    <w:p w:rsidR="003D115E" w:rsidRDefault="003D115E" w:rsidP="001111BE">
      <w:pPr>
        <w:pStyle w:val="BodyText"/>
        <w:jc w:val="both"/>
        <w:rPr>
          <w:b w:val="0"/>
          <w:szCs w:val="24"/>
        </w:rPr>
      </w:pPr>
      <w:r>
        <w:rPr>
          <w:b w:val="0"/>
        </w:rPr>
        <w:t xml:space="preserve">    </w:t>
      </w:r>
      <w:r w:rsidRPr="001111BE">
        <w:rPr>
          <w:b w:val="0"/>
        </w:rPr>
        <w:t xml:space="preserve">nych </w:t>
      </w:r>
      <w:r w:rsidRPr="001111BE">
        <w:rPr>
          <w:b w:val="0"/>
          <w:szCs w:val="24"/>
        </w:rPr>
        <w:t xml:space="preserve">i zaleceniach określonych w SIWZ. </w:t>
      </w:r>
    </w:p>
    <w:p w:rsidR="003D115E" w:rsidRPr="001111BE" w:rsidRDefault="003D115E" w:rsidP="001111BE">
      <w:pPr>
        <w:pStyle w:val="BodyText"/>
        <w:jc w:val="both"/>
        <w:rPr>
          <w:b w:val="0"/>
          <w:szCs w:val="24"/>
        </w:rPr>
      </w:pPr>
    </w:p>
    <w:p w:rsidR="003D115E" w:rsidRDefault="003D115E" w:rsidP="009D441E">
      <w:pPr>
        <w:pStyle w:val="Default"/>
      </w:pPr>
      <w:r>
        <w:rPr>
          <w:b/>
          <w:bCs/>
        </w:rPr>
        <w:t xml:space="preserve">3. </w:t>
      </w:r>
      <w:r>
        <w:t xml:space="preserve">Wykonawca potwierdza, iż przed podpisaniem niniejszej umowy, przy zachowaniu  </w:t>
      </w:r>
    </w:p>
    <w:p w:rsidR="003D115E" w:rsidRDefault="003D115E" w:rsidP="009D441E">
      <w:pPr>
        <w:pStyle w:val="Default"/>
      </w:pPr>
      <w:r>
        <w:t xml:space="preserve">    należytej staranności zapoznał się z projektem budowlanym i wykonawczym oraz dokonał </w:t>
      </w:r>
    </w:p>
    <w:p w:rsidR="003D115E" w:rsidRDefault="003D115E" w:rsidP="009D441E">
      <w:pPr>
        <w:pStyle w:val="Default"/>
      </w:pPr>
      <w:r>
        <w:t xml:space="preserve">    wizji lokalnej terenu budowy, a także poznał istniejący stan faktyczny. </w:t>
      </w:r>
    </w:p>
    <w:p w:rsidR="003D115E" w:rsidRDefault="003D115E" w:rsidP="009D441E">
      <w:pPr>
        <w:pStyle w:val="Default"/>
      </w:pPr>
    </w:p>
    <w:p w:rsidR="003D115E" w:rsidRDefault="003D115E" w:rsidP="005B0DE7">
      <w:pPr>
        <w:pStyle w:val="Default"/>
      </w:pPr>
      <w:r w:rsidRPr="00AD4E7D">
        <w:rPr>
          <w:b/>
        </w:rPr>
        <w:t>4.</w:t>
      </w:r>
      <w:r>
        <w:t xml:space="preserve"> </w:t>
      </w:r>
      <w:r w:rsidRPr="00131D61">
        <w:t>Szczegółowy zakres robót opisany zo</w:t>
      </w:r>
      <w:r>
        <w:t>stał w projekcie budowlanym i wykonawczym.</w:t>
      </w:r>
    </w:p>
    <w:p w:rsidR="003D115E" w:rsidRDefault="003D115E" w:rsidP="005B0DE7">
      <w:pPr>
        <w:pStyle w:val="Default"/>
      </w:pPr>
      <w:r>
        <w:t xml:space="preserve">   </w:t>
      </w:r>
      <w:r w:rsidRPr="00131D61">
        <w:t xml:space="preserve"> Zakres zamówienia obejmuje w szczególności wykonanie następujących robót:</w:t>
      </w:r>
    </w:p>
    <w:p w:rsidR="003D115E" w:rsidRPr="00131D61" w:rsidRDefault="003D115E" w:rsidP="005B0DE7">
      <w:pPr>
        <w:pStyle w:val="Default"/>
      </w:pPr>
    </w:p>
    <w:p w:rsidR="003D115E" w:rsidRPr="00131D61" w:rsidRDefault="003D115E" w:rsidP="002B29B9">
      <w:pPr>
        <w:pStyle w:val="BodyText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przebudowę </w:t>
      </w:r>
      <w:r>
        <w:rPr>
          <w:b w:val="0"/>
          <w:szCs w:val="24"/>
        </w:rPr>
        <w:t>konstrukcji nawierzchni drogi wraz ze wzmocnieniem podłoża;</w:t>
      </w:r>
      <w:r w:rsidRPr="00131D61">
        <w:rPr>
          <w:b w:val="0"/>
          <w:szCs w:val="24"/>
        </w:rPr>
        <w:t xml:space="preserve"> </w:t>
      </w:r>
    </w:p>
    <w:p w:rsidR="003D115E" w:rsidRPr="00131D61" w:rsidRDefault="003D115E" w:rsidP="002B29B9">
      <w:pPr>
        <w:pStyle w:val="BodyText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wykonanie </w:t>
      </w:r>
      <w:r>
        <w:rPr>
          <w:b w:val="0"/>
          <w:szCs w:val="24"/>
        </w:rPr>
        <w:t>odwodnienia korony drogi;</w:t>
      </w:r>
    </w:p>
    <w:p w:rsidR="003D115E" w:rsidRPr="00131D61" w:rsidRDefault="003D115E" w:rsidP="002B29B9">
      <w:pPr>
        <w:pStyle w:val="BodyText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both"/>
        <w:rPr>
          <w:b w:val="0"/>
          <w:szCs w:val="24"/>
        </w:rPr>
      </w:pPr>
      <w:r>
        <w:rPr>
          <w:b w:val="0"/>
          <w:szCs w:val="24"/>
        </w:rPr>
        <w:t>przebudowę zjazdów na działki;</w:t>
      </w:r>
    </w:p>
    <w:p w:rsidR="003D115E" w:rsidRPr="00131D61" w:rsidRDefault="003D115E" w:rsidP="002B29B9">
      <w:pPr>
        <w:pStyle w:val="BodyText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both"/>
        <w:rPr>
          <w:b w:val="0"/>
          <w:szCs w:val="24"/>
        </w:rPr>
      </w:pPr>
      <w:r>
        <w:rPr>
          <w:b w:val="0"/>
          <w:szCs w:val="24"/>
        </w:rPr>
        <w:t xml:space="preserve">ułożenie nawierzchni bitumicznej; </w:t>
      </w:r>
    </w:p>
    <w:p w:rsidR="003D115E" w:rsidRDefault="003D115E" w:rsidP="002B29B9">
      <w:pPr>
        <w:pStyle w:val="BodyText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both"/>
        <w:rPr>
          <w:b w:val="0"/>
          <w:szCs w:val="24"/>
        </w:rPr>
      </w:pPr>
      <w:r>
        <w:rPr>
          <w:b w:val="0"/>
          <w:szCs w:val="24"/>
        </w:rPr>
        <w:t>wbudowanie elementów bezpieczeństwa drogi – barier energochłonnych;</w:t>
      </w:r>
    </w:p>
    <w:p w:rsidR="003D115E" w:rsidRDefault="003D115E" w:rsidP="00430B80">
      <w:pPr>
        <w:pStyle w:val="BodyText"/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jc w:val="both"/>
        <w:rPr>
          <w:b w:val="0"/>
          <w:szCs w:val="24"/>
        </w:rPr>
      </w:pPr>
      <w:r>
        <w:rPr>
          <w:b w:val="0"/>
          <w:szCs w:val="24"/>
        </w:rPr>
        <w:t>montaż oznakowania pionowego.</w:t>
      </w:r>
    </w:p>
    <w:p w:rsidR="003D115E" w:rsidRDefault="003D115E" w:rsidP="00ED7BC3">
      <w:pPr>
        <w:pStyle w:val="BodyText"/>
        <w:ind w:left="426"/>
        <w:jc w:val="both"/>
        <w:rPr>
          <w:b w:val="0"/>
          <w:szCs w:val="24"/>
        </w:rPr>
      </w:pPr>
    </w:p>
    <w:p w:rsidR="003D115E" w:rsidRDefault="003D115E" w:rsidP="00ED7BC3">
      <w:pPr>
        <w:pStyle w:val="BodyText"/>
        <w:spacing w:after="120"/>
        <w:rPr>
          <w:bCs/>
          <w:szCs w:val="24"/>
        </w:rPr>
      </w:pPr>
      <w:r w:rsidRPr="00131D61">
        <w:rPr>
          <w:bCs/>
          <w:szCs w:val="24"/>
        </w:rPr>
        <w:t>Termin realizacji</w:t>
      </w:r>
    </w:p>
    <w:p w:rsidR="003D115E" w:rsidRPr="00131D61" w:rsidRDefault="003D115E" w:rsidP="00ED7BC3">
      <w:pPr>
        <w:pStyle w:val="BodyText"/>
        <w:spacing w:after="120"/>
        <w:rPr>
          <w:bCs/>
          <w:szCs w:val="24"/>
        </w:rPr>
      </w:pPr>
      <w:r w:rsidRPr="00131D61">
        <w:rPr>
          <w:bCs/>
          <w:szCs w:val="24"/>
        </w:rPr>
        <w:t>§ 2</w:t>
      </w:r>
    </w:p>
    <w:p w:rsidR="003D115E" w:rsidRDefault="003D115E" w:rsidP="006C477B">
      <w:pPr>
        <w:jc w:val="both"/>
        <w:rPr>
          <w:b/>
          <w:bCs/>
          <w:sz w:val="24"/>
          <w:szCs w:val="24"/>
        </w:rPr>
      </w:pPr>
      <w:r w:rsidRPr="00131D61">
        <w:rPr>
          <w:sz w:val="24"/>
          <w:szCs w:val="24"/>
        </w:rPr>
        <w:t xml:space="preserve">Termin realizacji przedmiotu zamówienia nastąpi w okresie od dnia podpisania umowy </w:t>
      </w:r>
      <w:r w:rsidRPr="00131D61">
        <w:rPr>
          <w:sz w:val="24"/>
          <w:szCs w:val="24"/>
        </w:rPr>
        <w:br/>
        <w:t xml:space="preserve">do dnia </w:t>
      </w:r>
      <w:r w:rsidRPr="00131D61">
        <w:rPr>
          <w:b/>
          <w:sz w:val="24"/>
          <w:szCs w:val="24"/>
        </w:rPr>
        <w:t xml:space="preserve">30 </w:t>
      </w:r>
      <w:r>
        <w:rPr>
          <w:b/>
          <w:sz w:val="24"/>
          <w:szCs w:val="24"/>
        </w:rPr>
        <w:t xml:space="preserve">września </w:t>
      </w:r>
      <w:r w:rsidRPr="00131D6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131D61">
        <w:rPr>
          <w:b/>
          <w:sz w:val="24"/>
          <w:szCs w:val="24"/>
        </w:rPr>
        <w:t>r</w:t>
      </w:r>
      <w:r w:rsidRPr="00131D61">
        <w:rPr>
          <w:b/>
          <w:bCs/>
          <w:sz w:val="24"/>
          <w:szCs w:val="24"/>
        </w:rPr>
        <w:t>.</w:t>
      </w:r>
    </w:p>
    <w:p w:rsidR="003D115E" w:rsidRDefault="003D115E" w:rsidP="006C477B">
      <w:pPr>
        <w:jc w:val="both"/>
        <w:rPr>
          <w:b/>
          <w:bCs/>
          <w:sz w:val="24"/>
          <w:szCs w:val="24"/>
        </w:rPr>
      </w:pPr>
    </w:p>
    <w:p w:rsidR="003D115E" w:rsidRPr="00ED7BC3" w:rsidRDefault="003D115E" w:rsidP="00ED7BC3">
      <w:pPr>
        <w:pStyle w:val="BodyText"/>
        <w:spacing w:after="120"/>
        <w:rPr>
          <w:bCs/>
          <w:szCs w:val="24"/>
        </w:rPr>
      </w:pPr>
      <w:r w:rsidRPr="00131D61">
        <w:t>Obowiązki Zamawiającego</w:t>
      </w:r>
    </w:p>
    <w:p w:rsidR="003D115E" w:rsidRPr="00131D61" w:rsidRDefault="003D115E" w:rsidP="00581ABD">
      <w:pPr>
        <w:pStyle w:val="BodyText"/>
        <w:rPr>
          <w:bCs/>
          <w:szCs w:val="24"/>
        </w:rPr>
      </w:pPr>
      <w:r w:rsidRPr="00131D61">
        <w:rPr>
          <w:bCs/>
          <w:szCs w:val="24"/>
        </w:rPr>
        <w:t>§ 3</w:t>
      </w:r>
    </w:p>
    <w:p w:rsidR="003D115E" w:rsidRDefault="003D115E" w:rsidP="00380EE2">
      <w:pPr>
        <w:tabs>
          <w:tab w:val="left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131D61">
        <w:rPr>
          <w:sz w:val="24"/>
          <w:szCs w:val="24"/>
        </w:rPr>
        <w:t xml:space="preserve">Zamawiający zobowiązuje się do: </w:t>
      </w:r>
    </w:p>
    <w:p w:rsidR="003D115E" w:rsidRPr="00131D61" w:rsidRDefault="003D115E" w:rsidP="00380EE2">
      <w:pPr>
        <w:tabs>
          <w:tab w:val="left" w:pos="426"/>
        </w:tabs>
        <w:autoSpaceDE w:val="0"/>
        <w:autoSpaceDN w:val="0"/>
        <w:adjustRightInd w:val="0"/>
        <w:ind w:left="426" w:hanging="426"/>
        <w:rPr>
          <w:sz w:val="24"/>
          <w:szCs w:val="24"/>
        </w:rPr>
      </w:pPr>
    </w:p>
    <w:p w:rsidR="003D115E" w:rsidRPr="00131D61" w:rsidRDefault="003D115E" w:rsidP="002B29B9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przekazania dokumentacji projektowej</w:t>
      </w:r>
    </w:p>
    <w:p w:rsidR="003D115E" w:rsidRPr="00131D61" w:rsidRDefault="003D115E" w:rsidP="002B29B9">
      <w:pPr>
        <w:numPr>
          <w:ilvl w:val="0"/>
          <w:numId w:val="20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przekazania Wykonawcy placu budowy,</w:t>
      </w:r>
    </w:p>
    <w:p w:rsidR="003D115E" w:rsidRPr="00131D61" w:rsidRDefault="003D115E" w:rsidP="002B29B9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zapewnienia nadzoru inwestorskiego i w razie potrzeby nadzoru autorskiego przy realizacji robót,</w:t>
      </w:r>
    </w:p>
    <w:p w:rsidR="003D115E" w:rsidRPr="00131D61" w:rsidRDefault="003D115E" w:rsidP="002B29B9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odbiorów robót zanikowych i ulegających zakryciu,</w:t>
      </w:r>
    </w:p>
    <w:p w:rsidR="003D115E" w:rsidRPr="00131D61" w:rsidRDefault="003D115E" w:rsidP="002B29B9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odbiorów częściowych oraz odbioru końcowego przedmiotu umowy po jego wykonaniu,</w:t>
      </w:r>
    </w:p>
    <w:p w:rsidR="003D115E" w:rsidRDefault="003D115E" w:rsidP="002B29B9">
      <w:pPr>
        <w:numPr>
          <w:ilvl w:val="0"/>
          <w:numId w:val="20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zapewnienia środków do finansowania przedmiotu umowy.</w:t>
      </w:r>
    </w:p>
    <w:p w:rsidR="003D115E" w:rsidRDefault="003D115E" w:rsidP="005A63CB">
      <w:pPr>
        <w:pStyle w:val="BodyText"/>
        <w:spacing w:after="120"/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3D115E" w:rsidRPr="005A63CB" w:rsidRDefault="003D115E" w:rsidP="005A63CB">
      <w:pPr>
        <w:pStyle w:val="BodyText"/>
        <w:spacing w:after="120"/>
        <w:rPr>
          <w:bCs/>
          <w:szCs w:val="24"/>
        </w:rPr>
      </w:pPr>
      <w:r>
        <w:t xml:space="preserve">  </w:t>
      </w:r>
      <w:r w:rsidRPr="00131D61">
        <w:t>Obowiązki Wykonawcy</w:t>
      </w:r>
    </w:p>
    <w:p w:rsidR="003D115E" w:rsidRPr="00131D61" w:rsidRDefault="003D115E" w:rsidP="00380EE2">
      <w:pPr>
        <w:pStyle w:val="BodyText"/>
        <w:spacing w:before="120"/>
        <w:rPr>
          <w:bCs/>
          <w:szCs w:val="24"/>
        </w:rPr>
      </w:pPr>
      <w:r w:rsidRPr="00131D61">
        <w:rPr>
          <w:bCs/>
          <w:szCs w:val="24"/>
        </w:rPr>
        <w:t>§ 4</w:t>
      </w:r>
    </w:p>
    <w:p w:rsidR="003D115E" w:rsidRDefault="003D115E" w:rsidP="00BA262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Wykonawca zobowiązuje się do: </w:t>
      </w:r>
    </w:p>
    <w:p w:rsidR="003D115E" w:rsidRPr="00131D61" w:rsidRDefault="003D115E" w:rsidP="00BA26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wykonania robót będących przedmiotem umowy z należytą starannością, zgodnie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>ze sztuką budowlaną, z zachowaniem wszystkich wymogów jakościowych, technicznych i bezpieczeństwa określonych w obowiązujących przepisach prawa oraz w odpowiednich normach wykonania,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opracowania i przedłożenia Zamawiającemu w terminie </w:t>
      </w:r>
      <w:r w:rsidRPr="00131D61">
        <w:rPr>
          <w:bCs/>
          <w:sz w:val="24"/>
          <w:szCs w:val="24"/>
        </w:rPr>
        <w:t>7</w:t>
      </w:r>
      <w:r w:rsidRPr="00131D61">
        <w:rPr>
          <w:b/>
          <w:bCs/>
          <w:sz w:val="24"/>
          <w:szCs w:val="24"/>
        </w:rPr>
        <w:t xml:space="preserve"> </w:t>
      </w:r>
      <w:r w:rsidRPr="00131D61">
        <w:rPr>
          <w:sz w:val="24"/>
          <w:szCs w:val="24"/>
        </w:rPr>
        <w:t>dni po zawarciu umowy planu BIOZ,</w:t>
      </w:r>
    </w:p>
    <w:p w:rsidR="003D115E" w:rsidRDefault="003D115E" w:rsidP="00CB2A6E">
      <w:pPr>
        <w:numPr>
          <w:ilvl w:val="1"/>
          <w:numId w:val="21"/>
        </w:numPr>
        <w:autoSpaceDE w:val="0"/>
        <w:autoSpaceDN w:val="0"/>
        <w:adjustRightInd w:val="0"/>
        <w:ind w:left="700" w:hanging="274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dbania o porządek na placu budowy oraz utrzymanie budowy w stanie wolnym </w:t>
      </w:r>
      <w:r>
        <w:rPr>
          <w:sz w:val="24"/>
          <w:szCs w:val="24"/>
        </w:rPr>
        <w:t xml:space="preserve">od    </w:t>
      </w:r>
    </w:p>
    <w:p w:rsidR="003D115E" w:rsidRPr="00131D61" w:rsidRDefault="003D115E" w:rsidP="00CB2A6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31D61">
        <w:rPr>
          <w:sz w:val="24"/>
          <w:szCs w:val="24"/>
        </w:rPr>
        <w:t>przeszkód komunikacyjnych,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wykonania i utrzymania na swój koszt zaplecza budowy wraz z zasileniem w energię elektryczną i wodę oraz zlikwidowania go po zakończeniu prac,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Wykonawca ponosi koszty wszystkich mediów niezbędnych dla zabezpieczenia potrzeb budowy i na cele socjalne np.: wody, ciepła, energii elektrycznej,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zapewnienia kompleksowej obsługi geodezyjnej (wytyczenie i inwentaryzacja),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zapewnienia nadzoru nad bezpieczeństwem i higieną pracy, przestrzegania przepisów ochrony środowiska na terenie budowy, zapewnienia zabezpieczenia przeciwpożarowego, 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zabezpieczenia dróg prowadzących do placu budowy przed zniszczeniem i zanieczyszczeniem spowodowanym środkami transportu Wykonawcy lub Podwykonawców,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zgłaszania Zamawiającemu wykonania robót zanikowych lub ulegających zakryciu,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informowania Zamawiającego o konieczności wykonania robót zamiennych niezwłocznie po stwierdzeniu konieczności ich wykonania,</w:t>
      </w:r>
    </w:p>
    <w:p w:rsidR="003D115E" w:rsidRPr="004F1405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4F1405">
        <w:rPr>
          <w:sz w:val="24"/>
          <w:szCs w:val="24"/>
        </w:rPr>
        <w:t xml:space="preserve">przestrzegania uzasadnionych </w:t>
      </w:r>
      <w:r>
        <w:rPr>
          <w:sz w:val="24"/>
          <w:szCs w:val="24"/>
        </w:rPr>
        <w:t xml:space="preserve">przepisami prawa </w:t>
      </w:r>
      <w:r w:rsidRPr="004F1405">
        <w:rPr>
          <w:sz w:val="24"/>
          <w:szCs w:val="24"/>
        </w:rPr>
        <w:t>poleceń nadzoru inwestorskiego,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usunięcia wszelkich wad i usterek stwierdzonych przez nadzór inwestorski w trakcie trwania robót w uzgodnionym przez Strony terminie, nie dłuższym jednak niż termin konieczny do ich usunięcia, uzasadniony względami technicznymi i technologicznymi, 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udzielania Zamawiającemu wszelkiego rodzaju informacji związanych z realizacją przedmiotu umowy, 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umieszczenia w miejscu realizacji robót budowlanych tablicy informacyjnej, 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przygotowania właściwej dokumentacji odbiorowej robót, w tym kompletnej inwentaryzacji powykonawczej,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przekazania wykonanego przedmiotu umowy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zgodnie z wymogami prawa budowlanego wraz z wszelkimi dokumentami dopuszczającymi obiekt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>do użytkowania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zgodnie z przeznaczeniem, 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kompletowania w trakcie realizacji robót, stanowiących przedmiot niniejszej umowy, wszelkiej dokumentacji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zgodnie z przepisami Prawa budowlanego oraz przygotowanie do odbioru końcowego kompletu protokołów niezbędnych przy odbiorze, w tym dotyczących przyłączy i instalacji podlegających przekazaniu odpowiednim służbom eksploatacyjnym oraz instrukcji użytkowania i przekazanie ich Zamawiającemu,</w:t>
      </w:r>
    </w:p>
    <w:p w:rsidR="003D115E" w:rsidRPr="00131D61" w:rsidRDefault="003D115E" w:rsidP="002B29B9">
      <w:pPr>
        <w:numPr>
          <w:ilvl w:val="1"/>
          <w:numId w:val="21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przestrzegania przepisów związanych z gospodarką odpadami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zgodnie z Ustawą z dnia 14.12.2012r. o odpadach (tj. Dz. U. z 2013 poz. 21 z późn. zm.), a w tym poprzez przyjęcie, iż:</w:t>
      </w:r>
    </w:p>
    <w:p w:rsidR="003D115E" w:rsidRPr="00131D61" w:rsidRDefault="003D115E" w:rsidP="002B29B9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Wykonawca jest wytwórcą odpadów powstałych w trakcie realizacji robót,</w:t>
      </w:r>
    </w:p>
    <w:p w:rsidR="003D115E" w:rsidRPr="00131D61" w:rsidRDefault="003D115E" w:rsidP="002B29B9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Wykonawca zobowiązany jest unieszkodliwiać odpady przez uprawnionego odbiorcę,</w:t>
      </w:r>
    </w:p>
    <w:p w:rsidR="003D115E" w:rsidRPr="00131D61" w:rsidRDefault="003D115E" w:rsidP="002B29B9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  <w:lang w:eastAsia="ar-SA"/>
        </w:rPr>
        <w:t>przeanalizowania, przed rozpoczęciem robót, otrzymanej od Zamawiającego dokumentacji projektowej, aby w razie dostrzeżenia wad zawiadomić o nich Zamawiającego w trybie art. 651 Kodeksu cywilnego.,</w:t>
      </w:r>
    </w:p>
    <w:p w:rsidR="003D115E" w:rsidRPr="00131D61" w:rsidRDefault="003D115E" w:rsidP="002B29B9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pisemnego zawiadamiania Zamawiającego o zauważonych wadach i  brakach w dokumentacji projektowej oraz specyfikacjach technicznych wykonania i odbioru robót, niezwłocznie od chwili ich ujawnienia, pod rygorem odpowiedzialności za szkody wynikłe wskutek nie powiadomienia o ich istnieniu,</w:t>
      </w:r>
    </w:p>
    <w:p w:rsidR="003D115E" w:rsidRPr="00131D61" w:rsidRDefault="003D115E" w:rsidP="002B29B9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naprawienia na własny koszt szkód i zniszczeń wyrządzonych Zamawiającemu i osobom trzecim w wyniku prowadzonych robót, </w:t>
      </w:r>
    </w:p>
    <w:p w:rsidR="003D115E" w:rsidRPr="00131D61" w:rsidRDefault="003D115E" w:rsidP="002B29B9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dostarczenia niezbędnych atestów, wyników oraz protokołów badań, sprawozdań i prób dotyczących realizacji niniejszej umowy,</w:t>
      </w:r>
    </w:p>
    <w:p w:rsidR="003D115E" w:rsidRPr="00131D61" w:rsidRDefault="003D115E" w:rsidP="002B29B9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po zakończeniu i przekazaniu robót – uporządkowanie terenu budowy, zaplecza budowy jak również terenów sąsiadujących zajętych lub użytkowanych przez Wykonawcę, łącznie z przywróceniem zagospodarowania terenów zielonych,</w:t>
      </w:r>
    </w:p>
    <w:p w:rsidR="003D115E" w:rsidRPr="00131D61" w:rsidRDefault="003D115E" w:rsidP="002B29B9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usuwania wad stwierdzonych w okresie gwarancji  i rękojmi za wady, </w:t>
      </w:r>
    </w:p>
    <w:p w:rsidR="003D115E" w:rsidRPr="00131D61" w:rsidRDefault="003D115E" w:rsidP="002B29B9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wykonania wszystkich innych prac i czynności nie wymienionych powyżej, niezbędnych do wykonania przedmiotu umowy,</w:t>
      </w:r>
    </w:p>
    <w:p w:rsidR="003D115E" w:rsidRDefault="003D115E" w:rsidP="002B29B9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informowania Zamawiającego w okresie trwania umowy i okresie gwarancyjnym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>o każdorazowej zmianie: adresu siedziby Wykonawcy, jego biura, osób uprawnionych do reprezentacji, jak również o złożonym wniosku o li</w:t>
      </w:r>
      <w:r>
        <w:rPr>
          <w:sz w:val="24"/>
          <w:szCs w:val="24"/>
        </w:rPr>
        <w:t>kwidacje lub upadłość Wykonawcy.</w:t>
      </w:r>
      <w:r w:rsidRPr="00131D61">
        <w:rPr>
          <w:sz w:val="24"/>
          <w:szCs w:val="24"/>
        </w:rPr>
        <w:t xml:space="preserve"> Zawiadomienie należy dostarczyć listem poleconym na adres Zamawiającego w terminie 7 dni od daty zaistnienia danego zdarzenia.</w:t>
      </w:r>
    </w:p>
    <w:p w:rsidR="003D115E" w:rsidRPr="00131D61" w:rsidRDefault="003D115E" w:rsidP="00BA2624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3D115E" w:rsidRDefault="003D115E" w:rsidP="002B29B9">
      <w:pPr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bCs/>
          <w:sz w:val="24"/>
          <w:szCs w:val="24"/>
        </w:rPr>
      </w:pPr>
      <w:r w:rsidRPr="00131D61">
        <w:rPr>
          <w:sz w:val="24"/>
          <w:szCs w:val="24"/>
        </w:rPr>
        <w:t>Wykonawca ponosi w szczególności odpowiedzialność za</w:t>
      </w:r>
      <w:r w:rsidRPr="00131D61">
        <w:rPr>
          <w:bCs/>
          <w:sz w:val="24"/>
          <w:szCs w:val="24"/>
        </w:rPr>
        <w:t>:</w:t>
      </w:r>
    </w:p>
    <w:p w:rsidR="003D115E" w:rsidRPr="00131D61" w:rsidRDefault="003D115E" w:rsidP="00C176FF">
      <w:pPr>
        <w:widowControl w:val="0"/>
        <w:tabs>
          <w:tab w:val="left" w:pos="426"/>
        </w:tabs>
        <w:overflowPunct w:val="0"/>
        <w:autoSpaceDE w:val="0"/>
        <w:jc w:val="both"/>
        <w:textAlignment w:val="baseline"/>
        <w:rPr>
          <w:bCs/>
          <w:sz w:val="24"/>
          <w:szCs w:val="24"/>
        </w:rPr>
      </w:pPr>
    </w:p>
    <w:p w:rsidR="003D115E" w:rsidRPr="00131D61" w:rsidRDefault="003D115E" w:rsidP="002B29B9">
      <w:pPr>
        <w:widowControl w:val="0"/>
        <w:numPr>
          <w:ilvl w:val="1"/>
          <w:numId w:val="21"/>
        </w:numPr>
        <w:overflowPunct w:val="0"/>
        <w:autoSpaceDE w:val="0"/>
        <w:ind w:left="851" w:hanging="425"/>
        <w:jc w:val="both"/>
        <w:textAlignment w:val="baseline"/>
        <w:rPr>
          <w:bCs/>
          <w:sz w:val="24"/>
          <w:szCs w:val="24"/>
        </w:rPr>
      </w:pPr>
      <w:r w:rsidRPr="00131D61">
        <w:rPr>
          <w:sz w:val="24"/>
          <w:szCs w:val="24"/>
        </w:rPr>
        <w:t>uszkodzenia i zniszczenia zinwentaryzowanych urządzeń podziemnych oraz urządzeń, których istnienie można było przewidzieć w trakcie realizacji robót,</w:t>
      </w:r>
    </w:p>
    <w:p w:rsidR="003D115E" w:rsidRPr="00131D61" w:rsidRDefault="003D115E" w:rsidP="002B29B9">
      <w:pPr>
        <w:widowControl w:val="0"/>
        <w:numPr>
          <w:ilvl w:val="1"/>
          <w:numId w:val="21"/>
        </w:numPr>
        <w:overflowPunct w:val="0"/>
        <w:autoSpaceDE w:val="0"/>
        <w:ind w:left="851" w:hanging="425"/>
        <w:jc w:val="both"/>
        <w:textAlignment w:val="baseline"/>
        <w:rPr>
          <w:bCs/>
          <w:sz w:val="24"/>
          <w:szCs w:val="24"/>
        </w:rPr>
      </w:pPr>
      <w:r w:rsidRPr="00131D61">
        <w:rPr>
          <w:sz w:val="24"/>
          <w:szCs w:val="24"/>
        </w:rPr>
        <w:t>uszkodzenia i zniszczenia spowodowane na terenie sąsiadującym z terenem budowy przekazanym Wykonawcy,</w:t>
      </w:r>
    </w:p>
    <w:p w:rsidR="003D115E" w:rsidRPr="00C176FF" w:rsidRDefault="003D115E" w:rsidP="002B29B9">
      <w:pPr>
        <w:widowControl w:val="0"/>
        <w:numPr>
          <w:ilvl w:val="1"/>
          <w:numId w:val="21"/>
        </w:numPr>
        <w:overflowPunct w:val="0"/>
        <w:autoSpaceDE w:val="0"/>
        <w:ind w:left="851" w:hanging="425"/>
        <w:jc w:val="both"/>
        <w:textAlignment w:val="baseline"/>
        <w:rPr>
          <w:bCs/>
          <w:sz w:val="24"/>
          <w:szCs w:val="24"/>
        </w:rPr>
      </w:pPr>
      <w:r w:rsidRPr="00131D61">
        <w:rPr>
          <w:sz w:val="24"/>
          <w:szCs w:val="24"/>
        </w:rPr>
        <w:t>szkody powstałe w wyniku wykonywania robót niezgodnie z obowiązującymi przepisami.</w:t>
      </w:r>
    </w:p>
    <w:p w:rsidR="003D115E" w:rsidRPr="00131D61" w:rsidRDefault="003D115E" w:rsidP="00C176FF">
      <w:pPr>
        <w:widowControl w:val="0"/>
        <w:overflowPunct w:val="0"/>
        <w:autoSpaceDE w:val="0"/>
        <w:ind w:left="426"/>
        <w:jc w:val="both"/>
        <w:textAlignment w:val="baseline"/>
        <w:rPr>
          <w:bCs/>
          <w:sz w:val="24"/>
          <w:szCs w:val="24"/>
        </w:rPr>
      </w:pPr>
    </w:p>
    <w:p w:rsidR="003D115E" w:rsidRPr="00C176FF" w:rsidRDefault="003D115E" w:rsidP="002B29B9">
      <w:pPr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bCs/>
          <w:sz w:val="24"/>
          <w:szCs w:val="24"/>
        </w:rPr>
      </w:pPr>
      <w:r w:rsidRPr="00131D61">
        <w:rPr>
          <w:sz w:val="24"/>
          <w:szCs w:val="24"/>
        </w:rPr>
        <w:t>Szkody i zniszczenia spowodowane w wykonanych robotach na skutek zdarzeń losowych i innych, powstałe przed odbiorem końcowym przedmiotu umowy Wykonawca naprawia na własny koszt.</w:t>
      </w:r>
    </w:p>
    <w:p w:rsidR="003D115E" w:rsidRPr="00131D61" w:rsidRDefault="003D115E" w:rsidP="00C176FF">
      <w:pPr>
        <w:widowControl w:val="0"/>
        <w:tabs>
          <w:tab w:val="left" w:pos="426"/>
        </w:tabs>
        <w:overflowPunct w:val="0"/>
        <w:autoSpaceDE w:val="0"/>
        <w:jc w:val="both"/>
        <w:textAlignment w:val="baseline"/>
        <w:rPr>
          <w:bCs/>
          <w:sz w:val="24"/>
          <w:szCs w:val="24"/>
        </w:rPr>
      </w:pPr>
    </w:p>
    <w:p w:rsidR="003D115E" w:rsidRPr="00C176FF" w:rsidRDefault="003D115E" w:rsidP="002B29B9">
      <w:pPr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bCs/>
          <w:sz w:val="24"/>
          <w:szCs w:val="24"/>
        </w:rPr>
      </w:pPr>
      <w:r w:rsidRPr="00131D61">
        <w:rPr>
          <w:sz w:val="24"/>
          <w:szCs w:val="24"/>
        </w:rPr>
        <w:t xml:space="preserve">Wykonawca nie może powierzyć, bez pisemnej zgody Zamawiającego, wykonania przedmiotu umowy osobom trzecim, a w przypadku takiego powierzenia Wykonawca odpowiada za działania osób trzecich, jak za własne. </w:t>
      </w:r>
    </w:p>
    <w:p w:rsidR="003D115E" w:rsidRPr="00131D61" w:rsidRDefault="003D115E" w:rsidP="00C176FF">
      <w:pPr>
        <w:widowControl w:val="0"/>
        <w:tabs>
          <w:tab w:val="left" w:pos="426"/>
        </w:tabs>
        <w:overflowPunct w:val="0"/>
        <w:autoSpaceDE w:val="0"/>
        <w:jc w:val="both"/>
        <w:textAlignment w:val="baseline"/>
        <w:rPr>
          <w:bCs/>
          <w:sz w:val="24"/>
          <w:szCs w:val="24"/>
        </w:rPr>
      </w:pPr>
    </w:p>
    <w:p w:rsidR="003D115E" w:rsidRPr="00A720A0" w:rsidRDefault="003D115E" w:rsidP="002B29B9">
      <w:pPr>
        <w:widowControl w:val="0"/>
        <w:numPr>
          <w:ilvl w:val="0"/>
          <w:numId w:val="21"/>
        </w:numPr>
        <w:tabs>
          <w:tab w:val="left" w:pos="426"/>
        </w:tabs>
        <w:overflowPunct w:val="0"/>
        <w:autoSpaceDE w:val="0"/>
        <w:ind w:left="426" w:hanging="426"/>
        <w:jc w:val="both"/>
        <w:textAlignment w:val="baseline"/>
        <w:rPr>
          <w:bCs/>
          <w:sz w:val="24"/>
          <w:szCs w:val="24"/>
        </w:rPr>
      </w:pPr>
      <w:r w:rsidRPr="00131D61">
        <w:rPr>
          <w:sz w:val="24"/>
          <w:szCs w:val="24"/>
        </w:rPr>
        <w:t>Wykonawca ponosi pełną odpowiedzialność za szkody wynikłe z jego winy lub Podwykonawców spowodowane na placu budowy w związku z prowadzonymi robotami oraz zobowiązany jest do usunięcia ewentualnych szkód.</w:t>
      </w:r>
    </w:p>
    <w:p w:rsidR="003D115E" w:rsidRPr="00131D61" w:rsidRDefault="003D115E" w:rsidP="00A720A0">
      <w:pPr>
        <w:widowControl w:val="0"/>
        <w:tabs>
          <w:tab w:val="left" w:pos="426"/>
        </w:tabs>
        <w:overflowPunct w:val="0"/>
        <w:autoSpaceDE w:val="0"/>
        <w:jc w:val="both"/>
        <w:textAlignment w:val="baseline"/>
        <w:rPr>
          <w:bCs/>
          <w:sz w:val="24"/>
          <w:szCs w:val="24"/>
        </w:rPr>
      </w:pPr>
    </w:p>
    <w:p w:rsidR="003D115E" w:rsidRPr="00131D61" w:rsidRDefault="003D115E" w:rsidP="00A720A0">
      <w:pPr>
        <w:pStyle w:val="BodyText"/>
        <w:spacing w:after="120"/>
        <w:rPr>
          <w:bCs/>
          <w:szCs w:val="24"/>
        </w:rPr>
      </w:pPr>
      <w:r w:rsidRPr="00131D61">
        <w:rPr>
          <w:bCs/>
          <w:szCs w:val="24"/>
        </w:rPr>
        <w:t>Podwykonawcy</w:t>
      </w:r>
    </w:p>
    <w:p w:rsidR="003D115E" w:rsidRPr="00131D61" w:rsidRDefault="003D115E" w:rsidP="009C439B">
      <w:pPr>
        <w:pStyle w:val="BodyText"/>
        <w:spacing w:before="120"/>
        <w:rPr>
          <w:bCs/>
          <w:szCs w:val="24"/>
        </w:rPr>
      </w:pPr>
      <w:r w:rsidRPr="00131D61">
        <w:rPr>
          <w:bCs/>
          <w:szCs w:val="24"/>
        </w:rPr>
        <w:t>§ 5</w:t>
      </w:r>
    </w:p>
    <w:p w:rsidR="003D115E" w:rsidRDefault="003D115E" w:rsidP="00944105">
      <w:pPr>
        <w:pStyle w:val="ListParagraph"/>
        <w:numPr>
          <w:ilvl w:val="2"/>
          <w:numId w:val="23"/>
        </w:numPr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Wykonawca, w ramach niniejszej umowy, może wykonać roboty budowlane przy udziale </w:t>
      </w:r>
      <w:r>
        <w:rPr>
          <w:sz w:val="24"/>
          <w:szCs w:val="24"/>
        </w:rPr>
        <w:t>P</w:t>
      </w:r>
      <w:r w:rsidRPr="00131D61">
        <w:rPr>
          <w:sz w:val="24"/>
          <w:szCs w:val="24"/>
        </w:rPr>
        <w:t>odwykonawców lub dalszych Podwykonawców</w:t>
      </w:r>
      <w:r>
        <w:rPr>
          <w:sz w:val="24"/>
          <w:szCs w:val="24"/>
        </w:rPr>
        <w:t xml:space="preserve"> tj.  ……………………………………..</w:t>
      </w:r>
    </w:p>
    <w:p w:rsidR="003D115E" w:rsidRDefault="003D115E" w:rsidP="00F61697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3D115E" w:rsidRPr="00944105" w:rsidRDefault="003D115E" w:rsidP="00F61697">
      <w:pPr>
        <w:pStyle w:val="ListParagraph"/>
        <w:ind w:left="426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Wykonawca jest odpowiedzialny za</w:t>
      </w:r>
      <w:r>
        <w:rPr>
          <w:sz w:val="24"/>
          <w:szCs w:val="24"/>
        </w:rPr>
        <w:t>:</w:t>
      </w:r>
    </w:p>
    <w:p w:rsidR="003D115E" w:rsidRDefault="003D115E" w:rsidP="009247E5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32F9A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wszelkie działania lub zaniechania Podwykonawcy, </w:t>
      </w:r>
    </w:p>
    <w:p w:rsidR="003D115E" w:rsidRDefault="003D115E" w:rsidP="00232F9A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jego przedstawicieli lub pracowników, </w:t>
      </w:r>
    </w:p>
    <w:p w:rsidR="003D115E" w:rsidRDefault="003D115E" w:rsidP="00232F9A">
      <w:pPr>
        <w:pStyle w:val="ListParagraph"/>
        <w:numPr>
          <w:ilvl w:val="1"/>
          <w:numId w:val="24"/>
        </w:numPr>
        <w:jc w:val="both"/>
        <w:rPr>
          <w:sz w:val="24"/>
          <w:szCs w:val="24"/>
        </w:rPr>
      </w:pPr>
      <w:r w:rsidRPr="00131D61">
        <w:rPr>
          <w:sz w:val="24"/>
          <w:szCs w:val="24"/>
        </w:rPr>
        <w:t>dalszych Podwykonawców, jak za własne.</w:t>
      </w:r>
    </w:p>
    <w:p w:rsidR="003D115E" w:rsidRPr="00131D61" w:rsidRDefault="003D115E" w:rsidP="009247E5">
      <w:pPr>
        <w:pStyle w:val="ListParagraph"/>
        <w:ind w:left="1506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Umowa z Podwykonawcą, a także umowa między Podwykonawcą, a dalszym Podwykonawcą wymaga formy pisemnej, pod rygorem nieważności.</w:t>
      </w:r>
    </w:p>
    <w:p w:rsidR="003D115E" w:rsidRPr="00131D61" w:rsidRDefault="003D115E" w:rsidP="00723F37">
      <w:pPr>
        <w:pStyle w:val="ListParagraph"/>
        <w:ind w:left="0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 </w:t>
      </w:r>
    </w:p>
    <w:p w:rsidR="003D115E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Umowa o podwykonawstwo będzie zawierała w szczególności postanowienia dotyczące: </w:t>
      </w:r>
    </w:p>
    <w:p w:rsidR="003D115E" w:rsidRPr="00131D61" w:rsidRDefault="003D115E" w:rsidP="00C728BF">
      <w:pPr>
        <w:pStyle w:val="ListParagraph"/>
        <w:ind w:left="0"/>
        <w:jc w:val="both"/>
        <w:rPr>
          <w:sz w:val="24"/>
          <w:szCs w:val="24"/>
        </w:rPr>
      </w:pPr>
    </w:p>
    <w:p w:rsidR="003D115E" w:rsidRPr="00131D61" w:rsidRDefault="003D115E" w:rsidP="002B29B9">
      <w:pPr>
        <w:pStyle w:val="p11"/>
        <w:numPr>
          <w:ilvl w:val="0"/>
          <w:numId w:val="26"/>
        </w:numPr>
        <w:spacing w:after="0"/>
        <w:ind w:left="851" w:hanging="425"/>
        <w:jc w:val="both"/>
      </w:pPr>
      <w:r w:rsidRPr="00131D61">
        <w:rPr>
          <w:bCs/>
        </w:rPr>
        <w:t xml:space="preserve">obowiązku przedkładania przez </w:t>
      </w:r>
      <w:r>
        <w:rPr>
          <w:bCs/>
        </w:rPr>
        <w:t>Wykonawcę Z</w:t>
      </w:r>
      <w:r w:rsidRPr="00131D61">
        <w:rPr>
          <w:bCs/>
        </w:rPr>
        <w:t xml:space="preserve">amawiającemu projektu umowy </w:t>
      </w:r>
      <w:r>
        <w:rPr>
          <w:bCs/>
        </w:rPr>
        <w:br/>
      </w:r>
      <w:r w:rsidRPr="00131D61">
        <w:rPr>
          <w:bCs/>
        </w:rPr>
        <w:t>o podwykonawstwo, której przedmiotem są roboty budowlane, a także projektu jej zmiany, oraz poświadczonej za zgodność z oryginałem</w:t>
      </w:r>
      <w:r>
        <w:rPr>
          <w:bCs/>
        </w:rPr>
        <w:t>,</w:t>
      </w:r>
      <w:r w:rsidRPr="00131D61">
        <w:rPr>
          <w:bCs/>
        </w:rPr>
        <w:t xml:space="preserve"> kopii zawartej umowy </w:t>
      </w:r>
      <w:r>
        <w:rPr>
          <w:bCs/>
        </w:rPr>
        <w:br/>
      </w:r>
      <w:r w:rsidRPr="00131D61">
        <w:rPr>
          <w:bCs/>
        </w:rPr>
        <w:t xml:space="preserve">o podwykonawstwo, której </w:t>
      </w:r>
      <w:r>
        <w:rPr>
          <w:bCs/>
        </w:rPr>
        <w:t>przedmiotem są roboty budowlane</w:t>
      </w:r>
      <w:r w:rsidRPr="00131D61">
        <w:rPr>
          <w:bCs/>
        </w:rPr>
        <w:t xml:space="preserve"> i jej zmian;</w:t>
      </w:r>
    </w:p>
    <w:p w:rsidR="003D115E" w:rsidRPr="00131D61" w:rsidRDefault="003D115E" w:rsidP="002B29B9">
      <w:pPr>
        <w:pStyle w:val="p11"/>
        <w:numPr>
          <w:ilvl w:val="0"/>
          <w:numId w:val="26"/>
        </w:numPr>
        <w:spacing w:after="0"/>
        <w:ind w:left="851" w:hanging="425"/>
        <w:jc w:val="both"/>
      </w:pPr>
      <w:r w:rsidRPr="00131D61">
        <w:rPr>
          <w:bCs/>
        </w:rPr>
        <w:t>wskazania terminu na zgłoszenie przez Zamawiającego zastrzeżeń do projektu umowy o podwykonawstwo, której przedmiotem są rob</w:t>
      </w:r>
      <w:r>
        <w:rPr>
          <w:bCs/>
        </w:rPr>
        <w:t>oty budowlane</w:t>
      </w:r>
      <w:r w:rsidRPr="00131D61">
        <w:rPr>
          <w:bCs/>
        </w:rPr>
        <w:t xml:space="preserve"> </w:t>
      </w:r>
      <w:r>
        <w:rPr>
          <w:bCs/>
        </w:rPr>
        <w:t>oraz</w:t>
      </w:r>
      <w:r w:rsidRPr="00131D61">
        <w:rPr>
          <w:bCs/>
        </w:rPr>
        <w:t xml:space="preserve"> do projektu jej zmiany lub sprzeciwu, której </w:t>
      </w:r>
      <w:r>
        <w:rPr>
          <w:bCs/>
        </w:rPr>
        <w:t>przedmiotem są roboty budowlane</w:t>
      </w:r>
      <w:r w:rsidRPr="00131D61">
        <w:rPr>
          <w:bCs/>
        </w:rPr>
        <w:t xml:space="preserve"> i do jej zmian;</w:t>
      </w:r>
    </w:p>
    <w:p w:rsidR="003D115E" w:rsidRPr="00131D61" w:rsidRDefault="003D115E" w:rsidP="002B29B9">
      <w:pPr>
        <w:pStyle w:val="p11"/>
        <w:numPr>
          <w:ilvl w:val="0"/>
          <w:numId w:val="26"/>
        </w:numPr>
        <w:spacing w:after="0"/>
        <w:ind w:left="851" w:hanging="425"/>
        <w:jc w:val="both"/>
      </w:pPr>
      <w:r w:rsidRPr="00131D61">
        <w:rPr>
          <w:bCs/>
        </w:rPr>
        <w:t>obowiązku przedkładania przez Wykonawcę Zamawiającemu</w:t>
      </w:r>
      <w:r>
        <w:rPr>
          <w:bCs/>
        </w:rPr>
        <w:t>,</w:t>
      </w:r>
      <w:r w:rsidRPr="00131D61">
        <w:rPr>
          <w:bCs/>
        </w:rPr>
        <w:t xml:space="preserve"> poświadczonej </w:t>
      </w:r>
      <w:r>
        <w:rPr>
          <w:bCs/>
        </w:rPr>
        <w:br/>
      </w:r>
      <w:r w:rsidRPr="00131D61">
        <w:rPr>
          <w:bCs/>
        </w:rPr>
        <w:t>za zgodność z oryginałem kopii zawartych umów o podwykonawstwo, których pr</w:t>
      </w:r>
      <w:r>
        <w:rPr>
          <w:bCs/>
        </w:rPr>
        <w:t>zedmiotem są dostawy lub usługi</w:t>
      </w:r>
      <w:r w:rsidRPr="00131D61">
        <w:rPr>
          <w:bCs/>
        </w:rPr>
        <w:t xml:space="preserve"> oraz ich zmian;</w:t>
      </w:r>
    </w:p>
    <w:p w:rsidR="003D115E" w:rsidRPr="00131D61" w:rsidRDefault="003D115E" w:rsidP="002B29B9">
      <w:pPr>
        <w:pStyle w:val="p11"/>
        <w:numPr>
          <w:ilvl w:val="0"/>
          <w:numId w:val="26"/>
        </w:numPr>
        <w:spacing w:after="0"/>
        <w:ind w:left="851" w:hanging="425"/>
        <w:jc w:val="both"/>
      </w:pPr>
      <w:r w:rsidRPr="00131D61">
        <w:rPr>
          <w:bCs/>
        </w:rPr>
        <w:t>zasad zapłaty wynagrodzenia Wykonawcy, uwarunkowanej przedstawieniem przez niego dowodów</w:t>
      </w:r>
      <w:r>
        <w:rPr>
          <w:bCs/>
        </w:rPr>
        <w:t>,</w:t>
      </w:r>
      <w:r w:rsidRPr="00131D61">
        <w:rPr>
          <w:bCs/>
        </w:rPr>
        <w:t xml:space="preserve"> potwierdzających zapłatę wymagalnego wynagrodzenia Podwykonawcom lub dalszym Podwykonawcom;</w:t>
      </w:r>
    </w:p>
    <w:p w:rsidR="003D115E" w:rsidRPr="00131D61" w:rsidRDefault="003D115E" w:rsidP="002B29B9">
      <w:pPr>
        <w:pStyle w:val="p11"/>
        <w:numPr>
          <w:ilvl w:val="0"/>
          <w:numId w:val="26"/>
        </w:numPr>
        <w:spacing w:after="0"/>
        <w:ind w:left="851" w:hanging="425"/>
        <w:jc w:val="both"/>
      </w:pPr>
      <w:r w:rsidRPr="00131D61">
        <w:rPr>
          <w:bCs/>
        </w:rPr>
        <w:t xml:space="preserve">terminu zapłaty wynagrodzenia Podwykonawcy lub dalszemu Podwykonawcy, </w:t>
      </w:r>
      <w:r w:rsidRPr="00131D61">
        <w:t xml:space="preserve">który </w:t>
      </w:r>
      <w:r w:rsidRPr="00131D61">
        <w:rPr>
          <w:color w:val="000000"/>
        </w:rPr>
        <w:t>nie może być dłuższy niż 30 dni od</w:t>
      </w:r>
      <w:r w:rsidRPr="00131D61">
        <w:t xml:space="preserve"> dnia doręczenia Wykonawcy, Podwykonawcy lub dalszemu Podwykonawcy</w:t>
      </w:r>
      <w:r>
        <w:t>,</w:t>
      </w:r>
      <w:r w:rsidRPr="00131D61">
        <w:t xml:space="preserve"> faktury lub rachunku, potwierdzając</w:t>
      </w:r>
      <w:r>
        <w:t>ej(go)</w:t>
      </w:r>
      <w:r w:rsidRPr="00131D61">
        <w:t xml:space="preserve"> wykonanie zleconej Podwykonawcy lub dalszemu Podwykonawcy dostawy, usługi lub roboty budowlanej</w:t>
      </w:r>
      <w:r w:rsidRPr="00131D61">
        <w:rPr>
          <w:bCs/>
        </w:rPr>
        <w:t>;</w:t>
      </w:r>
    </w:p>
    <w:p w:rsidR="003D115E" w:rsidRPr="00131D61" w:rsidRDefault="003D115E" w:rsidP="002B29B9">
      <w:pPr>
        <w:pStyle w:val="ListParagraph"/>
        <w:numPr>
          <w:ilvl w:val="0"/>
          <w:numId w:val="26"/>
        </w:numPr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zastrzeżenia, że w przypadku uchylania się przez Wykonawcę od zapłaty wynagrodzenia przysługującego Podwykonawcy, który zawarł zaakceptowaną przez Zamawiającego umowę, Zamawiający bezpośrednio zapłaci Podwykonawcy kwotę należnego mu wynagrodzenia, bez odsetek należnych Podwykonawcy, zgodnie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 xml:space="preserve">z treścią </w:t>
      </w:r>
      <w:r>
        <w:rPr>
          <w:sz w:val="24"/>
          <w:szCs w:val="24"/>
        </w:rPr>
        <w:t>umowy o podwykonawstwo;</w:t>
      </w:r>
      <w:r w:rsidRPr="00131D61">
        <w:rPr>
          <w:sz w:val="24"/>
          <w:szCs w:val="24"/>
        </w:rPr>
        <w:t xml:space="preserve"> </w:t>
      </w:r>
    </w:p>
    <w:p w:rsidR="003D115E" w:rsidRPr="00131D61" w:rsidRDefault="003D115E" w:rsidP="002B29B9">
      <w:pPr>
        <w:pStyle w:val="p11"/>
        <w:numPr>
          <w:ilvl w:val="0"/>
          <w:numId w:val="26"/>
        </w:numPr>
        <w:spacing w:after="0"/>
        <w:ind w:left="851" w:hanging="425"/>
        <w:jc w:val="both"/>
      </w:pPr>
      <w:r w:rsidRPr="00131D61">
        <w:rPr>
          <w:bCs/>
        </w:rPr>
        <w:t>zasad zawierania umów o podwykonawstwo z dalszymi Podwykonawcami;</w:t>
      </w:r>
    </w:p>
    <w:p w:rsidR="003D115E" w:rsidRPr="00C728BF" w:rsidRDefault="003D115E" w:rsidP="002B29B9">
      <w:pPr>
        <w:pStyle w:val="p11"/>
        <w:numPr>
          <w:ilvl w:val="0"/>
          <w:numId w:val="26"/>
        </w:numPr>
        <w:spacing w:after="0"/>
        <w:ind w:left="851" w:hanging="425"/>
        <w:jc w:val="both"/>
      </w:pPr>
      <w:r w:rsidRPr="00131D61">
        <w:rPr>
          <w:bCs/>
        </w:rPr>
        <w:t>wysokości kar umownych, z tytułu:</w:t>
      </w:r>
    </w:p>
    <w:p w:rsidR="003D115E" w:rsidRPr="00131D61" w:rsidRDefault="003D115E" w:rsidP="00C728BF">
      <w:pPr>
        <w:pStyle w:val="p11"/>
        <w:spacing w:after="0"/>
        <w:ind w:left="426"/>
        <w:jc w:val="both"/>
      </w:pPr>
    </w:p>
    <w:p w:rsidR="003D115E" w:rsidRPr="00131D61" w:rsidRDefault="003D115E" w:rsidP="00003A13">
      <w:pPr>
        <w:pStyle w:val="p21"/>
        <w:numPr>
          <w:ilvl w:val="0"/>
          <w:numId w:val="27"/>
        </w:numPr>
        <w:spacing w:after="0"/>
        <w:ind w:left="1276" w:hanging="425"/>
        <w:jc w:val="both"/>
      </w:pPr>
      <w:r w:rsidRPr="00131D61">
        <w:rPr>
          <w:bCs/>
        </w:rPr>
        <w:t>braku zapłaty lub nieterminowej zapłaty wynagrodzenia należnego Podwykonawcom lub dalszym Podwykonawcom,</w:t>
      </w:r>
    </w:p>
    <w:p w:rsidR="003D115E" w:rsidRPr="00131D61" w:rsidRDefault="003D115E" w:rsidP="00003A13">
      <w:pPr>
        <w:pStyle w:val="p21"/>
        <w:numPr>
          <w:ilvl w:val="0"/>
          <w:numId w:val="27"/>
        </w:numPr>
        <w:spacing w:after="0"/>
        <w:ind w:left="1276" w:hanging="425"/>
        <w:jc w:val="both"/>
      </w:pPr>
      <w:r w:rsidRPr="00131D61">
        <w:rPr>
          <w:bCs/>
        </w:rPr>
        <w:t>nieprzedłożenia do zaakceptowania projektu umowy o podwykonawstwo, której przedmiotem są roboty budowlane, lub projektu jej zmiany,</w:t>
      </w:r>
    </w:p>
    <w:p w:rsidR="003D115E" w:rsidRPr="00131D61" w:rsidRDefault="003D115E" w:rsidP="00A720A0">
      <w:pPr>
        <w:pStyle w:val="p21"/>
        <w:numPr>
          <w:ilvl w:val="0"/>
          <w:numId w:val="27"/>
        </w:numPr>
        <w:spacing w:after="0"/>
        <w:ind w:left="1276" w:hanging="425"/>
        <w:jc w:val="both"/>
      </w:pPr>
      <w:r w:rsidRPr="00131D61">
        <w:rPr>
          <w:bCs/>
        </w:rPr>
        <w:t xml:space="preserve">nieprzedłożenia poświadczonej za zgodność z oryginałem kopii umowy </w:t>
      </w:r>
      <w:r>
        <w:rPr>
          <w:bCs/>
        </w:rPr>
        <w:br/>
      </w:r>
      <w:r w:rsidRPr="00131D61">
        <w:rPr>
          <w:bCs/>
        </w:rPr>
        <w:t>o podwykonawstwo lub jej zmiany,</w:t>
      </w:r>
    </w:p>
    <w:p w:rsidR="003D115E" w:rsidRPr="00A720A0" w:rsidRDefault="003D115E" w:rsidP="00117B59">
      <w:pPr>
        <w:pStyle w:val="p21"/>
        <w:numPr>
          <w:ilvl w:val="0"/>
          <w:numId w:val="27"/>
        </w:numPr>
        <w:spacing w:after="0"/>
        <w:ind w:left="1300" w:hanging="449"/>
        <w:jc w:val="both"/>
      </w:pPr>
      <w:r w:rsidRPr="00131D61">
        <w:rPr>
          <w:bCs/>
        </w:rPr>
        <w:t>braku zmiany umowy o podwykonawstwo w zakresie terminu zapłaty.</w:t>
      </w:r>
    </w:p>
    <w:p w:rsidR="003D115E" w:rsidRPr="00131D61" w:rsidRDefault="003D115E" w:rsidP="00A720A0">
      <w:pPr>
        <w:pStyle w:val="p21"/>
        <w:spacing w:after="0"/>
        <w:ind w:left="851"/>
        <w:jc w:val="both"/>
      </w:pPr>
    </w:p>
    <w:p w:rsidR="003D115E" w:rsidRPr="00A720A0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Wykonawca, Podwykonawca lub dalszy Podwykonawca zamówienia na roboty budowlane</w:t>
      </w:r>
      <w:r>
        <w:rPr>
          <w:bCs/>
          <w:sz w:val="24"/>
          <w:szCs w:val="24"/>
        </w:rPr>
        <w:t>,</w:t>
      </w:r>
      <w:r w:rsidRPr="00131D61">
        <w:rPr>
          <w:bCs/>
          <w:sz w:val="24"/>
          <w:szCs w:val="24"/>
        </w:rPr>
        <w:t xml:space="preserve"> zamierzający zawrzeć umowę o podwykonawstwo, której przedmiotem są ro</w:t>
      </w:r>
      <w:r>
        <w:rPr>
          <w:bCs/>
          <w:sz w:val="24"/>
          <w:szCs w:val="24"/>
        </w:rPr>
        <w:t>boty budowlane, jest obowiązany</w:t>
      </w:r>
      <w:r w:rsidRPr="00131D61">
        <w:rPr>
          <w:bCs/>
          <w:sz w:val="24"/>
          <w:szCs w:val="24"/>
        </w:rPr>
        <w:t xml:space="preserve"> w trakcie realizacji zamówienia publicznego </w:t>
      </w:r>
      <w:r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>na roboty budowlane, do przedłożenia Zamawiającemu projektu tej umowy, przy czym Podwykonawca lub dalszy Podwykonawca jest obowiązany dołączyć</w:t>
      </w:r>
      <w:r>
        <w:rPr>
          <w:bCs/>
          <w:sz w:val="24"/>
          <w:szCs w:val="24"/>
        </w:rPr>
        <w:t>,</w:t>
      </w:r>
      <w:r w:rsidRPr="00131D61">
        <w:rPr>
          <w:bCs/>
          <w:sz w:val="24"/>
          <w:szCs w:val="24"/>
        </w:rPr>
        <w:t xml:space="preserve"> zgodę Wykonawcy na zawarcie umowy o podwykonawstwo o treści zgodnej z projektem umowy.</w:t>
      </w:r>
    </w:p>
    <w:p w:rsidR="003D115E" w:rsidRPr="00131D61" w:rsidRDefault="003D115E" w:rsidP="00A720A0">
      <w:pPr>
        <w:pStyle w:val="ListParagraph"/>
        <w:ind w:left="0"/>
        <w:jc w:val="both"/>
        <w:rPr>
          <w:sz w:val="24"/>
          <w:szCs w:val="24"/>
        </w:rPr>
      </w:pPr>
    </w:p>
    <w:p w:rsidR="003D115E" w:rsidRPr="00A720A0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</w:t>
      </w:r>
      <w:r>
        <w:rPr>
          <w:bCs/>
          <w:sz w:val="24"/>
          <w:szCs w:val="24"/>
        </w:rPr>
        <w:t>ej(go)</w:t>
      </w:r>
      <w:r w:rsidRPr="00131D61">
        <w:rPr>
          <w:bCs/>
          <w:sz w:val="24"/>
          <w:szCs w:val="24"/>
        </w:rPr>
        <w:t xml:space="preserve"> wykonanie zleconej Podwykonawcy lub dalszemu Podwykonawcy dostawy, usługi lub roboty budowlanej.</w:t>
      </w:r>
    </w:p>
    <w:p w:rsidR="003D115E" w:rsidRPr="00131D61" w:rsidRDefault="003D115E" w:rsidP="00A720A0">
      <w:pPr>
        <w:pStyle w:val="ListParagraph"/>
        <w:ind w:left="0"/>
        <w:jc w:val="both"/>
        <w:rPr>
          <w:sz w:val="24"/>
          <w:szCs w:val="24"/>
        </w:rPr>
      </w:pPr>
    </w:p>
    <w:p w:rsidR="003D115E" w:rsidRPr="00C728BF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Zamawiający</w:t>
      </w:r>
      <w:r w:rsidRPr="00131D61">
        <w:rPr>
          <w:bCs/>
          <w:sz w:val="24"/>
          <w:szCs w:val="24"/>
        </w:rPr>
        <w:t xml:space="preserve"> w terminie 7 dni zgłasza pisemne zastrzeżenia do projektu umowy </w:t>
      </w:r>
      <w:r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>o podwykonawstwo, której przedmiotem są roboty budowlane:</w:t>
      </w:r>
    </w:p>
    <w:p w:rsidR="003D115E" w:rsidRPr="00131D61" w:rsidRDefault="003D115E" w:rsidP="00C728BF">
      <w:pPr>
        <w:pStyle w:val="ListParagraph"/>
        <w:ind w:left="0"/>
        <w:jc w:val="both"/>
        <w:rPr>
          <w:sz w:val="24"/>
          <w:szCs w:val="24"/>
        </w:rPr>
      </w:pPr>
    </w:p>
    <w:p w:rsidR="003D115E" w:rsidRPr="00131D61" w:rsidRDefault="003D115E" w:rsidP="008578FE">
      <w:pPr>
        <w:ind w:left="851" w:hanging="425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1)</w:t>
      </w:r>
      <w:r w:rsidRPr="00131D61">
        <w:rPr>
          <w:bCs/>
          <w:sz w:val="24"/>
          <w:szCs w:val="24"/>
        </w:rPr>
        <w:tab/>
        <w:t>niespełniającej wymagań określonych w specyfikacji istotnych warunków zamówienia;</w:t>
      </w:r>
    </w:p>
    <w:p w:rsidR="003D115E" w:rsidRPr="00131D61" w:rsidRDefault="003D115E" w:rsidP="008578FE">
      <w:pPr>
        <w:ind w:left="851" w:hanging="425"/>
        <w:jc w:val="both"/>
        <w:rPr>
          <w:bCs/>
          <w:sz w:val="24"/>
          <w:szCs w:val="24"/>
        </w:rPr>
      </w:pPr>
      <w:r w:rsidRPr="00131D61">
        <w:rPr>
          <w:bCs/>
          <w:sz w:val="24"/>
          <w:szCs w:val="24"/>
        </w:rPr>
        <w:t>2)</w:t>
      </w:r>
      <w:r w:rsidRPr="00131D61">
        <w:rPr>
          <w:bCs/>
          <w:sz w:val="24"/>
          <w:szCs w:val="24"/>
        </w:rPr>
        <w:tab/>
        <w:t>gdy przewiduje termin zapłaty wynagrodzenia dłuższy niż określony w ust. 6</w:t>
      </w:r>
      <w:r>
        <w:rPr>
          <w:bCs/>
          <w:sz w:val="24"/>
          <w:szCs w:val="24"/>
        </w:rPr>
        <w:t xml:space="preserve"> niniejszego paragrafu</w:t>
      </w:r>
      <w:r w:rsidRPr="00131D61">
        <w:rPr>
          <w:bCs/>
          <w:sz w:val="24"/>
          <w:szCs w:val="24"/>
        </w:rPr>
        <w:t>;</w:t>
      </w:r>
    </w:p>
    <w:p w:rsidR="003D115E" w:rsidRPr="00131D61" w:rsidRDefault="003D115E" w:rsidP="008578FE">
      <w:pPr>
        <w:ind w:left="851" w:hanging="425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3)</w:t>
      </w:r>
      <w:r w:rsidRPr="00131D61">
        <w:rPr>
          <w:bCs/>
          <w:sz w:val="24"/>
          <w:szCs w:val="24"/>
        </w:rPr>
        <w:tab/>
      </w:r>
      <w:r w:rsidRPr="00131D61">
        <w:rPr>
          <w:sz w:val="24"/>
          <w:szCs w:val="24"/>
        </w:rPr>
        <w:t xml:space="preserve">gdy termin realizacji robót budowlanych określonych projektem jest dłuższy niż przewidywany </w:t>
      </w:r>
      <w:r>
        <w:rPr>
          <w:sz w:val="24"/>
          <w:szCs w:val="24"/>
        </w:rPr>
        <w:t>u</w:t>
      </w:r>
      <w:r w:rsidRPr="00131D61">
        <w:rPr>
          <w:sz w:val="24"/>
          <w:szCs w:val="24"/>
        </w:rPr>
        <w:t xml:space="preserve">mową, </w:t>
      </w:r>
    </w:p>
    <w:p w:rsidR="003D115E" w:rsidRDefault="003D115E" w:rsidP="006D09F6">
      <w:pPr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3)</w:t>
      </w:r>
      <w:r w:rsidRPr="00131D61">
        <w:rPr>
          <w:sz w:val="24"/>
          <w:szCs w:val="24"/>
        </w:rPr>
        <w:tab/>
        <w:t>gdy projekt zawiera postanowienia dotyczące sposobu rozliczeń za wykonane roboty uniemożliwiające rozliczenie tych robót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pomiędzy Zamawiającym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a Wykonawcą na podstawie </w:t>
      </w:r>
      <w:r>
        <w:rPr>
          <w:sz w:val="24"/>
          <w:szCs w:val="24"/>
        </w:rPr>
        <w:t>u</w:t>
      </w:r>
      <w:r w:rsidRPr="00131D61">
        <w:rPr>
          <w:sz w:val="24"/>
          <w:szCs w:val="24"/>
        </w:rPr>
        <w:t xml:space="preserve">mowy. </w:t>
      </w:r>
    </w:p>
    <w:p w:rsidR="003D115E" w:rsidRPr="00131D61" w:rsidRDefault="003D115E" w:rsidP="006D09F6">
      <w:pPr>
        <w:ind w:left="851" w:hanging="425"/>
        <w:jc w:val="both"/>
        <w:rPr>
          <w:sz w:val="24"/>
          <w:szCs w:val="24"/>
        </w:rPr>
      </w:pPr>
    </w:p>
    <w:p w:rsidR="003D115E" w:rsidRPr="00A720A0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 xml:space="preserve">Niezgłoszenie pisemnych zastrzeżeń do przedłożonego projektu umowy </w:t>
      </w:r>
      <w:r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>o podwykonawstwo, której p</w:t>
      </w:r>
      <w:r>
        <w:rPr>
          <w:bCs/>
          <w:sz w:val="24"/>
          <w:szCs w:val="24"/>
        </w:rPr>
        <w:t xml:space="preserve">rzedmiotem są roboty budowlane </w:t>
      </w:r>
      <w:r w:rsidRPr="00131D61">
        <w:rPr>
          <w:bCs/>
          <w:sz w:val="24"/>
          <w:szCs w:val="24"/>
        </w:rPr>
        <w:t>w terminie 7 dni, uważa się za akceptację projektu umowy przez Zamawiającego.</w:t>
      </w:r>
    </w:p>
    <w:p w:rsidR="003D115E" w:rsidRPr="00131D61" w:rsidRDefault="003D115E" w:rsidP="00A720A0">
      <w:pPr>
        <w:pStyle w:val="ListParagraph"/>
        <w:ind w:left="0"/>
        <w:jc w:val="both"/>
        <w:rPr>
          <w:sz w:val="24"/>
          <w:szCs w:val="24"/>
        </w:rPr>
      </w:pPr>
    </w:p>
    <w:p w:rsidR="003D115E" w:rsidRPr="00A720A0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Wykonawca, Podwykonawca lub dalszy Podwykonawca zamówienia na roboty budowlane</w:t>
      </w:r>
      <w:r>
        <w:rPr>
          <w:bCs/>
          <w:sz w:val="24"/>
          <w:szCs w:val="24"/>
        </w:rPr>
        <w:t>,</w:t>
      </w:r>
      <w:r w:rsidRPr="00131D61">
        <w:rPr>
          <w:bCs/>
          <w:sz w:val="24"/>
          <w:szCs w:val="24"/>
        </w:rPr>
        <w:t xml:space="preserve"> przedkłada Zamawiającemu poświadczoną za zgodność z oryginałem kopię zawartej umowy o podwykonawstwo, której przedmiotem są roboty budowlane, </w:t>
      </w:r>
      <w:r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>w terminie 7 dni od dnia jej zawarcia.</w:t>
      </w:r>
    </w:p>
    <w:p w:rsidR="003D115E" w:rsidRPr="00131D61" w:rsidRDefault="003D115E" w:rsidP="00A720A0">
      <w:pPr>
        <w:pStyle w:val="ListParagraph"/>
        <w:ind w:left="0"/>
        <w:jc w:val="both"/>
        <w:rPr>
          <w:sz w:val="24"/>
          <w:szCs w:val="24"/>
        </w:rPr>
      </w:pPr>
    </w:p>
    <w:p w:rsidR="003D115E" w:rsidRPr="00A720A0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Zamawiający</w:t>
      </w:r>
      <w:r w:rsidRPr="00131D61">
        <w:rPr>
          <w:bCs/>
          <w:sz w:val="24"/>
          <w:szCs w:val="24"/>
        </w:rPr>
        <w:t xml:space="preserve"> w terminie 7 dni, zgłasza pisemny sprzeciw do umowy </w:t>
      </w:r>
      <w:r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>o podwykonawstwo, której przedmiotem są roboty budowlane w przypadkach, o których mowa w ust. 7 niniejszego paragrafu.</w:t>
      </w:r>
    </w:p>
    <w:p w:rsidR="003D115E" w:rsidRPr="00131D61" w:rsidRDefault="003D115E" w:rsidP="00A720A0">
      <w:pPr>
        <w:pStyle w:val="ListParagraph"/>
        <w:ind w:left="0"/>
        <w:jc w:val="both"/>
        <w:rPr>
          <w:sz w:val="24"/>
          <w:szCs w:val="24"/>
        </w:rPr>
      </w:pPr>
    </w:p>
    <w:p w:rsidR="003D115E" w:rsidRPr="00131D61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Niezgłoszenie pisemnego sprzeciwu do przedłożonej umowy o podwykonawstwo, której przedmiotem są roboty budowlane, w terminie 7 dni, uważa się za akceptację umowy przez Zamawiającego.</w:t>
      </w:r>
    </w:p>
    <w:p w:rsidR="003D115E" w:rsidRPr="00D00A3B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Wykonawca, Podwykonawca lub dalszy Podwykonawca zamówienia na roboty budowlane przedkłada Zamawiającemu poświadczoną</w:t>
      </w:r>
      <w:r>
        <w:rPr>
          <w:bCs/>
          <w:sz w:val="24"/>
          <w:szCs w:val="24"/>
        </w:rPr>
        <w:t>,</w:t>
      </w:r>
      <w:r w:rsidRPr="00131D61">
        <w:rPr>
          <w:bCs/>
          <w:sz w:val="24"/>
          <w:szCs w:val="24"/>
        </w:rPr>
        <w:t xml:space="preserve"> za zgodność z oryginałem kopię zawartej umowy o podwykonawstwo, której przedmiotem są dostawy lub usługi, </w:t>
      </w:r>
      <w:r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 xml:space="preserve">w terminie 7 dni od dnia jej zawarcia, z wyłączeniem umów o podwykonawstwo </w:t>
      </w:r>
      <w:r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>o wartości mniejszej niż 0,5% wartości umowy w sprawie zamówienia publicznego. Wyłączenie, o</w:t>
      </w:r>
      <w:r>
        <w:rPr>
          <w:bCs/>
          <w:sz w:val="24"/>
          <w:szCs w:val="24"/>
        </w:rPr>
        <w:t xml:space="preserve"> którym mowa w zdaniu pierwszym</w:t>
      </w:r>
      <w:r w:rsidRPr="00131D61">
        <w:rPr>
          <w:bCs/>
          <w:sz w:val="24"/>
          <w:szCs w:val="24"/>
        </w:rPr>
        <w:t xml:space="preserve"> nie dotyczy umów </w:t>
      </w:r>
      <w:r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>o podwykonawstwo o wartości większej niż 50</w:t>
      </w:r>
      <w:r>
        <w:rPr>
          <w:bCs/>
          <w:sz w:val="24"/>
          <w:szCs w:val="24"/>
        </w:rPr>
        <w:t>.</w:t>
      </w:r>
      <w:r w:rsidRPr="00131D61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>,-</w:t>
      </w:r>
      <w:r w:rsidRPr="00131D61">
        <w:rPr>
          <w:bCs/>
          <w:sz w:val="24"/>
          <w:szCs w:val="24"/>
        </w:rPr>
        <w:t xml:space="preserve"> zł. </w:t>
      </w:r>
    </w:p>
    <w:p w:rsidR="003D115E" w:rsidRPr="00131D61" w:rsidRDefault="003D115E" w:rsidP="00D00A3B">
      <w:pPr>
        <w:pStyle w:val="ListParagraph"/>
        <w:ind w:left="0"/>
        <w:jc w:val="both"/>
        <w:rPr>
          <w:sz w:val="24"/>
          <w:szCs w:val="24"/>
        </w:rPr>
      </w:pPr>
    </w:p>
    <w:p w:rsidR="003D115E" w:rsidRPr="00D00A3B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W przypadku, o którym mowa w ust. 12 niniejszego paragrafu, jeżeli termin zapłaty wynagrodzenia jest dłuższy niż określony w ust. 6, Zamawiający informuje o tym Wykonawcę i wzywa go do doprowadzenia do zmiany tej umowy pod rygorem wystąpienia o zapłatę kary umownej.</w:t>
      </w:r>
    </w:p>
    <w:p w:rsidR="003D115E" w:rsidRPr="00131D61" w:rsidRDefault="003D115E" w:rsidP="00D00A3B">
      <w:pPr>
        <w:pStyle w:val="ListParagraph"/>
        <w:ind w:left="0"/>
        <w:jc w:val="both"/>
        <w:rPr>
          <w:sz w:val="24"/>
          <w:szCs w:val="24"/>
        </w:rPr>
      </w:pPr>
    </w:p>
    <w:p w:rsidR="003D115E" w:rsidRPr="00D00A3B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Przepisy ust. 5–13 niniejszego paragrafu</w:t>
      </w:r>
      <w:r>
        <w:rPr>
          <w:bCs/>
          <w:sz w:val="24"/>
          <w:szCs w:val="24"/>
        </w:rPr>
        <w:t>,</w:t>
      </w:r>
      <w:r w:rsidRPr="00131D61">
        <w:rPr>
          <w:bCs/>
          <w:sz w:val="24"/>
          <w:szCs w:val="24"/>
        </w:rPr>
        <w:t xml:space="preserve"> stosuje się odpowiednio do zmian tej umowy </w:t>
      </w:r>
      <w:r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>o podwykonawstwo.</w:t>
      </w:r>
    </w:p>
    <w:p w:rsidR="003D115E" w:rsidRPr="00131D61" w:rsidRDefault="003D115E" w:rsidP="00D00A3B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Inspektor </w:t>
      </w:r>
      <w:r>
        <w:rPr>
          <w:sz w:val="24"/>
          <w:szCs w:val="24"/>
        </w:rPr>
        <w:t>N</w:t>
      </w:r>
      <w:r w:rsidRPr="00131D61">
        <w:rPr>
          <w:sz w:val="24"/>
          <w:szCs w:val="24"/>
        </w:rPr>
        <w:t xml:space="preserve">adzoru inwestorskiego może żądać od Wykonawcy zmiany albo odsunięcia  Podwykonawcy, jeżeli sprzęt techniczny, osoby i kwalifikacje, którymi dysponuje Podwykonawca, nie spełniają warunków lub wymagań dotyczących podwykonawstwa, określonych w postępowaniu o udzielenie zamówienia publicznego, nie dają rękojmi należytego wykonania powierzonych Podwykonawcy robót budowlanych, nie dają gwarancji dotrzymania terminów realizacji robót budowlanych lub </w:t>
      </w:r>
      <w:r>
        <w:rPr>
          <w:sz w:val="24"/>
          <w:szCs w:val="24"/>
        </w:rPr>
        <w:t>w</w:t>
      </w:r>
      <w:r w:rsidRPr="00131D61">
        <w:rPr>
          <w:sz w:val="24"/>
          <w:szCs w:val="24"/>
        </w:rPr>
        <w:t xml:space="preserve"> przypadku gdy Podwykonawca narusza przepisy B</w:t>
      </w:r>
      <w:r>
        <w:rPr>
          <w:sz w:val="24"/>
          <w:szCs w:val="24"/>
        </w:rPr>
        <w:t>hp</w:t>
      </w:r>
      <w:r w:rsidRPr="00131D61">
        <w:rPr>
          <w:sz w:val="24"/>
          <w:szCs w:val="24"/>
        </w:rPr>
        <w:t>.</w:t>
      </w:r>
    </w:p>
    <w:p w:rsidR="003D115E" w:rsidRPr="00131D61" w:rsidRDefault="003D115E" w:rsidP="00D00A3B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Zapisy niniejszej u</w:t>
      </w:r>
      <w:r w:rsidRPr="00131D61">
        <w:rPr>
          <w:sz w:val="24"/>
          <w:szCs w:val="24"/>
        </w:rPr>
        <w:t xml:space="preserve">mowy są nadrzędne w przypadku kolizji z zapisami umów zawieranych przez Wykonawcę, Podwykonawcę i każdy następny podmiot. </w:t>
      </w:r>
    </w:p>
    <w:p w:rsidR="003D115E" w:rsidRDefault="003D115E" w:rsidP="00D00A3B">
      <w:pPr>
        <w:pStyle w:val="BodyText"/>
        <w:spacing w:after="120"/>
        <w:rPr>
          <w:szCs w:val="24"/>
        </w:rPr>
      </w:pPr>
    </w:p>
    <w:p w:rsidR="003D115E" w:rsidRPr="00131D61" w:rsidRDefault="003D115E" w:rsidP="00D00A3B">
      <w:pPr>
        <w:pStyle w:val="BodyText"/>
        <w:spacing w:after="120"/>
        <w:rPr>
          <w:szCs w:val="24"/>
        </w:rPr>
      </w:pPr>
      <w:r w:rsidRPr="00131D61">
        <w:rPr>
          <w:szCs w:val="24"/>
        </w:rPr>
        <w:t>Wynagrodzenie</w:t>
      </w:r>
    </w:p>
    <w:p w:rsidR="003D115E" w:rsidRPr="00131D61" w:rsidRDefault="003D115E" w:rsidP="00832F2F">
      <w:pPr>
        <w:pStyle w:val="BodyText"/>
        <w:spacing w:before="120"/>
        <w:rPr>
          <w:szCs w:val="24"/>
        </w:rPr>
      </w:pPr>
      <w:r w:rsidRPr="00131D61">
        <w:rPr>
          <w:szCs w:val="24"/>
        </w:rPr>
        <w:t>§ 6</w:t>
      </w:r>
    </w:p>
    <w:p w:rsidR="003D115E" w:rsidRPr="00131D61" w:rsidRDefault="003D115E" w:rsidP="002B29B9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131D61">
        <w:rPr>
          <w:sz w:val="24"/>
          <w:szCs w:val="24"/>
        </w:rPr>
        <w:t xml:space="preserve">Strony ustalają, że za wykonanie przedmiotu umowy Zamawiający zapłaci wynagrodzenie </w:t>
      </w:r>
      <w:r w:rsidRPr="002A2E8A">
        <w:rPr>
          <w:sz w:val="24"/>
          <w:szCs w:val="24"/>
        </w:rPr>
        <w:t>ryczałtowe,</w:t>
      </w:r>
      <w:r w:rsidRPr="00131D61">
        <w:rPr>
          <w:sz w:val="24"/>
          <w:szCs w:val="24"/>
        </w:rPr>
        <w:t xml:space="preserve"> zgodnie z wybraną w trybie przetargu nieograniczonego ofertą Wykonawcy w kwocie: </w:t>
      </w:r>
    </w:p>
    <w:p w:rsidR="003D115E" w:rsidRDefault="003D115E" w:rsidP="0074367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netto: </w:t>
      </w:r>
      <w:r w:rsidRPr="001C3A5B">
        <w:rPr>
          <w:sz w:val="24"/>
          <w:szCs w:val="24"/>
        </w:rPr>
        <w:t>………………………………… zł (słow</w:t>
      </w:r>
      <w:r w:rsidRPr="00131D61">
        <w:rPr>
          <w:sz w:val="24"/>
          <w:szCs w:val="24"/>
        </w:rPr>
        <w:t xml:space="preserve">nie: </w:t>
      </w:r>
      <w:r>
        <w:rPr>
          <w:sz w:val="24"/>
          <w:szCs w:val="24"/>
        </w:rPr>
        <w:t>……………………………………zł)</w:t>
      </w:r>
    </w:p>
    <w:p w:rsidR="003D115E" w:rsidRPr="001C3A5B" w:rsidRDefault="003D115E" w:rsidP="0074367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podatek VAT- …% </w:t>
      </w:r>
      <w:r w:rsidRPr="001C3A5B">
        <w:rPr>
          <w:sz w:val="24"/>
          <w:szCs w:val="24"/>
        </w:rPr>
        <w:t>…………………..zł (słownie:</w:t>
      </w:r>
      <w:r>
        <w:rPr>
          <w:sz w:val="24"/>
          <w:szCs w:val="24"/>
        </w:rPr>
        <w:t xml:space="preserve"> ………………………………...…zł)</w:t>
      </w:r>
    </w:p>
    <w:p w:rsidR="003D115E" w:rsidRDefault="003D115E" w:rsidP="0074367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31D61">
        <w:rPr>
          <w:b/>
          <w:sz w:val="24"/>
          <w:szCs w:val="24"/>
        </w:rPr>
        <w:t>brutto</w:t>
      </w:r>
      <w:r>
        <w:rPr>
          <w:b/>
          <w:sz w:val="24"/>
          <w:szCs w:val="24"/>
        </w:rPr>
        <w:t xml:space="preserve">: </w:t>
      </w:r>
      <w:r w:rsidRPr="00D7651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......</w:t>
      </w:r>
      <w:r w:rsidRPr="00D7651F">
        <w:rPr>
          <w:sz w:val="24"/>
          <w:szCs w:val="24"/>
        </w:rPr>
        <w:t>zł</w:t>
      </w:r>
      <w:r>
        <w:rPr>
          <w:sz w:val="24"/>
          <w:szCs w:val="24"/>
        </w:rPr>
        <w:t xml:space="preserve"> </w:t>
      </w:r>
      <w:r w:rsidRPr="00131D61">
        <w:rPr>
          <w:sz w:val="24"/>
          <w:szCs w:val="24"/>
        </w:rPr>
        <w:t>(słownie:</w:t>
      </w:r>
      <w:r>
        <w:rPr>
          <w:sz w:val="24"/>
          <w:szCs w:val="24"/>
        </w:rPr>
        <w:t xml:space="preserve"> ……………………………………zł)</w:t>
      </w:r>
    </w:p>
    <w:p w:rsidR="003D115E" w:rsidRPr="00131D61" w:rsidRDefault="003D115E" w:rsidP="0074367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3D115E" w:rsidRDefault="003D115E" w:rsidP="002B29B9">
      <w:pPr>
        <w:pStyle w:val="Default"/>
        <w:numPr>
          <w:ilvl w:val="0"/>
          <w:numId w:val="7"/>
        </w:numPr>
        <w:tabs>
          <w:tab w:val="num" w:pos="426"/>
        </w:tabs>
        <w:spacing w:after="27"/>
        <w:ind w:left="426" w:hanging="426"/>
        <w:jc w:val="both"/>
      </w:pPr>
      <w:r w:rsidRPr="00131D61">
        <w:t>Wynagrodzeni</w:t>
      </w:r>
      <w:r>
        <w:t>e</w:t>
      </w:r>
      <w:r w:rsidRPr="00131D61">
        <w:t xml:space="preserve"> </w:t>
      </w:r>
      <w:r w:rsidRPr="002A2E8A">
        <w:rPr>
          <w:color w:val="auto"/>
        </w:rPr>
        <w:t>ryczałtowe,</w:t>
      </w:r>
      <w:r w:rsidRPr="00131D61">
        <w:t xml:space="preserve"> o którym mowa w ust. 1 obejmuje wszystkie koszty związane z realizacją robót objętych </w:t>
      </w:r>
      <w:r>
        <w:t>projektem budowlanym i wykonawczym</w:t>
      </w:r>
      <w:r w:rsidRPr="00131D61">
        <w:t>, przedmiarem robót oraz specyfikacją techniczną wykonania i odbioru robót, w tym ryzyko Wykonawcy z tytułu oszacowania wszystkich kosztów związanych z realizacją przedmiotu umowy, a także oddziaływania innych czynników mających lub mogących mieć wpływ na koszty tj.: roboty przygotowawcze, porządkowe, zagospodarowania i późniejszej likwidacji placu budowy, utrzymanie zaplecza i placu budowy, dopuszczenie do czynnych urządzeń oraz wyposażenie budowy w instalacje i urządzenia techniczne</w:t>
      </w:r>
      <w:r>
        <w:t>,</w:t>
      </w:r>
      <w:r w:rsidRPr="00131D61">
        <w:t xml:space="preserve"> zapewniające możliwość korzystania z nich</w:t>
      </w:r>
      <w:r>
        <w:t>,</w:t>
      </w:r>
      <w:r w:rsidRPr="00131D61">
        <w:t xml:space="preserve"> zgodnie z ich przeznaczeniem, zajęcia pasa drogowego i organizacji ruchu na czas prowadzenia robót, odwodnienia wykopów,</w:t>
      </w:r>
      <w:r>
        <w:t xml:space="preserve"> przekopów,</w:t>
      </w:r>
      <w:r w:rsidRPr="00131D61">
        <w:t xml:space="preserve"> ewentualnego pompowania wody, wywozu nadmiaru gruntu, zagęszczenia gruntu, wywozu materiałów pochodzących z rozbiórki, robót demontażowych i wyburzeniowych, odtworzenia chodników z krawężnikami, pełnej obsługi geodezyjnej, wykonania dokumentacji powykonawczej, koszty związane z odbiorami wykonanych robót, doprowadzenia terenu do stanu pierwotnego</w:t>
      </w:r>
      <w:r>
        <w:t>,</w:t>
      </w:r>
      <w:r w:rsidRPr="00131D61">
        <w:t xml:space="preserve"> po zakończeniu realizacji robót, kosztów odszkodowania </w:t>
      </w:r>
      <w:r>
        <w:br/>
      </w:r>
      <w:r w:rsidRPr="00131D61">
        <w:t xml:space="preserve">za czasowe zajęcie gruntów podczas wykonywania zadania oraz za zniszczenia </w:t>
      </w:r>
      <w:r>
        <w:br/>
      </w:r>
      <w:r w:rsidRPr="00131D61">
        <w:t xml:space="preserve">i uszkodzenia powstałe na terenie budowy i w jego okolicy, będące następstwem prowadzonych robót </w:t>
      </w:r>
      <w:r>
        <w:t>oraz</w:t>
      </w:r>
      <w:r w:rsidRPr="00131D61">
        <w:t xml:space="preserve"> działań Wykonawcy</w:t>
      </w:r>
      <w:r>
        <w:t>.</w:t>
      </w:r>
    </w:p>
    <w:p w:rsidR="003D115E" w:rsidRPr="00131D61" w:rsidRDefault="003D115E" w:rsidP="002A2E8A">
      <w:pPr>
        <w:pStyle w:val="Default"/>
        <w:tabs>
          <w:tab w:val="num" w:pos="426"/>
        </w:tabs>
        <w:spacing w:after="27"/>
        <w:jc w:val="both"/>
      </w:pPr>
    </w:p>
    <w:p w:rsidR="003D115E" w:rsidRDefault="003D115E" w:rsidP="002B29B9">
      <w:pPr>
        <w:pStyle w:val="Default"/>
        <w:numPr>
          <w:ilvl w:val="0"/>
          <w:numId w:val="7"/>
        </w:numPr>
        <w:tabs>
          <w:tab w:val="num" w:pos="426"/>
        </w:tabs>
        <w:spacing w:after="27"/>
        <w:ind w:left="426" w:hanging="426"/>
        <w:jc w:val="both"/>
      </w:pPr>
      <w:r w:rsidRPr="00131D61">
        <w:t>Nie uwzględnienie przez Wykonawcę jakichkolwiek kosztów robót na etapie przygotowania oferty przetargowej</w:t>
      </w:r>
      <w:r>
        <w:t>,</w:t>
      </w:r>
      <w:r w:rsidRPr="00131D61">
        <w:t xml:space="preserve"> nie może stanowić roszczeń w stosunku </w:t>
      </w:r>
      <w:r>
        <w:br/>
      </w:r>
      <w:r w:rsidRPr="00131D61">
        <w:t>do Zamawiającego</w:t>
      </w:r>
      <w:r>
        <w:t>,</w:t>
      </w:r>
      <w:r w:rsidRPr="00131D61">
        <w:t xml:space="preserve"> zarówno w trakcie realizacji niniejszej umowy</w:t>
      </w:r>
      <w:r>
        <w:t>,</w:t>
      </w:r>
      <w:r w:rsidRPr="00131D61">
        <w:t xml:space="preserve"> jak też po wykonaniu przedmiotu umowy. </w:t>
      </w:r>
    </w:p>
    <w:p w:rsidR="003D115E" w:rsidRPr="00131D61" w:rsidRDefault="003D115E" w:rsidP="002A2E8A">
      <w:pPr>
        <w:pStyle w:val="Default"/>
        <w:tabs>
          <w:tab w:val="num" w:pos="426"/>
        </w:tabs>
        <w:spacing w:after="27"/>
        <w:jc w:val="both"/>
      </w:pPr>
    </w:p>
    <w:p w:rsidR="003D115E" w:rsidRDefault="003D115E" w:rsidP="002B29B9">
      <w:pPr>
        <w:pStyle w:val="Default"/>
        <w:numPr>
          <w:ilvl w:val="0"/>
          <w:numId w:val="7"/>
        </w:numPr>
        <w:tabs>
          <w:tab w:val="num" w:pos="426"/>
        </w:tabs>
        <w:spacing w:after="27"/>
        <w:ind w:left="426" w:hanging="426"/>
        <w:jc w:val="both"/>
      </w:pPr>
      <w:r w:rsidRPr="00131D61">
        <w:t xml:space="preserve">Wykonawca oświadcza, że zapoznał się </w:t>
      </w:r>
      <w:r>
        <w:t>oraz</w:t>
      </w:r>
      <w:r w:rsidRPr="00131D61">
        <w:t xml:space="preserve"> sprawdził zakres robót pod kątem rozwiązań technologicznych</w:t>
      </w:r>
      <w:r>
        <w:t>,</w:t>
      </w:r>
      <w:r w:rsidRPr="00131D61">
        <w:t xml:space="preserve"> ilościowych </w:t>
      </w:r>
      <w:r>
        <w:t>oraz</w:t>
      </w:r>
      <w:r w:rsidRPr="00131D61">
        <w:t xml:space="preserve"> wszelkimi innymi danymi udostępnionymi przez Zamawiającego i na tej podstawie stwierdza, że ewentualne korekty ilościowe przedmiotu umowy</w:t>
      </w:r>
      <w:r>
        <w:t>,</w:t>
      </w:r>
      <w:r w:rsidRPr="00131D61">
        <w:t xml:space="preserve"> zostały usankcjonowane niniejszą umową i zawierają się w wartości umowy zgodnie z ust.1 niniejszego paragrafu.</w:t>
      </w:r>
    </w:p>
    <w:p w:rsidR="003D115E" w:rsidRPr="00131D61" w:rsidRDefault="003D115E" w:rsidP="002A2E8A">
      <w:pPr>
        <w:pStyle w:val="Default"/>
        <w:tabs>
          <w:tab w:val="num" w:pos="426"/>
        </w:tabs>
        <w:spacing w:after="27"/>
        <w:jc w:val="both"/>
      </w:pPr>
    </w:p>
    <w:p w:rsidR="003D115E" w:rsidRDefault="003D115E" w:rsidP="002B29B9">
      <w:pPr>
        <w:pStyle w:val="Default"/>
        <w:numPr>
          <w:ilvl w:val="0"/>
          <w:numId w:val="7"/>
        </w:numPr>
        <w:tabs>
          <w:tab w:val="num" w:pos="426"/>
        </w:tabs>
        <w:spacing w:after="27"/>
        <w:ind w:left="426" w:hanging="426"/>
        <w:jc w:val="both"/>
      </w:pPr>
      <w:r w:rsidRPr="00131D61">
        <w:t>Cena nie będzie podlegać waloryzacji ze względu na inflację.</w:t>
      </w:r>
    </w:p>
    <w:p w:rsidR="003D115E" w:rsidRPr="00131D61" w:rsidRDefault="003D115E" w:rsidP="002A2E8A">
      <w:pPr>
        <w:pStyle w:val="Default"/>
        <w:tabs>
          <w:tab w:val="num" w:pos="426"/>
        </w:tabs>
        <w:spacing w:after="27"/>
        <w:jc w:val="both"/>
      </w:pPr>
    </w:p>
    <w:p w:rsidR="003D115E" w:rsidRDefault="003D115E" w:rsidP="002B29B9">
      <w:pPr>
        <w:pStyle w:val="Default"/>
        <w:numPr>
          <w:ilvl w:val="0"/>
          <w:numId w:val="7"/>
        </w:numPr>
        <w:tabs>
          <w:tab w:val="num" w:pos="426"/>
        </w:tabs>
        <w:spacing w:after="27"/>
        <w:ind w:left="426" w:hanging="426"/>
        <w:jc w:val="both"/>
      </w:pPr>
      <w:r w:rsidRPr="00131D61">
        <w:t>Za roboty nie wykonane, objęte kosztorysem ofertowym wynagrodzenie nie przysługuje.</w:t>
      </w:r>
    </w:p>
    <w:p w:rsidR="003D115E" w:rsidRDefault="003D115E" w:rsidP="002A2E8A">
      <w:pPr>
        <w:pStyle w:val="Default"/>
        <w:tabs>
          <w:tab w:val="num" w:pos="426"/>
        </w:tabs>
        <w:spacing w:after="27"/>
        <w:jc w:val="both"/>
      </w:pPr>
    </w:p>
    <w:p w:rsidR="003D115E" w:rsidRPr="00131D61" w:rsidRDefault="003D115E" w:rsidP="002A2E8A">
      <w:pPr>
        <w:pStyle w:val="BodyText"/>
        <w:spacing w:after="120"/>
        <w:rPr>
          <w:szCs w:val="24"/>
        </w:rPr>
      </w:pPr>
      <w:r w:rsidRPr="00131D61">
        <w:rPr>
          <w:szCs w:val="24"/>
        </w:rPr>
        <w:t>Warunki płatności</w:t>
      </w:r>
    </w:p>
    <w:p w:rsidR="003D115E" w:rsidRPr="00131D61" w:rsidRDefault="003D115E" w:rsidP="002A2E8A">
      <w:pPr>
        <w:pStyle w:val="BodyText"/>
        <w:spacing w:before="120"/>
        <w:jc w:val="left"/>
        <w:rPr>
          <w:szCs w:val="24"/>
        </w:rPr>
      </w:pPr>
      <w:r>
        <w:rPr>
          <w:b w:val="0"/>
          <w:color w:val="000000"/>
          <w:szCs w:val="24"/>
          <w:lang w:eastAsia="en-US"/>
        </w:rPr>
        <w:t xml:space="preserve">                                                                         </w:t>
      </w:r>
      <w:r w:rsidRPr="00131D61">
        <w:rPr>
          <w:szCs w:val="24"/>
        </w:rPr>
        <w:t>§ 7</w:t>
      </w:r>
    </w:p>
    <w:p w:rsidR="003D115E" w:rsidRDefault="003D115E" w:rsidP="002B29B9">
      <w:pPr>
        <w:pStyle w:val="Body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Rozliczenie za wykonane roboty:</w:t>
      </w:r>
    </w:p>
    <w:p w:rsidR="003D115E" w:rsidRPr="00131D61" w:rsidRDefault="003D115E" w:rsidP="006F530D">
      <w:pPr>
        <w:pStyle w:val="BodyText"/>
        <w:jc w:val="both"/>
        <w:rPr>
          <w:b w:val="0"/>
          <w:szCs w:val="24"/>
        </w:rPr>
      </w:pPr>
    </w:p>
    <w:p w:rsidR="003D115E" w:rsidRPr="00131D61" w:rsidRDefault="003D115E" w:rsidP="002B29B9">
      <w:pPr>
        <w:pStyle w:val="BodyText"/>
        <w:numPr>
          <w:ilvl w:val="1"/>
          <w:numId w:val="8"/>
        </w:numPr>
        <w:tabs>
          <w:tab w:val="clear" w:pos="1440"/>
        </w:tabs>
        <w:ind w:left="851" w:hanging="425"/>
        <w:jc w:val="both"/>
        <w:rPr>
          <w:b w:val="0"/>
          <w:szCs w:val="24"/>
        </w:rPr>
      </w:pPr>
      <w:r w:rsidRPr="00131D61">
        <w:rPr>
          <w:b w:val="0"/>
          <w:szCs w:val="24"/>
        </w:rPr>
        <w:t>podstawę do rozliczenia wykonanych robót stanowić będzie harmonogram rzeczowo-finansowy sporządzony przez Wykonawcę</w:t>
      </w:r>
      <w:r>
        <w:rPr>
          <w:b w:val="0"/>
          <w:szCs w:val="24"/>
        </w:rPr>
        <w:t>,</w:t>
      </w:r>
      <w:r w:rsidRPr="00131D61">
        <w:rPr>
          <w:b w:val="0"/>
          <w:szCs w:val="24"/>
        </w:rPr>
        <w:t xml:space="preserve"> na podstawie złożonego kosztorysu ofertowego,</w:t>
      </w:r>
    </w:p>
    <w:p w:rsidR="003D115E" w:rsidRPr="007A6083" w:rsidRDefault="003D115E" w:rsidP="002B29B9">
      <w:pPr>
        <w:pStyle w:val="BodyText"/>
        <w:numPr>
          <w:ilvl w:val="1"/>
          <w:numId w:val="8"/>
        </w:numPr>
        <w:tabs>
          <w:tab w:val="clear" w:pos="1440"/>
        </w:tabs>
        <w:ind w:left="851" w:hanging="425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Zamawiający </w:t>
      </w:r>
      <w:r w:rsidRPr="007A6083">
        <w:rPr>
          <w:b w:val="0"/>
          <w:szCs w:val="24"/>
        </w:rPr>
        <w:t>przewiduje 4 płatności za kompletnie wykonane roboty będące przedmiotem umowy,</w:t>
      </w:r>
    </w:p>
    <w:p w:rsidR="003D115E" w:rsidRPr="00131D61" w:rsidRDefault="003D115E" w:rsidP="002B29B9">
      <w:pPr>
        <w:pStyle w:val="BodyText"/>
        <w:numPr>
          <w:ilvl w:val="1"/>
          <w:numId w:val="8"/>
        </w:numPr>
        <w:tabs>
          <w:tab w:val="clear" w:pos="1440"/>
        </w:tabs>
        <w:ind w:left="851" w:hanging="425"/>
        <w:jc w:val="both"/>
        <w:rPr>
          <w:b w:val="0"/>
          <w:szCs w:val="24"/>
        </w:rPr>
      </w:pPr>
      <w:r>
        <w:rPr>
          <w:b w:val="0"/>
          <w:szCs w:val="24"/>
        </w:rPr>
        <w:t xml:space="preserve">trzy faktury częściowe, </w:t>
      </w:r>
      <w:r w:rsidRPr="007A6083">
        <w:rPr>
          <w:b w:val="0"/>
          <w:szCs w:val="24"/>
        </w:rPr>
        <w:t>wyst</w:t>
      </w:r>
      <w:r w:rsidRPr="00131D61">
        <w:rPr>
          <w:b w:val="0"/>
          <w:szCs w:val="24"/>
        </w:rPr>
        <w:t>awione zgodnie z harmonogramem rzeczowo – finansowym na wykonaną część zamówienia</w:t>
      </w:r>
      <w:r>
        <w:rPr>
          <w:b w:val="0"/>
          <w:szCs w:val="24"/>
        </w:rPr>
        <w:t xml:space="preserve"> możliwą technicznie do odbioru, przy czym pierwsza po wykonaniu nie więcej niż 20% wartości robót</w:t>
      </w:r>
      <w:r w:rsidRPr="00131D61">
        <w:rPr>
          <w:b w:val="0"/>
          <w:szCs w:val="24"/>
        </w:rPr>
        <w:t>,</w:t>
      </w:r>
    </w:p>
    <w:p w:rsidR="003D115E" w:rsidRPr="00131D61" w:rsidRDefault="003D115E" w:rsidP="002B29B9">
      <w:pPr>
        <w:pStyle w:val="BodyText"/>
        <w:numPr>
          <w:ilvl w:val="1"/>
          <w:numId w:val="8"/>
        </w:numPr>
        <w:tabs>
          <w:tab w:val="clear" w:pos="1440"/>
        </w:tabs>
        <w:ind w:left="851" w:hanging="425"/>
        <w:jc w:val="both"/>
        <w:rPr>
          <w:b w:val="0"/>
          <w:szCs w:val="24"/>
        </w:rPr>
      </w:pPr>
      <w:r>
        <w:rPr>
          <w:b w:val="0"/>
          <w:szCs w:val="24"/>
        </w:rPr>
        <w:t>jedna</w:t>
      </w:r>
      <w:r w:rsidRPr="00131D61">
        <w:rPr>
          <w:b w:val="0"/>
          <w:szCs w:val="24"/>
        </w:rPr>
        <w:t xml:space="preserve"> faktura końcowa może zostać złożona do Zamawiającego</w:t>
      </w:r>
      <w:r>
        <w:rPr>
          <w:b w:val="0"/>
          <w:szCs w:val="24"/>
        </w:rPr>
        <w:t>,</w:t>
      </w:r>
      <w:r w:rsidRPr="00131D61">
        <w:rPr>
          <w:b w:val="0"/>
          <w:szCs w:val="24"/>
        </w:rPr>
        <w:t xml:space="preserve"> po wykonaniu całości robót budowlanych będących przedmiotem umowy,</w:t>
      </w:r>
    </w:p>
    <w:p w:rsidR="003D115E" w:rsidRPr="00131D61" w:rsidRDefault="003D115E" w:rsidP="002B29B9">
      <w:pPr>
        <w:pStyle w:val="BodyText"/>
        <w:numPr>
          <w:ilvl w:val="1"/>
          <w:numId w:val="8"/>
        </w:numPr>
        <w:tabs>
          <w:tab w:val="clear" w:pos="1440"/>
        </w:tabs>
        <w:ind w:left="851" w:hanging="425"/>
        <w:jc w:val="both"/>
        <w:rPr>
          <w:b w:val="0"/>
          <w:szCs w:val="24"/>
        </w:rPr>
      </w:pPr>
      <w:r w:rsidRPr="00131D61">
        <w:rPr>
          <w:b w:val="0"/>
          <w:szCs w:val="24"/>
        </w:rPr>
        <w:t>faktura za częściowe wykonanie robót budowlanych musi zostać wystawiana</w:t>
      </w:r>
      <w:r>
        <w:rPr>
          <w:b w:val="0"/>
          <w:szCs w:val="24"/>
        </w:rPr>
        <w:t>,</w:t>
      </w:r>
      <w:r w:rsidRPr="00131D61">
        <w:rPr>
          <w:b w:val="0"/>
          <w:szCs w:val="24"/>
        </w:rPr>
        <w:t xml:space="preserve"> zgodnie z harmonogramem rzeczowo-finansowym pod warunkiem, że część wykonania zamówienia będzie zakończona i będzie tworzyć element możliwy </w:t>
      </w:r>
      <w:r>
        <w:rPr>
          <w:b w:val="0"/>
          <w:szCs w:val="24"/>
        </w:rPr>
        <w:br/>
      </w:r>
      <w:r w:rsidRPr="00131D61">
        <w:rPr>
          <w:b w:val="0"/>
          <w:szCs w:val="24"/>
        </w:rPr>
        <w:t>do odbioru,</w:t>
      </w:r>
    </w:p>
    <w:p w:rsidR="003D115E" w:rsidRDefault="003D115E" w:rsidP="002B29B9">
      <w:pPr>
        <w:pStyle w:val="BodyText"/>
        <w:numPr>
          <w:ilvl w:val="1"/>
          <w:numId w:val="8"/>
        </w:numPr>
        <w:tabs>
          <w:tab w:val="clear" w:pos="1440"/>
        </w:tabs>
        <w:ind w:left="851" w:hanging="425"/>
        <w:jc w:val="both"/>
        <w:rPr>
          <w:b w:val="0"/>
          <w:szCs w:val="24"/>
        </w:rPr>
      </w:pPr>
      <w:r w:rsidRPr="00131D61">
        <w:rPr>
          <w:b w:val="0"/>
          <w:szCs w:val="24"/>
        </w:rPr>
        <w:t>podstawą fakturowania za wykonane roboty budowlane, zgodnie z ha</w:t>
      </w:r>
      <w:r>
        <w:rPr>
          <w:b w:val="0"/>
          <w:szCs w:val="24"/>
        </w:rPr>
        <w:t>rmonogramem rzeczowo-finansowym</w:t>
      </w:r>
      <w:r w:rsidRPr="00131D61">
        <w:rPr>
          <w:b w:val="0"/>
          <w:szCs w:val="24"/>
        </w:rPr>
        <w:t xml:space="preserve"> jest ich odbiór przez </w:t>
      </w:r>
      <w:r>
        <w:rPr>
          <w:b w:val="0"/>
          <w:szCs w:val="24"/>
        </w:rPr>
        <w:t>I</w:t>
      </w:r>
      <w:r w:rsidRPr="00131D61">
        <w:rPr>
          <w:b w:val="0"/>
          <w:szCs w:val="24"/>
        </w:rPr>
        <w:t xml:space="preserve">nspektora </w:t>
      </w:r>
      <w:r>
        <w:rPr>
          <w:b w:val="0"/>
          <w:szCs w:val="24"/>
        </w:rPr>
        <w:t>N</w:t>
      </w:r>
      <w:r w:rsidRPr="00131D61">
        <w:rPr>
          <w:b w:val="0"/>
          <w:szCs w:val="24"/>
        </w:rPr>
        <w:t>adzoru.</w:t>
      </w:r>
    </w:p>
    <w:p w:rsidR="003D115E" w:rsidRPr="00131D61" w:rsidRDefault="003D115E" w:rsidP="002A2E8A">
      <w:pPr>
        <w:pStyle w:val="BodyText"/>
        <w:ind w:left="426"/>
        <w:jc w:val="both"/>
        <w:rPr>
          <w:b w:val="0"/>
          <w:szCs w:val="24"/>
        </w:rPr>
      </w:pPr>
    </w:p>
    <w:p w:rsidR="003D115E" w:rsidRPr="00131D61" w:rsidRDefault="003D115E" w:rsidP="002B29B9">
      <w:pPr>
        <w:pStyle w:val="Body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Zapłata za wykonane roboty będzie realizowana na podstawie:</w:t>
      </w:r>
    </w:p>
    <w:p w:rsidR="003D115E" w:rsidRPr="00131D61" w:rsidRDefault="003D115E" w:rsidP="002B29B9">
      <w:pPr>
        <w:pStyle w:val="BodyText"/>
        <w:numPr>
          <w:ilvl w:val="1"/>
          <w:numId w:val="8"/>
        </w:numPr>
        <w:tabs>
          <w:tab w:val="clear" w:pos="1440"/>
        </w:tabs>
        <w:ind w:left="851" w:hanging="425"/>
        <w:jc w:val="both"/>
        <w:rPr>
          <w:b w:val="0"/>
          <w:szCs w:val="24"/>
        </w:rPr>
      </w:pPr>
      <w:r w:rsidRPr="00131D61">
        <w:rPr>
          <w:b w:val="0"/>
          <w:szCs w:val="24"/>
        </w:rPr>
        <w:t>protokołu odbioru częściowego robót lub protokołu odbioru końcowego robót,</w:t>
      </w:r>
    </w:p>
    <w:p w:rsidR="003D115E" w:rsidRDefault="003D115E" w:rsidP="002B29B9">
      <w:pPr>
        <w:pStyle w:val="BodyText"/>
        <w:numPr>
          <w:ilvl w:val="1"/>
          <w:numId w:val="8"/>
        </w:numPr>
        <w:tabs>
          <w:tab w:val="clear" w:pos="1440"/>
        </w:tabs>
        <w:ind w:left="851" w:hanging="425"/>
        <w:jc w:val="both"/>
        <w:rPr>
          <w:b w:val="0"/>
          <w:szCs w:val="24"/>
        </w:rPr>
      </w:pPr>
      <w:r w:rsidRPr="00131D61">
        <w:rPr>
          <w:b w:val="0"/>
          <w:szCs w:val="24"/>
        </w:rPr>
        <w:t>harmonogramu rzeczowo-finansowego wykonania robót.</w:t>
      </w:r>
    </w:p>
    <w:p w:rsidR="003D115E" w:rsidRPr="00131D61" w:rsidRDefault="003D115E" w:rsidP="002A2E8A">
      <w:pPr>
        <w:pStyle w:val="BodyText"/>
        <w:ind w:left="426"/>
        <w:jc w:val="both"/>
        <w:rPr>
          <w:b w:val="0"/>
          <w:szCs w:val="24"/>
        </w:rPr>
      </w:pPr>
    </w:p>
    <w:p w:rsidR="003D115E" w:rsidRDefault="003D115E" w:rsidP="002B29B9">
      <w:pPr>
        <w:pStyle w:val="Body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Zapłata za wystawioną fakturę następować będzie w terminie do 60 dni licząc od dnia otrzymania przez Zamawiającego sprawdzonej i zatwierdzonej faktury przez </w:t>
      </w:r>
      <w:r>
        <w:rPr>
          <w:b w:val="0"/>
          <w:szCs w:val="24"/>
        </w:rPr>
        <w:t>I</w:t>
      </w:r>
      <w:r w:rsidRPr="00131D61">
        <w:rPr>
          <w:b w:val="0"/>
          <w:szCs w:val="24"/>
        </w:rPr>
        <w:t xml:space="preserve">nspektora </w:t>
      </w:r>
      <w:r>
        <w:rPr>
          <w:b w:val="0"/>
          <w:szCs w:val="24"/>
        </w:rPr>
        <w:t>N</w:t>
      </w:r>
      <w:r w:rsidRPr="00131D61">
        <w:rPr>
          <w:b w:val="0"/>
          <w:szCs w:val="24"/>
        </w:rPr>
        <w:t>adzoru.</w:t>
      </w:r>
    </w:p>
    <w:p w:rsidR="003D115E" w:rsidRPr="00131D61" w:rsidRDefault="003D115E" w:rsidP="002A2E8A">
      <w:pPr>
        <w:pStyle w:val="BodyText"/>
        <w:jc w:val="both"/>
        <w:rPr>
          <w:b w:val="0"/>
          <w:szCs w:val="24"/>
        </w:rPr>
      </w:pPr>
    </w:p>
    <w:p w:rsidR="003D115E" w:rsidRDefault="003D115E" w:rsidP="002B29B9">
      <w:pPr>
        <w:pStyle w:val="Body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Wykonawca nie może bez pisemnej zgody Zamawiającego dokonać cesji wierzytelności przysługującej z tytułu realizacji niniejszej umowy.</w:t>
      </w:r>
    </w:p>
    <w:p w:rsidR="003D115E" w:rsidRPr="00131D61" w:rsidRDefault="003D115E" w:rsidP="002A2E8A">
      <w:pPr>
        <w:pStyle w:val="BodyText"/>
        <w:jc w:val="both"/>
        <w:rPr>
          <w:b w:val="0"/>
          <w:szCs w:val="24"/>
        </w:rPr>
      </w:pPr>
    </w:p>
    <w:p w:rsidR="003D115E" w:rsidRDefault="003D115E" w:rsidP="002B29B9">
      <w:pPr>
        <w:pStyle w:val="Body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Należność za wystawioną fakturę zostanie uregulowana przelewem z konta Zamawiającego na konto Wykonawcy w oparciu o fakturę wystawioną na podstawie protokołu odbioru częściowego robót lub protokołu odbioru końcowego robót potwierdzającego odebrany przedmiot umowy.</w:t>
      </w:r>
    </w:p>
    <w:p w:rsidR="003D115E" w:rsidRDefault="003D115E" w:rsidP="002A2E8A">
      <w:pPr>
        <w:pStyle w:val="BodyText"/>
        <w:jc w:val="both"/>
        <w:rPr>
          <w:b w:val="0"/>
          <w:szCs w:val="24"/>
        </w:rPr>
      </w:pPr>
    </w:p>
    <w:p w:rsidR="003D115E" w:rsidRDefault="003D115E" w:rsidP="002B29B9">
      <w:pPr>
        <w:pStyle w:val="Body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W przypadku powierzenia części prac Podwykonawcom, Zamawiający dokona zapłaty na rzecz Wykonawcy dopiero po przedstawieniu przez niego dokumentów potwierdzających rozliczenie się z Podwykonawcami.</w:t>
      </w:r>
    </w:p>
    <w:p w:rsidR="003D115E" w:rsidRPr="00131D61" w:rsidRDefault="003D115E" w:rsidP="002A2E8A">
      <w:pPr>
        <w:pStyle w:val="BodyText"/>
        <w:jc w:val="both"/>
        <w:rPr>
          <w:b w:val="0"/>
          <w:szCs w:val="24"/>
        </w:rPr>
      </w:pPr>
    </w:p>
    <w:p w:rsidR="003D115E" w:rsidRPr="002A2E8A" w:rsidRDefault="003D115E" w:rsidP="002B29B9">
      <w:pPr>
        <w:pStyle w:val="Body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bCs/>
          <w:szCs w:val="24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>
        <w:rPr>
          <w:b w:val="0"/>
          <w:bCs/>
          <w:szCs w:val="24"/>
        </w:rPr>
        <w:br/>
      </w:r>
      <w:r w:rsidRPr="00131D61">
        <w:rPr>
          <w:b w:val="0"/>
          <w:bCs/>
          <w:szCs w:val="24"/>
        </w:rPr>
        <w:t>o podwykonawstwo, której przedmiotem są dostawy lub usługi, w przypadku uchylenia się od obowiązku zapłaty odpowiednio przez Wykonawcę, Podwykonawcę lub dalszego Podwykonawcę zamówienia na roboty budowlane.</w:t>
      </w:r>
    </w:p>
    <w:p w:rsidR="003D115E" w:rsidRPr="00131D61" w:rsidRDefault="003D115E" w:rsidP="002A2E8A">
      <w:pPr>
        <w:pStyle w:val="BodyText"/>
        <w:jc w:val="both"/>
        <w:rPr>
          <w:b w:val="0"/>
          <w:szCs w:val="24"/>
        </w:rPr>
      </w:pPr>
    </w:p>
    <w:p w:rsidR="003D115E" w:rsidRPr="002A2E8A" w:rsidRDefault="003D115E" w:rsidP="002B29B9">
      <w:pPr>
        <w:pStyle w:val="Body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bCs/>
          <w:szCs w:val="24"/>
        </w:rPr>
        <w:t xml:space="preserve">Wynagrodzenie, o którym mowa w ust. 7 niniejszego paragrafu, dotyczy wyłącznie należności powstałych po zaakceptowaniu przez Zamawiającego umowy </w:t>
      </w:r>
      <w:r>
        <w:rPr>
          <w:b w:val="0"/>
          <w:bCs/>
          <w:szCs w:val="24"/>
        </w:rPr>
        <w:br/>
      </w:r>
      <w:r w:rsidRPr="00131D61">
        <w:rPr>
          <w:b w:val="0"/>
          <w:bCs/>
          <w:szCs w:val="24"/>
        </w:rPr>
        <w:t xml:space="preserve">o podwykonawstwo, której przedmiotem są roboty budowlane, lub po przedłożeniu Zamawiającemu poświadczonej za zgodność z oryginałem kopii umowy </w:t>
      </w:r>
      <w:r>
        <w:rPr>
          <w:b w:val="0"/>
          <w:bCs/>
          <w:szCs w:val="24"/>
        </w:rPr>
        <w:br/>
      </w:r>
      <w:r w:rsidRPr="00131D61">
        <w:rPr>
          <w:b w:val="0"/>
          <w:bCs/>
          <w:szCs w:val="24"/>
        </w:rPr>
        <w:t>o podwykonawstwo, której przedmiotem są dostawy lub usługi.</w:t>
      </w:r>
    </w:p>
    <w:p w:rsidR="003D115E" w:rsidRPr="00131D61" w:rsidRDefault="003D115E" w:rsidP="002A2E8A">
      <w:pPr>
        <w:pStyle w:val="BodyText"/>
        <w:jc w:val="both"/>
        <w:rPr>
          <w:b w:val="0"/>
          <w:szCs w:val="24"/>
        </w:rPr>
      </w:pPr>
    </w:p>
    <w:p w:rsidR="003D115E" w:rsidRPr="002A2E8A" w:rsidRDefault="003D115E" w:rsidP="002B29B9">
      <w:pPr>
        <w:pStyle w:val="Body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bCs/>
          <w:szCs w:val="24"/>
        </w:rPr>
        <w:t>Bezpośrednia zapłata obejmuje wyłącznie należne wynagrodzenie, bez odsetek, należnych Podwykonawcy lub dalszemu Podwykonawcy.</w:t>
      </w:r>
    </w:p>
    <w:p w:rsidR="003D115E" w:rsidRPr="00131D61" w:rsidRDefault="003D115E" w:rsidP="002A2E8A">
      <w:pPr>
        <w:pStyle w:val="BodyText"/>
        <w:jc w:val="both"/>
        <w:rPr>
          <w:b w:val="0"/>
          <w:szCs w:val="24"/>
        </w:rPr>
      </w:pPr>
    </w:p>
    <w:p w:rsidR="003D115E" w:rsidRPr="002A2E8A" w:rsidRDefault="003D115E" w:rsidP="002B29B9">
      <w:pPr>
        <w:pStyle w:val="Body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bCs/>
          <w:szCs w:val="24"/>
        </w:rPr>
        <w:t>Przed dokonaniem bezpośredniej zapłaty</w:t>
      </w:r>
      <w:r>
        <w:rPr>
          <w:b w:val="0"/>
          <w:bCs/>
          <w:szCs w:val="24"/>
        </w:rPr>
        <w:t>,</w:t>
      </w:r>
      <w:r w:rsidRPr="00131D61">
        <w:rPr>
          <w:b w:val="0"/>
          <w:bCs/>
          <w:szCs w:val="24"/>
        </w:rPr>
        <w:t xml:space="preserve"> Zamawiający umożliwi Wykonawcy zgłoszenie pisemnych uwag dotyczących zasadności</w:t>
      </w:r>
      <w:r>
        <w:rPr>
          <w:b w:val="0"/>
          <w:bCs/>
          <w:szCs w:val="24"/>
        </w:rPr>
        <w:t>,</w:t>
      </w:r>
      <w:r w:rsidRPr="00131D61">
        <w:rPr>
          <w:b w:val="0"/>
          <w:bCs/>
          <w:szCs w:val="24"/>
        </w:rPr>
        <w:t xml:space="preserve"> bezpośredniej zapłaty wynagrodzenia Podwykonawcy lub dalszemu Podwykonawcy, o których mowa w ust. 7 niniejszego paragraf</w:t>
      </w:r>
      <w:r>
        <w:rPr>
          <w:b w:val="0"/>
          <w:bCs/>
          <w:szCs w:val="24"/>
        </w:rPr>
        <w:t>u.</w:t>
      </w:r>
      <w:r w:rsidRPr="00131D61">
        <w:rPr>
          <w:b w:val="0"/>
          <w:bCs/>
          <w:szCs w:val="24"/>
        </w:rPr>
        <w:t xml:space="preserve"> Zamawiający informuje o terminie zgłaszania uwag, nie krótszym niż</w:t>
      </w:r>
      <w:r>
        <w:rPr>
          <w:b w:val="0"/>
          <w:bCs/>
          <w:szCs w:val="24"/>
        </w:rPr>
        <w:t xml:space="preserve"> </w:t>
      </w:r>
      <w:r w:rsidRPr="00131D61">
        <w:rPr>
          <w:b w:val="0"/>
          <w:bCs/>
          <w:szCs w:val="24"/>
        </w:rPr>
        <w:t>7</w:t>
      </w:r>
      <w:r>
        <w:rPr>
          <w:b w:val="0"/>
          <w:bCs/>
          <w:szCs w:val="24"/>
        </w:rPr>
        <w:t xml:space="preserve"> </w:t>
      </w:r>
      <w:r w:rsidRPr="00131D61">
        <w:rPr>
          <w:b w:val="0"/>
          <w:bCs/>
          <w:szCs w:val="24"/>
        </w:rPr>
        <w:t>dni</w:t>
      </w:r>
      <w:r>
        <w:rPr>
          <w:b w:val="0"/>
          <w:bCs/>
          <w:szCs w:val="24"/>
        </w:rPr>
        <w:t xml:space="preserve"> </w:t>
      </w:r>
      <w:r w:rsidRPr="00131D61">
        <w:rPr>
          <w:b w:val="0"/>
          <w:bCs/>
          <w:szCs w:val="24"/>
        </w:rPr>
        <w:t>od dnia doręczenia tej informacji.</w:t>
      </w:r>
    </w:p>
    <w:p w:rsidR="003D115E" w:rsidRPr="00131D61" w:rsidRDefault="003D115E" w:rsidP="002A2E8A">
      <w:pPr>
        <w:pStyle w:val="BodyText"/>
        <w:jc w:val="both"/>
        <w:rPr>
          <w:b w:val="0"/>
          <w:szCs w:val="24"/>
        </w:rPr>
      </w:pPr>
    </w:p>
    <w:p w:rsidR="003D115E" w:rsidRPr="006F530D" w:rsidRDefault="003D115E" w:rsidP="002B29B9">
      <w:pPr>
        <w:pStyle w:val="BodyText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bCs/>
          <w:szCs w:val="24"/>
        </w:rPr>
        <w:t>W przypadku zgłoszenia</w:t>
      </w:r>
      <w:r>
        <w:rPr>
          <w:b w:val="0"/>
          <w:bCs/>
          <w:szCs w:val="24"/>
        </w:rPr>
        <w:t xml:space="preserve"> uwag, o których mowa w ust. 10</w:t>
      </w:r>
      <w:r w:rsidRPr="00131D61">
        <w:rPr>
          <w:b w:val="0"/>
          <w:bCs/>
          <w:szCs w:val="24"/>
        </w:rPr>
        <w:t xml:space="preserve"> w terminie wskazanym przez Zamawiającego, Zamawiający może:</w:t>
      </w:r>
    </w:p>
    <w:p w:rsidR="003D115E" w:rsidRPr="00131D61" w:rsidRDefault="003D115E" w:rsidP="006F530D">
      <w:pPr>
        <w:pStyle w:val="BodyText"/>
        <w:jc w:val="both"/>
        <w:rPr>
          <w:b w:val="0"/>
          <w:szCs w:val="24"/>
        </w:rPr>
      </w:pPr>
    </w:p>
    <w:p w:rsidR="003D115E" w:rsidRPr="00131D61" w:rsidRDefault="003D115E" w:rsidP="002B29B9">
      <w:pPr>
        <w:pStyle w:val="ListParagraph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nie dokonać bezpośredniej zapłaty wynagrodzenia Podwykonawcy lub dalszemu Podwykonawcy, jeżeli Wykonawca wykaże niezasadność takiej zapłaty</w:t>
      </w:r>
      <w:r>
        <w:rPr>
          <w:bCs/>
          <w:sz w:val="24"/>
          <w:szCs w:val="24"/>
        </w:rPr>
        <w:t>,</w:t>
      </w:r>
      <w:r w:rsidRPr="00131D61">
        <w:rPr>
          <w:bCs/>
          <w:sz w:val="24"/>
          <w:szCs w:val="24"/>
        </w:rPr>
        <w:t xml:space="preserve"> albo</w:t>
      </w:r>
    </w:p>
    <w:p w:rsidR="003D115E" w:rsidRPr="00131D61" w:rsidRDefault="003D115E" w:rsidP="002B29B9">
      <w:pPr>
        <w:pStyle w:val="ListParagraph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złożyć do depozytu sądowego kwotę potrzebną na pokrycie wynagrodzenia Podwykonawcy lub dalszego Podwykonawcy w przypadku istnienia zasadniczej wątpliwości Zamawiającego</w:t>
      </w:r>
      <w:r>
        <w:rPr>
          <w:bCs/>
          <w:sz w:val="24"/>
          <w:szCs w:val="24"/>
        </w:rPr>
        <w:t>,</w:t>
      </w:r>
      <w:r w:rsidRPr="00131D61">
        <w:rPr>
          <w:bCs/>
          <w:sz w:val="24"/>
          <w:szCs w:val="24"/>
        </w:rPr>
        <w:t xml:space="preserve"> co do wysokości należnej zapłaty lub podmiotu, któremu płatność się należy, albo</w:t>
      </w:r>
    </w:p>
    <w:p w:rsidR="003D115E" w:rsidRPr="00FE7C06" w:rsidRDefault="003D115E" w:rsidP="002B29B9">
      <w:pPr>
        <w:pStyle w:val="ListParagraph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3D115E" w:rsidRPr="00131D61" w:rsidRDefault="003D115E" w:rsidP="00FE7C06">
      <w:pPr>
        <w:pStyle w:val="ListParagraph"/>
        <w:ind w:left="426"/>
        <w:jc w:val="both"/>
        <w:rPr>
          <w:sz w:val="24"/>
          <w:szCs w:val="24"/>
        </w:rPr>
      </w:pPr>
    </w:p>
    <w:p w:rsidR="003D115E" w:rsidRPr="00663803" w:rsidRDefault="003D115E" w:rsidP="002B29B9">
      <w:pPr>
        <w:pStyle w:val="ListParagraph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>W przypadku dokonania bezpośredniej zapłaty Podwykonawcy lub dalszemu Podwykonawcy, o których mowa w ust. 7 niniejszego paragrafu, Zamawiający potrąca kwotę wypłaconego wynagrodzenia z wynagrodzenia należnego Wykonawcy.</w:t>
      </w:r>
    </w:p>
    <w:p w:rsidR="003D115E" w:rsidRPr="00131D61" w:rsidRDefault="003D115E" w:rsidP="00663803">
      <w:pPr>
        <w:pStyle w:val="ListParagraph"/>
        <w:ind w:left="0"/>
        <w:jc w:val="both"/>
        <w:rPr>
          <w:sz w:val="24"/>
          <w:szCs w:val="24"/>
        </w:rPr>
      </w:pPr>
    </w:p>
    <w:p w:rsidR="003D115E" w:rsidRPr="00FE7C06" w:rsidRDefault="003D115E" w:rsidP="002B29B9">
      <w:pPr>
        <w:pStyle w:val="ListParagraph"/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131D61">
        <w:rPr>
          <w:bCs/>
          <w:sz w:val="24"/>
          <w:szCs w:val="24"/>
        </w:rPr>
        <w:t xml:space="preserve">Konieczność wielokrotnego dokonywania bezpośredniej zapłaty Podwykonawcy </w:t>
      </w:r>
      <w:r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 xml:space="preserve">lub dalszemu Podwykonawcy, o których mowa w ust. 7 niniejszego paragrafu, </w:t>
      </w:r>
      <w:r>
        <w:rPr>
          <w:bCs/>
          <w:sz w:val="24"/>
          <w:szCs w:val="24"/>
        </w:rPr>
        <w:br/>
      </w:r>
      <w:r w:rsidRPr="00131D61">
        <w:rPr>
          <w:bCs/>
          <w:sz w:val="24"/>
          <w:szCs w:val="24"/>
        </w:rPr>
        <w:t>lub konieczność dokonania bezpośrednich zapłat na sumę większą niż 5% wartości umowy w sprawie zamówienia publicznego</w:t>
      </w:r>
      <w:r>
        <w:rPr>
          <w:bCs/>
          <w:sz w:val="24"/>
          <w:szCs w:val="24"/>
        </w:rPr>
        <w:t>,</w:t>
      </w:r>
      <w:r w:rsidRPr="00131D61">
        <w:rPr>
          <w:bCs/>
          <w:sz w:val="24"/>
          <w:szCs w:val="24"/>
        </w:rPr>
        <w:t xml:space="preserve"> będzie stanowić podstawę do odstąpienia od umowy w sprawie zamówienia publicznego przez Zamawiającego.</w:t>
      </w:r>
    </w:p>
    <w:p w:rsidR="003D115E" w:rsidRPr="00FE7C06" w:rsidRDefault="003D115E" w:rsidP="00FE7C06">
      <w:pPr>
        <w:pStyle w:val="ListParagraph"/>
        <w:ind w:left="0"/>
        <w:jc w:val="both"/>
        <w:rPr>
          <w:sz w:val="24"/>
          <w:szCs w:val="24"/>
        </w:rPr>
      </w:pPr>
    </w:p>
    <w:p w:rsidR="003D115E" w:rsidRPr="00131D61" w:rsidRDefault="003D115E" w:rsidP="00FE7C06">
      <w:pPr>
        <w:tabs>
          <w:tab w:val="center" w:pos="4896"/>
          <w:tab w:val="right" w:pos="9432"/>
        </w:tabs>
        <w:spacing w:after="120"/>
        <w:jc w:val="center"/>
        <w:rPr>
          <w:b/>
          <w:sz w:val="24"/>
          <w:szCs w:val="24"/>
        </w:rPr>
      </w:pPr>
      <w:r w:rsidRPr="00131D61">
        <w:rPr>
          <w:b/>
          <w:sz w:val="24"/>
          <w:szCs w:val="24"/>
        </w:rPr>
        <w:t>Nadzór nad realizacją</w:t>
      </w:r>
    </w:p>
    <w:p w:rsidR="003D115E" w:rsidRPr="00131D61" w:rsidRDefault="003D115E" w:rsidP="00FE7C06">
      <w:pPr>
        <w:tabs>
          <w:tab w:val="center" w:pos="4896"/>
          <w:tab w:val="right" w:pos="9432"/>
        </w:tabs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131D61">
        <w:rPr>
          <w:b/>
          <w:sz w:val="24"/>
          <w:szCs w:val="24"/>
        </w:rPr>
        <w:t>§ 8</w:t>
      </w:r>
    </w:p>
    <w:p w:rsidR="003D115E" w:rsidRDefault="003D115E" w:rsidP="002B29B9">
      <w:pPr>
        <w:pStyle w:val="ListParagraph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Przedstawicielem Zamawiającego w niniejszym procesie inwestycyjnym je</w:t>
      </w:r>
      <w:r>
        <w:rPr>
          <w:sz w:val="24"/>
          <w:szCs w:val="24"/>
        </w:rPr>
        <w:t>st Pan</w:t>
      </w:r>
      <w:r w:rsidRPr="00131D61">
        <w:rPr>
          <w:sz w:val="24"/>
          <w:szCs w:val="24"/>
        </w:rPr>
        <w:t xml:space="preserve"> </w:t>
      </w:r>
      <w:r>
        <w:rPr>
          <w:sz w:val="24"/>
          <w:szCs w:val="24"/>
        </w:rPr>
        <w:t>Dariusz Zięba – Inspektor d/s Drogownictwa, Melioracji i Zabezpieczenia P-powodziowego.</w:t>
      </w:r>
      <w:r w:rsidRPr="00131D61">
        <w:rPr>
          <w:sz w:val="24"/>
          <w:szCs w:val="24"/>
        </w:rPr>
        <w:t xml:space="preserve"> </w:t>
      </w:r>
    </w:p>
    <w:p w:rsidR="003D115E" w:rsidRPr="00131D61" w:rsidRDefault="003D115E" w:rsidP="009C2724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Zamawiający wyznaczy pozostałych uczestników procesu inwestycyjnego w osobach </w:t>
      </w:r>
      <w:r>
        <w:rPr>
          <w:sz w:val="24"/>
          <w:szCs w:val="24"/>
        </w:rPr>
        <w:t>Inspektorów N</w:t>
      </w:r>
      <w:r w:rsidRPr="00131D61">
        <w:rPr>
          <w:sz w:val="24"/>
          <w:szCs w:val="24"/>
        </w:rPr>
        <w:t>adzoru inwestorskiego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wszystkich niezbędnych branż technicznych – najpóźniej w dniu przekazania placu budowy </w:t>
      </w:r>
      <w:r>
        <w:rPr>
          <w:sz w:val="24"/>
          <w:szCs w:val="24"/>
        </w:rPr>
        <w:t>-</w:t>
      </w:r>
      <w:r w:rsidRPr="00131D61">
        <w:rPr>
          <w:sz w:val="24"/>
          <w:szCs w:val="24"/>
        </w:rPr>
        <w:t>Wykonawcy.</w:t>
      </w:r>
    </w:p>
    <w:p w:rsidR="003D115E" w:rsidRPr="00131D61" w:rsidRDefault="003D115E" w:rsidP="009C2724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Kierownikiem budowy - uczestnikiem procesu inwestycyjnego będz</w:t>
      </w:r>
      <w:r>
        <w:rPr>
          <w:sz w:val="24"/>
          <w:szCs w:val="24"/>
        </w:rPr>
        <w:t>ie przedstawiciel Wykonawcy Pan/Pani …………………………………..</w:t>
      </w:r>
      <w:r w:rsidRPr="00131D61">
        <w:rPr>
          <w:sz w:val="24"/>
          <w:szCs w:val="24"/>
        </w:rPr>
        <w:t xml:space="preserve"> posiadający</w:t>
      </w:r>
      <w:r>
        <w:rPr>
          <w:sz w:val="24"/>
          <w:szCs w:val="24"/>
        </w:rPr>
        <w:t>(a)</w:t>
      </w:r>
      <w:r w:rsidRPr="00131D61">
        <w:rPr>
          <w:sz w:val="24"/>
          <w:szCs w:val="24"/>
        </w:rPr>
        <w:t xml:space="preserve"> uprawnienia budowlane w specjalności </w:t>
      </w:r>
      <w:r>
        <w:rPr>
          <w:sz w:val="24"/>
          <w:szCs w:val="24"/>
        </w:rPr>
        <w:t>…………………………….</w:t>
      </w:r>
      <w:r w:rsidRPr="00131D61">
        <w:rPr>
          <w:sz w:val="24"/>
          <w:szCs w:val="24"/>
        </w:rPr>
        <w:t xml:space="preserve">Nr </w:t>
      </w:r>
      <w:r>
        <w:rPr>
          <w:sz w:val="24"/>
          <w:szCs w:val="24"/>
        </w:rPr>
        <w:t>……………,</w:t>
      </w:r>
      <w:r w:rsidRPr="00131D61">
        <w:rPr>
          <w:sz w:val="24"/>
          <w:szCs w:val="24"/>
        </w:rPr>
        <w:t xml:space="preserve"> członek właściwej izby samorządu zawodowego nr listy</w:t>
      </w:r>
      <w:r>
        <w:rPr>
          <w:sz w:val="24"/>
          <w:szCs w:val="24"/>
        </w:rPr>
        <w:t xml:space="preserve"> ……………….</w:t>
      </w:r>
    </w:p>
    <w:p w:rsidR="003D115E" w:rsidRDefault="003D115E" w:rsidP="009C2724">
      <w:pPr>
        <w:pStyle w:val="ListParagraph"/>
        <w:ind w:left="0"/>
        <w:jc w:val="both"/>
        <w:rPr>
          <w:sz w:val="24"/>
          <w:szCs w:val="24"/>
        </w:rPr>
      </w:pPr>
    </w:p>
    <w:p w:rsidR="003D115E" w:rsidRPr="00131D61" w:rsidRDefault="003D115E" w:rsidP="009C2724">
      <w:pPr>
        <w:tabs>
          <w:tab w:val="left" w:pos="28400"/>
        </w:tabs>
        <w:spacing w:after="120"/>
        <w:ind w:left="425" w:hanging="425"/>
        <w:jc w:val="center"/>
        <w:rPr>
          <w:b/>
          <w:bCs/>
          <w:sz w:val="24"/>
          <w:szCs w:val="24"/>
        </w:rPr>
      </w:pPr>
      <w:r w:rsidRPr="00131D61">
        <w:rPr>
          <w:b/>
          <w:bCs/>
          <w:sz w:val="24"/>
          <w:szCs w:val="24"/>
        </w:rPr>
        <w:t>Materiały</w:t>
      </w:r>
    </w:p>
    <w:p w:rsidR="003D115E" w:rsidRPr="00131D61" w:rsidRDefault="003D115E" w:rsidP="009C2724">
      <w:pPr>
        <w:tabs>
          <w:tab w:val="left" w:pos="28400"/>
        </w:tabs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131D61">
        <w:rPr>
          <w:b/>
          <w:bCs/>
          <w:sz w:val="24"/>
          <w:szCs w:val="24"/>
        </w:rPr>
        <w:t>§ 9</w:t>
      </w:r>
    </w:p>
    <w:p w:rsidR="003D115E" w:rsidRDefault="003D115E" w:rsidP="009C2724">
      <w:pPr>
        <w:widowControl w:val="0"/>
        <w:numPr>
          <w:ilvl w:val="0"/>
          <w:numId w:val="12"/>
        </w:numPr>
        <w:overflowPunct w:val="0"/>
        <w:autoSpaceDE w:val="0"/>
        <w:ind w:left="425" w:hanging="425"/>
        <w:jc w:val="both"/>
        <w:textAlignment w:val="baseline"/>
        <w:rPr>
          <w:sz w:val="24"/>
          <w:szCs w:val="24"/>
        </w:rPr>
      </w:pPr>
      <w:r w:rsidRPr="00131D61">
        <w:rPr>
          <w:sz w:val="24"/>
          <w:szCs w:val="24"/>
        </w:rPr>
        <w:t>Przedmiot umowy zostanie wykonany z materiałów dostarczonych przez Wykonawcę.</w:t>
      </w:r>
    </w:p>
    <w:p w:rsidR="003D115E" w:rsidRPr="00131D61" w:rsidRDefault="003D115E" w:rsidP="009C2724">
      <w:pPr>
        <w:widowControl w:val="0"/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3D115E" w:rsidRDefault="003D115E" w:rsidP="002B29B9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ind w:left="425" w:hanging="425"/>
        <w:jc w:val="both"/>
        <w:textAlignment w:val="baseline"/>
        <w:rPr>
          <w:sz w:val="24"/>
          <w:szCs w:val="24"/>
        </w:rPr>
      </w:pPr>
      <w:r w:rsidRPr="00131D61">
        <w:rPr>
          <w:sz w:val="24"/>
          <w:szCs w:val="24"/>
        </w:rPr>
        <w:t xml:space="preserve">Materiały i urządzenia dostarczone przez Wykonawcę muszą odpowiadać wymogom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>dla wyrobów dopuszczonych do obrotu i stosowania w budownictwie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zgodnie z </w:t>
      </w:r>
      <w:r>
        <w:rPr>
          <w:sz w:val="24"/>
          <w:szCs w:val="24"/>
        </w:rPr>
        <w:t>u</w:t>
      </w:r>
      <w:r w:rsidRPr="00131D61">
        <w:rPr>
          <w:sz w:val="24"/>
          <w:szCs w:val="24"/>
        </w:rPr>
        <w:t xml:space="preserve">stawą </w:t>
      </w:r>
      <w:r w:rsidRPr="00131D61">
        <w:rPr>
          <w:sz w:val="24"/>
          <w:szCs w:val="24"/>
        </w:rPr>
        <w:br/>
        <w:t xml:space="preserve">z 16.04.2004 r. o wyrobach budowlanych (Dz. U. z 2004r. Nr 92, poz.881 z późn. zm.) oraz art. 10 </w:t>
      </w:r>
      <w:r>
        <w:rPr>
          <w:sz w:val="24"/>
          <w:szCs w:val="24"/>
        </w:rPr>
        <w:t>u</w:t>
      </w:r>
      <w:r w:rsidRPr="00131D61">
        <w:rPr>
          <w:sz w:val="24"/>
          <w:szCs w:val="24"/>
        </w:rPr>
        <w:t xml:space="preserve">stawy z dnia </w:t>
      </w:r>
      <w:r>
        <w:rPr>
          <w:sz w:val="24"/>
          <w:szCs w:val="24"/>
        </w:rPr>
        <w:t>0</w:t>
      </w:r>
      <w:r w:rsidRPr="00131D61">
        <w:rPr>
          <w:sz w:val="24"/>
          <w:szCs w:val="24"/>
        </w:rPr>
        <w:t xml:space="preserve">7.07.1994 r. – Prawo budowlane (Dz. U. z 2013 r. poz. 1409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>z późn. zm.).</w:t>
      </w:r>
    </w:p>
    <w:p w:rsidR="003D115E" w:rsidRPr="00131D61" w:rsidRDefault="003D115E" w:rsidP="009C2724">
      <w:pPr>
        <w:widowControl w:val="0"/>
        <w:tabs>
          <w:tab w:val="left" w:pos="426"/>
        </w:tabs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3D115E" w:rsidRPr="00131D61" w:rsidRDefault="003D115E" w:rsidP="00F1686A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ind w:left="425" w:hanging="425"/>
        <w:jc w:val="both"/>
        <w:textAlignment w:val="baseline"/>
        <w:rPr>
          <w:sz w:val="24"/>
          <w:szCs w:val="24"/>
        </w:rPr>
      </w:pPr>
      <w:r w:rsidRPr="00131D61">
        <w:rPr>
          <w:sz w:val="24"/>
          <w:szCs w:val="24"/>
        </w:rPr>
        <w:t>Na potwierdzenie powyższego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Wykonawca zobowiązany jest posiadać stosowne dokumenty.</w:t>
      </w:r>
    </w:p>
    <w:p w:rsidR="003D115E" w:rsidRPr="00131D61" w:rsidRDefault="003D115E" w:rsidP="009C2724">
      <w:pPr>
        <w:pStyle w:val="BodyText"/>
        <w:spacing w:after="120"/>
        <w:rPr>
          <w:szCs w:val="24"/>
        </w:rPr>
      </w:pPr>
      <w:r w:rsidRPr="00131D61">
        <w:rPr>
          <w:szCs w:val="24"/>
        </w:rPr>
        <w:t>Odbiór robót</w:t>
      </w:r>
    </w:p>
    <w:p w:rsidR="003D115E" w:rsidRPr="00131D61" w:rsidRDefault="003D115E" w:rsidP="00581ABD">
      <w:pPr>
        <w:pStyle w:val="BodyText"/>
        <w:rPr>
          <w:szCs w:val="24"/>
        </w:rPr>
      </w:pPr>
      <w:r w:rsidRPr="00131D61">
        <w:rPr>
          <w:szCs w:val="24"/>
        </w:rPr>
        <w:t>§ 10</w:t>
      </w:r>
    </w:p>
    <w:p w:rsidR="003D115E" w:rsidRDefault="003D115E" w:rsidP="006F530D">
      <w:pPr>
        <w:pStyle w:val="Default"/>
        <w:numPr>
          <w:ilvl w:val="0"/>
          <w:numId w:val="30"/>
        </w:numPr>
        <w:spacing w:after="27"/>
        <w:ind w:left="426" w:hanging="426"/>
      </w:pPr>
      <w:r w:rsidRPr="00131D61">
        <w:t xml:space="preserve">Strony postanawiają, że będą stosowane następujące odbiory robót: </w:t>
      </w:r>
    </w:p>
    <w:p w:rsidR="003D115E" w:rsidRPr="00131D61" w:rsidRDefault="003D115E" w:rsidP="006F530D">
      <w:pPr>
        <w:pStyle w:val="Default"/>
        <w:spacing w:after="27"/>
      </w:pPr>
    </w:p>
    <w:p w:rsidR="003D115E" w:rsidRPr="00131D61" w:rsidRDefault="003D115E" w:rsidP="002B29B9">
      <w:pPr>
        <w:pStyle w:val="Default"/>
        <w:numPr>
          <w:ilvl w:val="0"/>
          <w:numId w:val="31"/>
        </w:numPr>
        <w:spacing w:after="27"/>
        <w:ind w:left="851" w:hanging="425"/>
      </w:pPr>
      <w:r w:rsidRPr="00131D61">
        <w:t xml:space="preserve">odbiory robót zanikających i ulegających zakryciu, </w:t>
      </w:r>
    </w:p>
    <w:p w:rsidR="003D115E" w:rsidRPr="00131D61" w:rsidRDefault="003D115E" w:rsidP="002B29B9">
      <w:pPr>
        <w:pStyle w:val="Default"/>
        <w:numPr>
          <w:ilvl w:val="0"/>
          <w:numId w:val="31"/>
        </w:numPr>
        <w:spacing w:after="27"/>
        <w:ind w:left="851" w:hanging="425"/>
      </w:pPr>
      <w:r w:rsidRPr="00131D61">
        <w:t>odbiory częściowe robót składające się na etap budowy</w:t>
      </w:r>
      <w:r>
        <w:t>,</w:t>
      </w:r>
      <w:r w:rsidRPr="00131D61">
        <w:t xml:space="preserve"> zgodnie z harmonogramem rzeczowo- finansowym,</w:t>
      </w:r>
    </w:p>
    <w:p w:rsidR="003D115E" w:rsidRPr="00131D61" w:rsidRDefault="003D115E" w:rsidP="002B29B9">
      <w:pPr>
        <w:pStyle w:val="Default"/>
        <w:numPr>
          <w:ilvl w:val="0"/>
          <w:numId w:val="31"/>
        </w:numPr>
        <w:spacing w:after="27"/>
        <w:ind w:left="851" w:hanging="425"/>
      </w:pPr>
      <w:r w:rsidRPr="00131D61">
        <w:t xml:space="preserve">odbiór robót końcowy, </w:t>
      </w:r>
    </w:p>
    <w:p w:rsidR="003D115E" w:rsidRDefault="003D115E" w:rsidP="002B29B9">
      <w:pPr>
        <w:pStyle w:val="Default"/>
        <w:numPr>
          <w:ilvl w:val="0"/>
          <w:numId w:val="31"/>
        </w:numPr>
        <w:spacing w:after="27"/>
        <w:ind w:left="851" w:hanging="425"/>
      </w:pPr>
      <w:r w:rsidRPr="00131D61">
        <w:t>odbiór ostateczny po upływie rękojmi i gwarancji,</w:t>
      </w:r>
    </w:p>
    <w:p w:rsidR="003D115E" w:rsidRPr="00131D61" w:rsidRDefault="003D115E" w:rsidP="00CB0AA8">
      <w:pPr>
        <w:pStyle w:val="Default"/>
        <w:spacing w:after="27"/>
        <w:ind w:left="426"/>
      </w:pPr>
    </w:p>
    <w:p w:rsidR="003D115E" w:rsidRDefault="003D115E" w:rsidP="002B29B9">
      <w:pPr>
        <w:pStyle w:val="Default"/>
        <w:numPr>
          <w:ilvl w:val="0"/>
          <w:numId w:val="30"/>
        </w:numPr>
        <w:tabs>
          <w:tab w:val="left" w:pos="426"/>
        </w:tabs>
        <w:ind w:left="426" w:hanging="426"/>
        <w:jc w:val="both"/>
      </w:pPr>
      <w:r>
        <w:t>o</w:t>
      </w:r>
      <w:r w:rsidRPr="00131D61">
        <w:t>dbiory robót zanikających i ulegających zakryciu</w:t>
      </w:r>
      <w:r>
        <w:t>,</w:t>
      </w:r>
      <w:r w:rsidRPr="00131D61">
        <w:t xml:space="preserve"> dokonywane będą przez przedstawiciela Zamawiającego na wniosek Wykonawcy – w postaci protokołu odbioru robót zani</w:t>
      </w:r>
      <w:r>
        <w:t>kających i ulegających zakryciu,</w:t>
      </w:r>
    </w:p>
    <w:p w:rsidR="003D115E" w:rsidRPr="00131D61" w:rsidRDefault="003D115E" w:rsidP="00CB0AA8">
      <w:pPr>
        <w:pStyle w:val="Default"/>
        <w:tabs>
          <w:tab w:val="left" w:pos="426"/>
        </w:tabs>
        <w:jc w:val="both"/>
      </w:pPr>
      <w:r w:rsidRPr="00131D61">
        <w:t xml:space="preserve"> </w:t>
      </w:r>
    </w:p>
    <w:p w:rsidR="003D115E" w:rsidRPr="00131D61" w:rsidRDefault="003D115E" w:rsidP="002B29B9">
      <w:pPr>
        <w:pStyle w:val="Default"/>
        <w:numPr>
          <w:ilvl w:val="0"/>
          <w:numId w:val="30"/>
        </w:numPr>
        <w:tabs>
          <w:tab w:val="left" w:pos="426"/>
        </w:tabs>
        <w:ind w:left="426" w:hanging="426"/>
        <w:jc w:val="both"/>
      </w:pPr>
      <w:r>
        <w:t>o</w:t>
      </w:r>
      <w:r w:rsidRPr="00131D61">
        <w:t xml:space="preserve">dbiory częściowe robót dokonywane będą przez przedstawiciela Zamawiającego </w:t>
      </w:r>
      <w:r>
        <w:br/>
      </w:r>
      <w:r w:rsidRPr="00131D61">
        <w:t>na wniosek Wykonawcy – w postaci protokołu odbioru robót częściowych</w:t>
      </w:r>
      <w:r>
        <w:t>,</w:t>
      </w:r>
      <w:r w:rsidRPr="00131D61">
        <w:t xml:space="preserve"> zgodnie </w:t>
      </w:r>
      <w:r>
        <w:br/>
      </w:r>
      <w:r w:rsidRPr="00131D61">
        <w:t>z har</w:t>
      </w:r>
      <w:r>
        <w:t>monogramem rzeczowo-finansowym.</w:t>
      </w:r>
    </w:p>
    <w:p w:rsidR="003D115E" w:rsidRDefault="003D115E" w:rsidP="002B29B9">
      <w:pPr>
        <w:pStyle w:val="Default"/>
        <w:numPr>
          <w:ilvl w:val="0"/>
          <w:numId w:val="30"/>
        </w:numPr>
        <w:tabs>
          <w:tab w:val="left" w:pos="426"/>
        </w:tabs>
        <w:ind w:left="426" w:hanging="426"/>
        <w:jc w:val="both"/>
      </w:pPr>
      <w:r w:rsidRPr="00131D61">
        <w:t>Podstawą do zgłoszenia przez Wykonawcę odbioru końcowego</w:t>
      </w:r>
      <w:r>
        <w:t>,</w:t>
      </w:r>
      <w:r w:rsidRPr="00131D61">
        <w:t xml:space="preserve"> będzie faktyczne zakończenie całości robót oraz zgłoszenie gotowości do odbioru</w:t>
      </w:r>
      <w:r>
        <w:t>,</w:t>
      </w:r>
      <w:r w:rsidRPr="00131D61">
        <w:t xml:space="preserve"> skierowane na piśmie </w:t>
      </w:r>
      <w:r>
        <w:br/>
      </w:r>
      <w:r w:rsidRPr="00131D61">
        <w:t xml:space="preserve">do Zamawiającego. </w:t>
      </w:r>
    </w:p>
    <w:p w:rsidR="003D115E" w:rsidRPr="00131D61" w:rsidRDefault="003D115E" w:rsidP="00CB0AA8">
      <w:pPr>
        <w:pStyle w:val="Default"/>
        <w:tabs>
          <w:tab w:val="left" w:pos="426"/>
        </w:tabs>
        <w:jc w:val="both"/>
      </w:pPr>
    </w:p>
    <w:p w:rsidR="003D115E" w:rsidRDefault="003D115E" w:rsidP="002B29B9">
      <w:pPr>
        <w:pStyle w:val="Default"/>
        <w:numPr>
          <w:ilvl w:val="0"/>
          <w:numId w:val="30"/>
        </w:numPr>
        <w:tabs>
          <w:tab w:val="left" w:pos="426"/>
        </w:tabs>
        <w:ind w:left="426" w:hanging="426"/>
        <w:jc w:val="both"/>
      </w:pPr>
      <w:r w:rsidRPr="00131D61">
        <w:t>Odbiór robót, o którym mowa w ust. 4 dokonany zostanie komisyjnie z udziałem przedstawicieli Wykonawcy i Zamawiającego.</w:t>
      </w:r>
    </w:p>
    <w:p w:rsidR="003D115E" w:rsidRPr="00131D61" w:rsidRDefault="003D115E" w:rsidP="00CB0AA8">
      <w:pPr>
        <w:pStyle w:val="Default"/>
        <w:tabs>
          <w:tab w:val="left" w:pos="426"/>
        </w:tabs>
        <w:jc w:val="both"/>
      </w:pPr>
      <w:r w:rsidRPr="00131D61">
        <w:t xml:space="preserve"> </w:t>
      </w:r>
    </w:p>
    <w:p w:rsidR="003D115E" w:rsidRDefault="003D115E" w:rsidP="002B29B9">
      <w:pPr>
        <w:pStyle w:val="Default"/>
        <w:numPr>
          <w:ilvl w:val="0"/>
          <w:numId w:val="30"/>
        </w:numPr>
        <w:tabs>
          <w:tab w:val="left" w:pos="426"/>
        </w:tabs>
        <w:ind w:left="426" w:hanging="426"/>
        <w:jc w:val="both"/>
      </w:pPr>
      <w:r w:rsidRPr="00131D61">
        <w:t>Na dzień rozpoczęcia prac komisji odbioru końcowego</w:t>
      </w:r>
      <w:r>
        <w:t>,</w:t>
      </w:r>
      <w:r w:rsidRPr="00131D61">
        <w:t xml:space="preserve"> Wykonawca dostarczy następujące dokumenty: </w:t>
      </w:r>
    </w:p>
    <w:p w:rsidR="003D115E" w:rsidRPr="00131D61" w:rsidRDefault="003D115E" w:rsidP="006F530D">
      <w:pPr>
        <w:pStyle w:val="Default"/>
        <w:tabs>
          <w:tab w:val="left" w:pos="426"/>
        </w:tabs>
        <w:jc w:val="both"/>
      </w:pPr>
    </w:p>
    <w:p w:rsidR="003D115E" w:rsidRPr="00131D61" w:rsidRDefault="003D115E" w:rsidP="002B29B9">
      <w:pPr>
        <w:pStyle w:val="Default"/>
        <w:numPr>
          <w:ilvl w:val="0"/>
          <w:numId w:val="32"/>
        </w:numPr>
        <w:ind w:left="851" w:hanging="425"/>
        <w:jc w:val="both"/>
      </w:pPr>
      <w:r w:rsidRPr="00131D61">
        <w:t xml:space="preserve">projekt budowlany z naniesionymi zmianami, </w:t>
      </w:r>
    </w:p>
    <w:p w:rsidR="003D115E" w:rsidRPr="00131D61" w:rsidRDefault="003D115E" w:rsidP="002B29B9">
      <w:pPr>
        <w:pStyle w:val="Default"/>
        <w:numPr>
          <w:ilvl w:val="0"/>
          <w:numId w:val="32"/>
        </w:numPr>
        <w:ind w:left="851" w:hanging="425"/>
        <w:jc w:val="both"/>
      </w:pPr>
      <w:r w:rsidRPr="00131D61">
        <w:t xml:space="preserve">gwarancje producentów na prefabrykaty, materiały i urządzenia, deklaracje </w:t>
      </w:r>
      <w:r>
        <w:br/>
      </w:r>
      <w:r w:rsidRPr="00131D61">
        <w:t xml:space="preserve">i certyfikaty zgodności na wbudowane materiały, wyroby i urządzenia, </w:t>
      </w:r>
    </w:p>
    <w:p w:rsidR="003D115E" w:rsidRPr="00131D61" w:rsidRDefault="003D115E" w:rsidP="002B29B9">
      <w:pPr>
        <w:pStyle w:val="Default"/>
        <w:numPr>
          <w:ilvl w:val="0"/>
          <w:numId w:val="32"/>
        </w:numPr>
        <w:ind w:left="851" w:hanging="425"/>
        <w:jc w:val="both"/>
      </w:pPr>
      <w:r w:rsidRPr="00131D61">
        <w:t xml:space="preserve">wymagane dokumenty, protokoły i zaświadczenia z przeprowadzonych przez Wykonawcę sprawdzeń, badań, pomiarów i prób, </w:t>
      </w:r>
    </w:p>
    <w:p w:rsidR="003D115E" w:rsidRPr="00131D61" w:rsidRDefault="003D115E" w:rsidP="002B29B9">
      <w:pPr>
        <w:pStyle w:val="Default"/>
        <w:numPr>
          <w:ilvl w:val="0"/>
          <w:numId w:val="32"/>
        </w:numPr>
        <w:ind w:left="851" w:hanging="425"/>
        <w:jc w:val="both"/>
      </w:pPr>
      <w:r w:rsidRPr="00131D61">
        <w:t xml:space="preserve">oświadczenie </w:t>
      </w:r>
      <w:r>
        <w:t>K</w:t>
      </w:r>
      <w:r w:rsidRPr="00131D61">
        <w:t xml:space="preserve">ierownika robót o zgodności wykonania </w:t>
      </w:r>
      <w:r>
        <w:t>elementów</w:t>
      </w:r>
      <w:r w:rsidRPr="00131D61">
        <w:t xml:space="preserve"> budowlanych</w:t>
      </w:r>
      <w:r>
        <w:t xml:space="preserve">, zgodnie </w:t>
      </w:r>
      <w:r w:rsidRPr="00131D61">
        <w:t>ze złożoną ofertą, specyfikacją techniczną wykonania i odbioru robót budowlanych, dokumentacj</w:t>
      </w:r>
      <w:r>
        <w:t>ą</w:t>
      </w:r>
      <w:r w:rsidRPr="00131D61">
        <w:t xml:space="preserve"> projektową, przepisami prawa i obowiązującymi normami technicznymi oraz o doprowadzeniu do należytego stanu i porządku terenu budowy, </w:t>
      </w:r>
    </w:p>
    <w:p w:rsidR="003D115E" w:rsidRDefault="003D115E" w:rsidP="002B29B9">
      <w:pPr>
        <w:pStyle w:val="Default"/>
        <w:numPr>
          <w:ilvl w:val="0"/>
          <w:numId w:val="32"/>
        </w:numPr>
        <w:ind w:left="851" w:hanging="425"/>
        <w:jc w:val="both"/>
      </w:pPr>
      <w:r w:rsidRPr="00131D61">
        <w:t xml:space="preserve">dokumenty gwarancji wystawione przez producentów wbudowanych materiałów </w:t>
      </w:r>
      <w:r>
        <w:br/>
      </w:r>
      <w:r w:rsidRPr="00131D61">
        <w:t xml:space="preserve">i urządzeń. </w:t>
      </w:r>
    </w:p>
    <w:p w:rsidR="003D115E" w:rsidRPr="00131D61" w:rsidRDefault="003D115E" w:rsidP="00CB0AA8">
      <w:pPr>
        <w:pStyle w:val="Default"/>
        <w:ind w:left="426"/>
        <w:jc w:val="both"/>
      </w:pPr>
    </w:p>
    <w:p w:rsidR="003D115E" w:rsidRDefault="003D115E" w:rsidP="00CD4F10">
      <w:pPr>
        <w:pStyle w:val="Default"/>
        <w:numPr>
          <w:ilvl w:val="0"/>
          <w:numId w:val="30"/>
        </w:numPr>
        <w:ind w:left="426" w:hanging="426"/>
        <w:jc w:val="both"/>
      </w:pPr>
      <w:r w:rsidRPr="00131D61">
        <w:t xml:space="preserve">Zamawiający wyznaczy termin i rozpocznie odbiór końcowy przedmiotu umowy w ciągu 7 dni roboczych od daty zawiadomienia go o zakończeniu przedmiotu umowy </w:t>
      </w:r>
      <w:r>
        <w:br/>
      </w:r>
      <w:r w:rsidRPr="00131D61">
        <w:t xml:space="preserve">i osiągnięcia gotowości do odbioru, zawiadamiając o tym Wykonawcę. </w:t>
      </w:r>
    </w:p>
    <w:p w:rsidR="003D115E" w:rsidRDefault="003D115E" w:rsidP="00CB0AA8">
      <w:pPr>
        <w:pStyle w:val="Default"/>
        <w:jc w:val="both"/>
      </w:pPr>
    </w:p>
    <w:p w:rsidR="003D115E" w:rsidRDefault="003D115E" w:rsidP="00CD4F10">
      <w:pPr>
        <w:pStyle w:val="Default"/>
        <w:numPr>
          <w:ilvl w:val="0"/>
          <w:numId w:val="30"/>
        </w:numPr>
        <w:ind w:left="426" w:hanging="426"/>
        <w:jc w:val="both"/>
      </w:pPr>
      <w:r w:rsidRPr="00131D61">
        <w:t>Zamawiający ma prawo przerwać odbiór końcowy, jeżeli Wykonawca nie wykonał przedmiotu umowy w całości, nie wykonał wymaganych badań i sprawdzeń oraz nie przedstawił doku</w:t>
      </w:r>
      <w:r>
        <w:t>mentów o których mowa w ust. 6.</w:t>
      </w:r>
    </w:p>
    <w:p w:rsidR="003D115E" w:rsidRDefault="003D115E" w:rsidP="00CB0AA8">
      <w:pPr>
        <w:pStyle w:val="Default"/>
        <w:jc w:val="both"/>
      </w:pPr>
    </w:p>
    <w:p w:rsidR="003D115E" w:rsidRDefault="003D115E" w:rsidP="00CD4F10">
      <w:pPr>
        <w:pStyle w:val="Default"/>
        <w:numPr>
          <w:ilvl w:val="0"/>
          <w:numId w:val="30"/>
        </w:numPr>
        <w:ind w:left="426" w:hanging="426"/>
        <w:jc w:val="both"/>
      </w:pPr>
      <w:r w:rsidRPr="00131D61">
        <w:t xml:space="preserve">Jeżeli w toku czynności odbioru zostaną stwierdzone wady, to Zamawiającemu przysługują następujące uprawnienia: </w:t>
      </w:r>
    </w:p>
    <w:p w:rsidR="003D115E" w:rsidRPr="00131D61" w:rsidRDefault="003D115E" w:rsidP="006F530D">
      <w:pPr>
        <w:pStyle w:val="Default"/>
        <w:jc w:val="both"/>
      </w:pPr>
    </w:p>
    <w:p w:rsidR="003D115E" w:rsidRDefault="003D115E" w:rsidP="00CD4F10">
      <w:pPr>
        <w:pStyle w:val="Default"/>
        <w:numPr>
          <w:ilvl w:val="0"/>
          <w:numId w:val="34"/>
        </w:numPr>
        <w:ind w:left="851" w:hanging="425"/>
        <w:jc w:val="both"/>
      </w:pPr>
      <w:r w:rsidRPr="00131D61">
        <w:t>jeżeli wady nadają się do usunięcia, Zamawiający wyznacza termin usunięcia wad,</w:t>
      </w:r>
    </w:p>
    <w:p w:rsidR="003D115E" w:rsidRPr="00131D61" w:rsidRDefault="003D115E" w:rsidP="00CD4F10">
      <w:pPr>
        <w:pStyle w:val="Default"/>
        <w:numPr>
          <w:ilvl w:val="0"/>
          <w:numId w:val="34"/>
        </w:numPr>
        <w:ind w:left="851" w:hanging="425"/>
        <w:jc w:val="both"/>
      </w:pPr>
      <w:r w:rsidRPr="00131D61">
        <w:t xml:space="preserve">jeżeli wady nie nadają się do usunięcia, to: </w:t>
      </w:r>
    </w:p>
    <w:p w:rsidR="003D115E" w:rsidRDefault="003D115E" w:rsidP="00CD4F10">
      <w:pPr>
        <w:pStyle w:val="Default"/>
        <w:numPr>
          <w:ilvl w:val="0"/>
          <w:numId w:val="35"/>
        </w:numPr>
        <w:ind w:left="1276" w:hanging="425"/>
        <w:jc w:val="both"/>
      </w:pPr>
      <w:r w:rsidRPr="00131D61">
        <w:t>jeżeli uniemożliwiają one użytkowanie przedmiotu odbioru</w:t>
      </w:r>
      <w:r>
        <w:t>,</w:t>
      </w:r>
      <w:r w:rsidRPr="00131D61">
        <w:t xml:space="preserve"> zgodnie </w:t>
      </w:r>
      <w:r>
        <w:br/>
      </w:r>
      <w:r w:rsidRPr="00131D61">
        <w:t xml:space="preserve">z przeznaczeniem, Zamawiający może obniżyć odpowiednio wynagrodzenie, </w:t>
      </w:r>
    </w:p>
    <w:p w:rsidR="003D115E" w:rsidRDefault="003D115E" w:rsidP="00CD4F10">
      <w:pPr>
        <w:pStyle w:val="Default"/>
        <w:numPr>
          <w:ilvl w:val="0"/>
          <w:numId w:val="35"/>
        </w:numPr>
        <w:ind w:left="1276" w:hanging="425"/>
        <w:jc w:val="both"/>
      </w:pPr>
      <w:r w:rsidRPr="00131D61">
        <w:t>jeżeli wady uniemożliwiają użytkowanie</w:t>
      </w:r>
      <w:r>
        <w:t xml:space="preserve"> </w:t>
      </w:r>
      <w:r w:rsidRPr="00131D61">
        <w:t xml:space="preserve">zgodnie z przeznaczeniem, Zamawiający może odstąpić od umowy w całości bądź w części lub żądać wykonania przedmiotu umowy po raz drugi na koszt Wykonawcy. </w:t>
      </w:r>
    </w:p>
    <w:p w:rsidR="003D115E" w:rsidRPr="00131D61" w:rsidRDefault="003D115E" w:rsidP="00CB0AA8">
      <w:pPr>
        <w:pStyle w:val="Default"/>
        <w:ind w:left="851"/>
        <w:jc w:val="both"/>
      </w:pPr>
    </w:p>
    <w:p w:rsidR="003D115E" w:rsidRDefault="003D115E" w:rsidP="00CD4F10">
      <w:pPr>
        <w:pStyle w:val="Default"/>
        <w:numPr>
          <w:ilvl w:val="0"/>
          <w:numId w:val="30"/>
        </w:numPr>
        <w:ind w:left="426" w:hanging="426"/>
        <w:jc w:val="both"/>
      </w:pPr>
      <w:r w:rsidRPr="00131D61">
        <w:t xml:space="preserve">Strony postanawiają, że z czynności odbioru będzie spisany protokół zawierający wszelkie ustalenia dokonane w toku odbioru, jak też terminy wyznaczone </w:t>
      </w:r>
      <w:r>
        <w:br/>
      </w:r>
      <w:r w:rsidRPr="00131D61">
        <w:t xml:space="preserve">na usunięcie stwierdzonych przy odbiorze wad. </w:t>
      </w:r>
    </w:p>
    <w:p w:rsidR="003D115E" w:rsidRDefault="003D115E" w:rsidP="00CB0AA8">
      <w:pPr>
        <w:pStyle w:val="Default"/>
        <w:jc w:val="both"/>
      </w:pPr>
    </w:p>
    <w:p w:rsidR="003D115E" w:rsidRDefault="003D115E" w:rsidP="00CD4F10">
      <w:pPr>
        <w:pStyle w:val="Default"/>
        <w:numPr>
          <w:ilvl w:val="0"/>
          <w:numId w:val="30"/>
        </w:numPr>
        <w:ind w:left="426" w:hanging="426"/>
        <w:jc w:val="both"/>
      </w:pPr>
      <w:r w:rsidRPr="00131D61">
        <w:t>Wykonawca zobowiązany jest do zawiadomienia Zamawiającego o usunięciu wad oraz żądania wyznaczenia terminu na odbiór zakwestionowanych uprzednio robót</w:t>
      </w:r>
      <w:r>
        <w:t>,</w:t>
      </w:r>
      <w:r w:rsidRPr="00131D61">
        <w:t xml:space="preserve"> jako wadliwych. </w:t>
      </w:r>
    </w:p>
    <w:p w:rsidR="003D115E" w:rsidRPr="00131D61" w:rsidRDefault="003D115E" w:rsidP="00CB0AA8">
      <w:pPr>
        <w:pStyle w:val="Default"/>
        <w:jc w:val="both"/>
      </w:pPr>
    </w:p>
    <w:p w:rsidR="003D115E" w:rsidRDefault="003D115E" w:rsidP="002B29B9">
      <w:pPr>
        <w:pStyle w:val="Default"/>
        <w:numPr>
          <w:ilvl w:val="0"/>
          <w:numId w:val="30"/>
        </w:numPr>
        <w:ind w:left="426" w:hanging="426"/>
        <w:jc w:val="both"/>
      </w:pPr>
      <w:r w:rsidRPr="00131D61">
        <w:t>Strony postanawiają</w:t>
      </w:r>
      <w:r>
        <w:t>,</w:t>
      </w:r>
      <w:r w:rsidRPr="00131D61">
        <w:t xml:space="preserve"> że termin usunięcia przez Wykonawcę wad stwierdz</w:t>
      </w:r>
      <w:r>
        <w:t>onych przy odbiorze ostatecznym</w:t>
      </w:r>
      <w:r w:rsidRPr="00131D61">
        <w:t xml:space="preserve"> w okresie gwarancyjnym</w:t>
      </w:r>
      <w:r>
        <w:t>,</w:t>
      </w:r>
      <w:r w:rsidRPr="00131D61">
        <w:t xml:space="preserve"> wynosić </w:t>
      </w:r>
      <w:r w:rsidRPr="007A6083">
        <w:rPr>
          <w:color w:val="auto"/>
        </w:rPr>
        <w:t>będzie 14 dni od</w:t>
      </w:r>
      <w:r w:rsidRPr="00131D61">
        <w:t xml:space="preserve"> daty zawiadomienia przez Zamawiającego o </w:t>
      </w:r>
      <w:r>
        <w:t xml:space="preserve">powstałej </w:t>
      </w:r>
      <w:r w:rsidRPr="00131D61">
        <w:t>wadzie</w:t>
      </w:r>
      <w:r>
        <w:t>,</w:t>
      </w:r>
      <w:r w:rsidRPr="00131D61">
        <w:t xml:space="preserve"> chyba</w:t>
      </w:r>
      <w:r>
        <w:t>,</w:t>
      </w:r>
      <w:r w:rsidRPr="00131D61">
        <w:t xml:space="preserve"> że w trakcie odbioru </w:t>
      </w:r>
      <w:r>
        <w:t>S</w:t>
      </w:r>
      <w:r w:rsidRPr="00131D61">
        <w:t>trony postan</w:t>
      </w:r>
      <w:r>
        <w:t>owi</w:t>
      </w:r>
      <w:r w:rsidRPr="00131D61">
        <w:t xml:space="preserve">ą inaczej. </w:t>
      </w:r>
    </w:p>
    <w:p w:rsidR="003D115E" w:rsidRPr="00131D61" w:rsidRDefault="003D115E" w:rsidP="00CB0AA8">
      <w:pPr>
        <w:pStyle w:val="Default"/>
        <w:jc w:val="both"/>
      </w:pPr>
    </w:p>
    <w:p w:rsidR="003D115E" w:rsidRDefault="003D115E" w:rsidP="002B29B9">
      <w:pPr>
        <w:pStyle w:val="Default"/>
        <w:numPr>
          <w:ilvl w:val="0"/>
          <w:numId w:val="30"/>
        </w:numPr>
        <w:ind w:left="426" w:hanging="426"/>
        <w:jc w:val="both"/>
      </w:pPr>
      <w:r w:rsidRPr="00131D61">
        <w:t>Wykonawca zobowiązany jest do zawiadomienia na piśmie Zamawiającego o usunięciu wad oraz do żądania wyznaczenia terminu odbioru zakwestionowanych uprzednio robót jako wadliwych. W takim przypadku stosuje się odpowiednio postanowienia ust. 5.</w:t>
      </w:r>
    </w:p>
    <w:p w:rsidR="003D115E" w:rsidRPr="00131D61" w:rsidRDefault="003D115E" w:rsidP="00CB0AA8">
      <w:pPr>
        <w:pStyle w:val="Default"/>
        <w:jc w:val="both"/>
      </w:pPr>
      <w:r w:rsidRPr="00131D61">
        <w:t xml:space="preserve"> </w:t>
      </w:r>
    </w:p>
    <w:p w:rsidR="003D115E" w:rsidRDefault="003D115E" w:rsidP="002B29B9">
      <w:pPr>
        <w:pStyle w:val="Default"/>
        <w:numPr>
          <w:ilvl w:val="0"/>
          <w:numId w:val="30"/>
        </w:numPr>
        <w:ind w:left="426" w:hanging="426"/>
        <w:jc w:val="both"/>
      </w:pPr>
      <w:r w:rsidRPr="00131D61">
        <w:t>Z czynności odbioru ostatecznego, odbioru pogwarancyjnego</w:t>
      </w:r>
      <w:r>
        <w:t>,</w:t>
      </w:r>
      <w:r w:rsidRPr="00131D61">
        <w:t xml:space="preserve"> będzie spisany protokół zawierający wszelkie ustalenia dokonane w toku odbioru oraz terminy</w:t>
      </w:r>
      <w:r>
        <w:t>,</w:t>
      </w:r>
      <w:r w:rsidRPr="00131D61">
        <w:t xml:space="preserve"> wyznaczone zgodnie z ust. </w:t>
      </w:r>
      <w:r>
        <w:t>12</w:t>
      </w:r>
      <w:r w:rsidRPr="00131D61">
        <w:t xml:space="preserve"> na usuni</w:t>
      </w:r>
      <w:r>
        <w:t>ę</w:t>
      </w:r>
      <w:r w:rsidRPr="00131D61">
        <w:t>cie</w:t>
      </w:r>
      <w:r>
        <w:t xml:space="preserve"> stwierdzonych w tej dacie wad.</w:t>
      </w:r>
    </w:p>
    <w:p w:rsidR="003D115E" w:rsidRPr="00131D61" w:rsidRDefault="003D115E" w:rsidP="00CB0AA8">
      <w:pPr>
        <w:pStyle w:val="Default"/>
        <w:jc w:val="both"/>
      </w:pPr>
    </w:p>
    <w:p w:rsidR="003D115E" w:rsidRDefault="003D115E" w:rsidP="002B29B9">
      <w:pPr>
        <w:pStyle w:val="Default"/>
        <w:numPr>
          <w:ilvl w:val="0"/>
          <w:numId w:val="30"/>
        </w:numPr>
        <w:ind w:left="426" w:hanging="426"/>
        <w:jc w:val="both"/>
      </w:pPr>
      <w:r w:rsidRPr="00131D61">
        <w:t>Zamawiający wyznaczy datę pogwarancyjnego odbioru robot przed upływem terminu gwarancji. Zamawiający powiadomi o tych terminach Wykonawcę w formie pisemnej.</w:t>
      </w:r>
    </w:p>
    <w:p w:rsidR="003D115E" w:rsidRPr="00131D61" w:rsidRDefault="003D115E" w:rsidP="00CB0AA8">
      <w:pPr>
        <w:pStyle w:val="Default"/>
        <w:jc w:val="both"/>
      </w:pPr>
      <w:r w:rsidRPr="00131D61">
        <w:t xml:space="preserve"> </w:t>
      </w:r>
    </w:p>
    <w:p w:rsidR="003D115E" w:rsidRDefault="003D115E" w:rsidP="002B29B9">
      <w:pPr>
        <w:pStyle w:val="Default"/>
        <w:numPr>
          <w:ilvl w:val="0"/>
          <w:numId w:val="30"/>
        </w:numPr>
        <w:ind w:left="426" w:hanging="426"/>
        <w:jc w:val="both"/>
      </w:pPr>
      <w:r w:rsidRPr="00131D61">
        <w:t>Po protokolarnym potwierdzeniu usunięcia wad stwierdzonych przy odbiorze ostatecznym</w:t>
      </w:r>
      <w:r>
        <w:t>,</w:t>
      </w:r>
      <w:r w:rsidRPr="00131D61">
        <w:t xml:space="preserve"> rozpoczynają swój bieg terminy na zwrot (zwolnienie) zabezpieczenia należytego wykonania umowy, o którym mowa w </w:t>
      </w:r>
      <w:r w:rsidRPr="00131D61">
        <w:rPr>
          <w:color w:val="auto"/>
        </w:rPr>
        <w:t xml:space="preserve">§ 13 </w:t>
      </w:r>
      <w:r w:rsidRPr="00131D61">
        <w:t>niniejszej umowy.</w:t>
      </w:r>
    </w:p>
    <w:p w:rsidR="003D115E" w:rsidRPr="00131D61" w:rsidRDefault="003D115E" w:rsidP="00CB0AA8">
      <w:pPr>
        <w:pStyle w:val="Default"/>
        <w:jc w:val="both"/>
      </w:pPr>
      <w:r w:rsidRPr="00131D61">
        <w:t xml:space="preserve"> </w:t>
      </w:r>
    </w:p>
    <w:p w:rsidR="003D115E" w:rsidRDefault="003D115E" w:rsidP="002B29B9">
      <w:pPr>
        <w:pStyle w:val="Default"/>
        <w:numPr>
          <w:ilvl w:val="0"/>
          <w:numId w:val="30"/>
        </w:numPr>
        <w:ind w:left="426" w:hanging="426"/>
        <w:jc w:val="both"/>
      </w:pPr>
      <w:r w:rsidRPr="00131D61">
        <w:t>Za datę wykonania przez Wykonawcę zobowiązania wynikającego z niniejszej umowy</w:t>
      </w:r>
      <w:r>
        <w:t>,</w:t>
      </w:r>
      <w:r w:rsidRPr="00131D61">
        <w:t xml:space="preserve"> uznaje się datę odbioru stwierdzoną w protokole odbioru. </w:t>
      </w:r>
    </w:p>
    <w:p w:rsidR="003D115E" w:rsidRPr="00131D61" w:rsidRDefault="003D115E" w:rsidP="00AF663B">
      <w:pPr>
        <w:pStyle w:val="Default"/>
        <w:jc w:val="both"/>
      </w:pPr>
    </w:p>
    <w:p w:rsidR="003D115E" w:rsidRPr="00131D61" w:rsidRDefault="003D115E" w:rsidP="00AF663B">
      <w:pPr>
        <w:spacing w:after="120"/>
        <w:jc w:val="center"/>
        <w:rPr>
          <w:sz w:val="24"/>
          <w:szCs w:val="24"/>
        </w:rPr>
      </w:pPr>
      <w:r w:rsidRPr="00131D61">
        <w:rPr>
          <w:b/>
          <w:sz w:val="24"/>
          <w:szCs w:val="24"/>
        </w:rPr>
        <w:t>Gwarancje i rękojmia</w:t>
      </w:r>
    </w:p>
    <w:p w:rsidR="003D115E" w:rsidRPr="00131D61" w:rsidRDefault="003D115E" w:rsidP="00AF663B">
      <w:pPr>
        <w:tabs>
          <w:tab w:val="center" w:pos="9150"/>
          <w:tab w:val="right" w:pos="13686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131D61">
        <w:rPr>
          <w:b/>
          <w:sz w:val="24"/>
          <w:szCs w:val="24"/>
        </w:rPr>
        <w:t>§ 11</w:t>
      </w:r>
    </w:p>
    <w:p w:rsidR="003D115E" w:rsidRDefault="003D115E" w:rsidP="002B29B9">
      <w:pPr>
        <w:pStyle w:val="BodyTex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Wykonawca gwarantuje wykonanie przedmiotu umowy jakościowo bez zastrzeżeń, zgodnie z obowiązującymi przepisami prawa i sztuką budowlaną oraz bez wad.</w:t>
      </w:r>
    </w:p>
    <w:p w:rsidR="003D115E" w:rsidRPr="00131D61" w:rsidRDefault="003D115E" w:rsidP="00AF663B">
      <w:pPr>
        <w:pStyle w:val="BodyText"/>
        <w:jc w:val="both"/>
        <w:rPr>
          <w:b w:val="0"/>
          <w:szCs w:val="24"/>
        </w:rPr>
      </w:pPr>
    </w:p>
    <w:p w:rsidR="003D115E" w:rsidRDefault="003D115E" w:rsidP="002B29B9">
      <w:pPr>
        <w:pStyle w:val="BodyTex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Jedynym gwarantem należytego wykonania umowy, od którego Zamawiający może dochodzić kar umownych jest Wykonawca. Działający na zlecenie Wykonawcy poddostawcy m</w:t>
      </w:r>
      <w:r>
        <w:rPr>
          <w:b w:val="0"/>
          <w:szCs w:val="24"/>
        </w:rPr>
        <w:t xml:space="preserve">ateriałów, wyrobów budowlanych </w:t>
      </w:r>
      <w:r w:rsidRPr="00131D61">
        <w:rPr>
          <w:b w:val="0"/>
          <w:szCs w:val="24"/>
        </w:rPr>
        <w:t>i usług oraz Podwykonawcy</w:t>
      </w:r>
      <w:r>
        <w:rPr>
          <w:b w:val="0"/>
          <w:szCs w:val="24"/>
        </w:rPr>
        <w:t>,</w:t>
      </w:r>
      <w:r w:rsidRPr="00131D61">
        <w:rPr>
          <w:b w:val="0"/>
          <w:szCs w:val="24"/>
        </w:rPr>
        <w:t xml:space="preserve"> nie są w tym zakresie stroną dla Zamawiającego. </w:t>
      </w:r>
    </w:p>
    <w:p w:rsidR="003D115E" w:rsidRPr="00131D61" w:rsidRDefault="003D115E" w:rsidP="00AF663B">
      <w:pPr>
        <w:pStyle w:val="BodyText"/>
        <w:jc w:val="both"/>
        <w:rPr>
          <w:b w:val="0"/>
          <w:szCs w:val="24"/>
        </w:rPr>
      </w:pPr>
    </w:p>
    <w:p w:rsidR="003D115E" w:rsidRDefault="003D115E" w:rsidP="002B29B9">
      <w:pPr>
        <w:pStyle w:val="BodyTex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Wykonawca udziela gwarancji jakości na wykonane roboty w ramach zamówienia </w:t>
      </w:r>
      <w:r>
        <w:rPr>
          <w:b w:val="0"/>
          <w:szCs w:val="24"/>
        </w:rPr>
        <w:br/>
      </w:r>
      <w:r w:rsidRPr="00131D61">
        <w:rPr>
          <w:b w:val="0"/>
          <w:szCs w:val="24"/>
        </w:rPr>
        <w:t xml:space="preserve">na </w:t>
      </w:r>
      <w:r w:rsidRPr="007A6083">
        <w:rPr>
          <w:b w:val="0"/>
          <w:szCs w:val="24"/>
        </w:rPr>
        <w:t>okres 3 lat</w:t>
      </w:r>
      <w:r w:rsidRPr="00131D61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(36 miesięcy) </w:t>
      </w:r>
      <w:r w:rsidRPr="00131D61">
        <w:rPr>
          <w:b w:val="0"/>
          <w:szCs w:val="24"/>
        </w:rPr>
        <w:t>od dnia odbioru końc</w:t>
      </w:r>
      <w:r>
        <w:rPr>
          <w:b w:val="0"/>
          <w:szCs w:val="24"/>
        </w:rPr>
        <w:t>owego robót na roboty budowlane.</w:t>
      </w:r>
    </w:p>
    <w:p w:rsidR="003D115E" w:rsidRPr="00131D61" w:rsidRDefault="003D115E" w:rsidP="00AF663B">
      <w:pPr>
        <w:pStyle w:val="BodyText"/>
        <w:jc w:val="both"/>
        <w:rPr>
          <w:b w:val="0"/>
          <w:szCs w:val="24"/>
        </w:rPr>
      </w:pPr>
    </w:p>
    <w:p w:rsidR="003D115E" w:rsidRDefault="003D115E" w:rsidP="002B29B9">
      <w:pPr>
        <w:pStyle w:val="BodyTex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Okres rękojmi za wady biegnie równolegle </w:t>
      </w:r>
      <w:r>
        <w:rPr>
          <w:b w:val="0"/>
          <w:szCs w:val="24"/>
        </w:rPr>
        <w:t>z okresem udzielonej gwarancji.</w:t>
      </w:r>
    </w:p>
    <w:p w:rsidR="003D115E" w:rsidRPr="00131D61" w:rsidRDefault="003D115E" w:rsidP="00AF663B">
      <w:pPr>
        <w:pStyle w:val="BodyText"/>
        <w:jc w:val="both"/>
        <w:rPr>
          <w:b w:val="0"/>
          <w:szCs w:val="24"/>
        </w:rPr>
      </w:pPr>
    </w:p>
    <w:p w:rsidR="003D115E" w:rsidRDefault="003D115E" w:rsidP="002B29B9">
      <w:pPr>
        <w:pStyle w:val="BodyTex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Wykonawca udziela Zamawiającemu rękojmi za wady przedmiotu umowy</w:t>
      </w:r>
      <w:r>
        <w:rPr>
          <w:b w:val="0"/>
          <w:szCs w:val="24"/>
        </w:rPr>
        <w:t>,</w:t>
      </w:r>
      <w:r w:rsidRPr="00131D61">
        <w:rPr>
          <w:b w:val="0"/>
          <w:szCs w:val="24"/>
        </w:rPr>
        <w:t xml:space="preserve"> zgodnie z przepisami Kodeksu cywilnego.</w:t>
      </w:r>
    </w:p>
    <w:p w:rsidR="003D115E" w:rsidRPr="00131D61" w:rsidRDefault="003D115E" w:rsidP="00AF663B">
      <w:pPr>
        <w:pStyle w:val="BodyText"/>
        <w:jc w:val="both"/>
        <w:rPr>
          <w:b w:val="0"/>
          <w:szCs w:val="24"/>
        </w:rPr>
      </w:pPr>
    </w:p>
    <w:p w:rsidR="003D115E" w:rsidRDefault="003D115E" w:rsidP="002B29B9">
      <w:pPr>
        <w:pStyle w:val="BodyTex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Wykonawca zobowiązuje się, że przystąpi niezwłocznie (w terminie nie dłuższym niż 2 dni robocze) do usunięcia ujawnionych i wskazanych przez Zamawiającego wad </w:t>
      </w:r>
      <w:r>
        <w:rPr>
          <w:b w:val="0"/>
          <w:szCs w:val="24"/>
        </w:rPr>
        <w:br/>
      </w:r>
      <w:r w:rsidRPr="00131D61">
        <w:rPr>
          <w:b w:val="0"/>
          <w:szCs w:val="24"/>
        </w:rPr>
        <w:t>i usterek. Termin przystąpienia do usuwania wad i usterek w technicznie uzasadnionych przypadkach</w:t>
      </w:r>
      <w:r>
        <w:rPr>
          <w:b w:val="0"/>
          <w:szCs w:val="24"/>
        </w:rPr>
        <w:t>,</w:t>
      </w:r>
      <w:r w:rsidRPr="00131D61">
        <w:rPr>
          <w:b w:val="0"/>
          <w:szCs w:val="24"/>
        </w:rPr>
        <w:t xml:space="preserve"> może zostać wydłużony za zgodą Zamawiającego. Strony ustalą termin niezbędny do usunięcia wad lub/i usterek, a w przypadku braku ustaleń uznaje się, </w:t>
      </w:r>
      <w:r>
        <w:rPr>
          <w:b w:val="0"/>
          <w:szCs w:val="24"/>
        </w:rPr>
        <w:br/>
      </w:r>
      <w:r w:rsidRPr="00131D61">
        <w:rPr>
          <w:b w:val="0"/>
          <w:szCs w:val="24"/>
        </w:rPr>
        <w:t>że termin ten nie może być dłuższy niż 14 dni.</w:t>
      </w:r>
    </w:p>
    <w:p w:rsidR="003D115E" w:rsidRPr="00131D61" w:rsidRDefault="003D115E" w:rsidP="00AF663B">
      <w:pPr>
        <w:pStyle w:val="BodyText"/>
        <w:jc w:val="both"/>
        <w:rPr>
          <w:b w:val="0"/>
          <w:szCs w:val="24"/>
        </w:rPr>
      </w:pPr>
    </w:p>
    <w:p w:rsidR="003D115E" w:rsidRDefault="003D115E" w:rsidP="002B29B9">
      <w:pPr>
        <w:pStyle w:val="BodyTex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Wykonawca nie może odmówić usunięcia wad i usterek</w:t>
      </w:r>
      <w:r>
        <w:rPr>
          <w:b w:val="0"/>
          <w:szCs w:val="24"/>
        </w:rPr>
        <w:t>,</w:t>
      </w:r>
      <w:r w:rsidRPr="00131D61">
        <w:rPr>
          <w:b w:val="0"/>
          <w:szCs w:val="24"/>
        </w:rPr>
        <w:t xml:space="preserve"> bez wzglę</w:t>
      </w:r>
      <w:r>
        <w:rPr>
          <w:b w:val="0"/>
          <w:szCs w:val="24"/>
        </w:rPr>
        <w:t>du na związane z tym koszty.</w:t>
      </w:r>
    </w:p>
    <w:p w:rsidR="003D115E" w:rsidRPr="00131D61" w:rsidRDefault="003D115E" w:rsidP="00AF663B">
      <w:pPr>
        <w:pStyle w:val="BodyText"/>
        <w:jc w:val="both"/>
        <w:rPr>
          <w:b w:val="0"/>
          <w:szCs w:val="24"/>
        </w:rPr>
      </w:pPr>
    </w:p>
    <w:p w:rsidR="003D115E" w:rsidRDefault="003D115E" w:rsidP="002B29B9">
      <w:pPr>
        <w:pStyle w:val="BodyTex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>W razie nie usunięcia wad i usterek w wyznaczonym terminie, Zamawiający może:</w:t>
      </w:r>
    </w:p>
    <w:p w:rsidR="003D115E" w:rsidRDefault="003D115E" w:rsidP="00DE283C">
      <w:pPr>
        <w:pStyle w:val="BodyText"/>
        <w:ind w:left="426"/>
        <w:jc w:val="both"/>
        <w:rPr>
          <w:b w:val="0"/>
        </w:rPr>
      </w:pPr>
      <w:r w:rsidRPr="00DE283C">
        <w:rPr>
          <w:b w:val="0"/>
        </w:rPr>
        <w:t>1</w:t>
      </w:r>
      <w:r>
        <w:rPr>
          <w:b w:val="0"/>
        </w:rPr>
        <w:t>)</w:t>
      </w:r>
      <w:r w:rsidRPr="00DE283C">
        <w:rPr>
          <w:b w:val="0"/>
        </w:rPr>
        <w:t xml:space="preserve"> usunąć je na koszt Wykonawcy z zachowaniem swoich praw</w:t>
      </w:r>
      <w:r>
        <w:rPr>
          <w:b w:val="0"/>
        </w:rPr>
        <w:t>,</w:t>
      </w:r>
      <w:r w:rsidRPr="00DE283C">
        <w:rPr>
          <w:b w:val="0"/>
        </w:rPr>
        <w:t xml:space="preserve"> wynikających </w:t>
      </w:r>
      <w:r>
        <w:rPr>
          <w:b w:val="0"/>
        </w:rPr>
        <w:t>z gwaran-</w:t>
      </w:r>
    </w:p>
    <w:p w:rsidR="003D115E" w:rsidRDefault="003D115E" w:rsidP="00DE283C">
      <w:pPr>
        <w:pStyle w:val="BodyText"/>
        <w:ind w:left="426"/>
        <w:jc w:val="both"/>
        <w:rPr>
          <w:b w:val="0"/>
        </w:rPr>
      </w:pPr>
      <w:r>
        <w:rPr>
          <w:b w:val="0"/>
        </w:rPr>
        <w:t xml:space="preserve">    </w:t>
      </w:r>
      <w:r w:rsidRPr="00DE283C">
        <w:rPr>
          <w:b w:val="0"/>
        </w:rPr>
        <w:t>cji jakości lub rękojmi za wady.</w:t>
      </w:r>
      <w:r>
        <w:rPr>
          <w:b w:val="0"/>
        </w:rPr>
        <w:t xml:space="preserve"> </w:t>
      </w:r>
      <w:r w:rsidRPr="00DE283C">
        <w:rPr>
          <w:b w:val="0"/>
        </w:rPr>
        <w:t>Zamawiający powiadomi pisemnie</w:t>
      </w:r>
      <w:r>
        <w:rPr>
          <w:b w:val="0"/>
        </w:rPr>
        <w:t xml:space="preserve"> Wykonawcę o</w:t>
      </w:r>
    </w:p>
    <w:p w:rsidR="003D115E" w:rsidRDefault="003D115E" w:rsidP="00DE283C">
      <w:pPr>
        <w:pStyle w:val="BodyText"/>
        <w:ind w:left="426"/>
        <w:jc w:val="both"/>
        <w:rPr>
          <w:b w:val="0"/>
        </w:rPr>
      </w:pPr>
      <w:r>
        <w:rPr>
          <w:b w:val="0"/>
        </w:rPr>
        <w:t xml:space="preserve">    </w:t>
      </w:r>
      <w:r w:rsidRPr="00DE283C">
        <w:rPr>
          <w:b w:val="0"/>
        </w:rPr>
        <w:t xml:space="preserve">skorzystaniu z powyższego uprawnienia, </w:t>
      </w:r>
    </w:p>
    <w:p w:rsidR="003D115E" w:rsidRDefault="003D115E" w:rsidP="00DE283C">
      <w:pPr>
        <w:pStyle w:val="BodyText"/>
        <w:ind w:left="426"/>
        <w:jc w:val="both"/>
        <w:rPr>
          <w:b w:val="0"/>
        </w:rPr>
      </w:pPr>
      <w:r w:rsidRPr="00DE283C">
        <w:rPr>
          <w:b w:val="0"/>
        </w:rPr>
        <w:t>2)</w:t>
      </w:r>
      <w:r>
        <w:t xml:space="preserve"> </w:t>
      </w:r>
      <w:r w:rsidRPr="00DE283C">
        <w:rPr>
          <w:b w:val="0"/>
        </w:rPr>
        <w:t>Za</w:t>
      </w:r>
      <w:r>
        <w:rPr>
          <w:b w:val="0"/>
        </w:rPr>
        <w:t>mawiający zastrzega sobie prawo</w:t>
      </w:r>
      <w:r w:rsidRPr="00DE283C">
        <w:rPr>
          <w:b w:val="0"/>
        </w:rPr>
        <w:t xml:space="preserve"> do zlecenia innemu Wykonawcy usunięcia wad </w:t>
      </w:r>
    </w:p>
    <w:p w:rsidR="003D115E" w:rsidRDefault="003D115E" w:rsidP="00DE283C">
      <w:pPr>
        <w:pStyle w:val="BodyText"/>
        <w:ind w:left="426"/>
        <w:jc w:val="both"/>
        <w:rPr>
          <w:b w:val="0"/>
        </w:rPr>
      </w:pPr>
      <w:r>
        <w:rPr>
          <w:b w:val="0"/>
        </w:rPr>
        <w:t xml:space="preserve">    </w:t>
      </w:r>
      <w:r w:rsidRPr="00DE283C">
        <w:rPr>
          <w:b w:val="0"/>
        </w:rPr>
        <w:t>i</w:t>
      </w:r>
      <w:r>
        <w:rPr>
          <w:b w:val="0"/>
        </w:rPr>
        <w:t xml:space="preserve"> </w:t>
      </w:r>
      <w:r w:rsidRPr="00DE283C">
        <w:rPr>
          <w:b w:val="0"/>
        </w:rPr>
        <w:t>usterek powstałyc</w:t>
      </w:r>
      <w:r>
        <w:rPr>
          <w:b w:val="0"/>
        </w:rPr>
        <w:t>h w okresie gwarancji i rękojmi</w:t>
      </w:r>
      <w:r w:rsidRPr="00DE283C">
        <w:rPr>
          <w:b w:val="0"/>
        </w:rPr>
        <w:t xml:space="preserve"> w przypadku</w:t>
      </w:r>
      <w:r>
        <w:rPr>
          <w:b w:val="0"/>
        </w:rPr>
        <w:t>,</w:t>
      </w:r>
      <w:r w:rsidRPr="00DE283C">
        <w:rPr>
          <w:b w:val="0"/>
        </w:rPr>
        <w:t xml:space="preserve"> gdy Wykonawca nie </w:t>
      </w:r>
    </w:p>
    <w:p w:rsidR="003D115E" w:rsidRDefault="003D115E" w:rsidP="00DE283C">
      <w:pPr>
        <w:pStyle w:val="BodyText"/>
        <w:ind w:left="426"/>
        <w:jc w:val="both"/>
        <w:rPr>
          <w:b w:val="0"/>
        </w:rPr>
      </w:pPr>
      <w:r>
        <w:rPr>
          <w:b w:val="0"/>
        </w:rPr>
        <w:t xml:space="preserve">    </w:t>
      </w:r>
      <w:r w:rsidRPr="00DE283C">
        <w:rPr>
          <w:b w:val="0"/>
        </w:rPr>
        <w:t xml:space="preserve">przystąpi do ich usunięcia w ciągu 3 dni od wezwania przez Zamawiającego lub nie </w:t>
      </w:r>
    </w:p>
    <w:p w:rsidR="003D115E" w:rsidRDefault="003D115E" w:rsidP="00DE283C">
      <w:pPr>
        <w:pStyle w:val="BodyText"/>
        <w:ind w:left="426"/>
        <w:jc w:val="both"/>
        <w:rPr>
          <w:b w:val="0"/>
        </w:rPr>
      </w:pPr>
      <w:r>
        <w:rPr>
          <w:b w:val="0"/>
        </w:rPr>
        <w:t xml:space="preserve">    </w:t>
      </w:r>
      <w:r w:rsidRPr="00DE283C">
        <w:rPr>
          <w:b w:val="0"/>
        </w:rPr>
        <w:t xml:space="preserve">zakończy ich usuwania w wyznaczonym terminie na czas. Koszty usunięcia wad </w:t>
      </w:r>
    </w:p>
    <w:p w:rsidR="003D115E" w:rsidRDefault="003D115E" w:rsidP="00DE283C">
      <w:pPr>
        <w:pStyle w:val="BodyText"/>
        <w:ind w:left="426"/>
        <w:jc w:val="both"/>
        <w:rPr>
          <w:b w:val="0"/>
        </w:rPr>
      </w:pPr>
      <w:r>
        <w:rPr>
          <w:b w:val="0"/>
        </w:rPr>
        <w:t xml:space="preserve">    </w:t>
      </w:r>
      <w:r w:rsidRPr="00DE283C">
        <w:rPr>
          <w:b w:val="0"/>
        </w:rPr>
        <w:t>i usterek przez innego Wykonawcę</w:t>
      </w:r>
      <w:r>
        <w:rPr>
          <w:b w:val="0"/>
        </w:rPr>
        <w:t>,</w:t>
      </w:r>
      <w:r w:rsidRPr="00DE283C">
        <w:rPr>
          <w:b w:val="0"/>
        </w:rPr>
        <w:t xml:space="preserve"> pokryje Wykonawca będący Stroną niniejszej </w:t>
      </w:r>
    </w:p>
    <w:p w:rsidR="003D115E" w:rsidRPr="006F530D" w:rsidRDefault="003D115E" w:rsidP="00023398">
      <w:pPr>
        <w:pStyle w:val="BodyText"/>
        <w:ind w:left="426"/>
        <w:jc w:val="both"/>
        <w:rPr>
          <w:b w:val="0"/>
        </w:rPr>
      </w:pPr>
      <w:r>
        <w:t xml:space="preserve">    </w:t>
      </w:r>
      <w:r w:rsidRPr="006F530D">
        <w:rPr>
          <w:b w:val="0"/>
        </w:rPr>
        <w:t>umowy.</w:t>
      </w:r>
    </w:p>
    <w:p w:rsidR="003D115E" w:rsidRDefault="003D115E" w:rsidP="00023398">
      <w:pPr>
        <w:pStyle w:val="BodyText"/>
        <w:ind w:left="426"/>
        <w:jc w:val="both"/>
      </w:pPr>
    </w:p>
    <w:p w:rsidR="003D115E" w:rsidRDefault="003D115E" w:rsidP="00023398">
      <w:pPr>
        <w:pStyle w:val="BodyText"/>
        <w:jc w:val="both"/>
        <w:rPr>
          <w:b w:val="0"/>
        </w:rPr>
      </w:pPr>
      <w:r w:rsidRPr="00AF663B">
        <w:t xml:space="preserve"> 9.</w:t>
      </w:r>
      <w:r w:rsidRPr="00023398">
        <w:rPr>
          <w:b w:val="0"/>
        </w:rPr>
        <w:t xml:space="preserve">   </w:t>
      </w:r>
      <w:r>
        <w:rPr>
          <w:b w:val="0"/>
        </w:rPr>
        <w:t>W okresie obowiązywania</w:t>
      </w:r>
      <w:r w:rsidRPr="00023398">
        <w:rPr>
          <w:b w:val="0"/>
        </w:rPr>
        <w:t xml:space="preserve"> po rozwiązaniu lub po wygaśnięciu umowy, Wykonawca jest </w:t>
      </w:r>
    </w:p>
    <w:p w:rsidR="003D115E" w:rsidRDefault="003D115E" w:rsidP="00023398">
      <w:pPr>
        <w:pStyle w:val="BodyText"/>
        <w:jc w:val="both"/>
        <w:rPr>
          <w:b w:val="0"/>
        </w:rPr>
      </w:pPr>
      <w:r>
        <w:rPr>
          <w:b w:val="0"/>
        </w:rPr>
        <w:t xml:space="preserve">       </w:t>
      </w:r>
      <w:r w:rsidRPr="00023398">
        <w:rPr>
          <w:b w:val="0"/>
        </w:rPr>
        <w:t>i będzie odpowiedzialny wobec Zamawiającego</w:t>
      </w:r>
      <w:r>
        <w:rPr>
          <w:b w:val="0"/>
        </w:rPr>
        <w:t>,</w:t>
      </w:r>
      <w:r w:rsidRPr="00023398">
        <w:rPr>
          <w:b w:val="0"/>
        </w:rPr>
        <w:t xml:space="preserve"> na zasadach uregulowanych w Kodeksie </w:t>
      </w:r>
    </w:p>
    <w:p w:rsidR="003D115E" w:rsidRDefault="003D115E" w:rsidP="00023398">
      <w:pPr>
        <w:pStyle w:val="BodyText"/>
        <w:jc w:val="both"/>
        <w:rPr>
          <w:b w:val="0"/>
        </w:rPr>
      </w:pPr>
      <w:r>
        <w:rPr>
          <w:b w:val="0"/>
        </w:rPr>
        <w:t xml:space="preserve">       </w:t>
      </w:r>
      <w:r w:rsidRPr="00023398">
        <w:rPr>
          <w:b w:val="0"/>
        </w:rPr>
        <w:t>cywilnym</w:t>
      </w:r>
      <w:r>
        <w:rPr>
          <w:b w:val="0"/>
        </w:rPr>
        <w:t>,</w:t>
      </w:r>
      <w:r w:rsidRPr="00023398">
        <w:rPr>
          <w:b w:val="0"/>
        </w:rPr>
        <w:t xml:space="preserve"> za wszelkie szkody (wydatki, koszty postępowań)</w:t>
      </w:r>
      <w:r>
        <w:rPr>
          <w:b w:val="0"/>
        </w:rPr>
        <w:t xml:space="preserve"> </w:t>
      </w:r>
      <w:r w:rsidRPr="00023398">
        <w:rPr>
          <w:b w:val="0"/>
        </w:rPr>
        <w:t xml:space="preserve">oraz roszczenia osób </w:t>
      </w:r>
    </w:p>
    <w:p w:rsidR="003D115E" w:rsidRDefault="003D115E" w:rsidP="00023398">
      <w:pPr>
        <w:pStyle w:val="BodyText"/>
        <w:jc w:val="both"/>
        <w:rPr>
          <w:b w:val="0"/>
        </w:rPr>
      </w:pPr>
      <w:r>
        <w:rPr>
          <w:b w:val="0"/>
        </w:rPr>
        <w:t xml:space="preserve">       </w:t>
      </w:r>
      <w:r w:rsidRPr="00023398">
        <w:rPr>
          <w:b w:val="0"/>
        </w:rPr>
        <w:t xml:space="preserve">trzecich w przypadku, gdy będą one wynikać z wad przedmiotu umowy lub nie dołożenia </w:t>
      </w:r>
    </w:p>
    <w:p w:rsidR="003D115E" w:rsidRDefault="003D115E" w:rsidP="00023398">
      <w:pPr>
        <w:pStyle w:val="BodyText"/>
        <w:jc w:val="both"/>
        <w:rPr>
          <w:b w:val="0"/>
        </w:rPr>
      </w:pPr>
      <w:r>
        <w:rPr>
          <w:b w:val="0"/>
        </w:rPr>
        <w:t xml:space="preserve">       </w:t>
      </w:r>
      <w:r w:rsidRPr="00023398">
        <w:rPr>
          <w:b w:val="0"/>
        </w:rPr>
        <w:t>należytej staranności przez Wykonawcę</w:t>
      </w:r>
      <w:r>
        <w:rPr>
          <w:b w:val="0"/>
        </w:rPr>
        <w:t>,</w:t>
      </w:r>
      <w:r w:rsidRPr="00023398">
        <w:rPr>
          <w:b w:val="0"/>
        </w:rPr>
        <w:t xml:space="preserve"> przy wykonaniu przedmiotu umowy.</w:t>
      </w:r>
    </w:p>
    <w:p w:rsidR="003D115E" w:rsidRDefault="003D115E" w:rsidP="00023398">
      <w:pPr>
        <w:pStyle w:val="BodyText"/>
        <w:jc w:val="both"/>
        <w:rPr>
          <w:b w:val="0"/>
        </w:rPr>
      </w:pPr>
    </w:p>
    <w:p w:rsidR="003D115E" w:rsidRPr="00131D61" w:rsidRDefault="003D115E" w:rsidP="00AF663B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31D61">
        <w:rPr>
          <w:rFonts w:ascii="Times New Roman" w:hAnsi="Times New Roman"/>
          <w:b/>
          <w:sz w:val="24"/>
          <w:szCs w:val="24"/>
        </w:rPr>
        <w:t>Kary umowne</w:t>
      </w:r>
    </w:p>
    <w:p w:rsidR="003D115E" w:rsidRPr="00131D61" w:rsidRDefault="003D115E" w:rsidP="00AF663B">
      <w:pPr>
        <w:pStyle w:val="BodyText"/>
        <w:spacing w:before="120"/>
        <w:jc w:val="left"/>
        <w:rPr>
          <w:szCs w:val="24"/>
        </w:rPr>
      </w:pPr>
      <w:r>
        <w:rPr>
          <w:b w:val="0"/>
        </w:rPr>
        <w:t xml:space="preserve">                                                                       </w:t>
      </w:r>
      <w:r w:rsidRPr="00131D61">
        <w:rPr>
          <w:szCs w:val="24"/>
        </w:rPr>
        <w:t>§ 12</w:t>
      </w:r>
    </w:p>
    <w:p w:rsidR="003D115E" w:rsidRDefault="003D115E" w:rsidP="002B29B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131D61">
        <w:rPr>
          <w:sz w:val="24"/>
          <w:szCs w:val="24"/>
        </w:rPr>
        <w:t>Wykonawca zobowiązany jest zapłacić Zamawiającemu karę umowną:</w:t>
      </w:r>
    </w:p>
    <w:p w:rsidR="003D115E" w:rsidRPr="00131D61" w:rsidRDefault="003D115E" w:rsidP="006F530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D115E" w:rsidRPr="00131D61" w:rsidRDefault="003D115E" w:rsidP="002B29B9">
      <w:pPr>
        <w:pStyle w:val="ListParagraph"/>
        <w:numPr>
          <w:ilvl w:val="1"/>
          <w:numId w:val="16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 wysokości 0,1 % wynagrodzenia brutto, o którym mowa w § 6 ust. 1., za każdy dzień opóźnienia w wykonaniu przedmiotu umowy, </w:t>
      </w:r>
    </w:p>
    <w:p w:rsidR="003D115E" w:rsidRPr="00131D61" w:rsidRDefault="003D115E" w:rsidP="00D96984">
      <w:pPr>
        <w:numPr>
          <w:ilvl w:val="1"/>
          <w:numId w:val="16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 wysokości 0,1% wynagrodzenia brutto, o którym mowa w § 6 ust. 1., za każdy dzień opóźnienia pon</w:t>
      </w:r>
      <w:r>
        <w:rPr>
          <w:sz w:val="24"/>
          <w:szCs w:val="24"/>
        </w:rPr>
        <w:t xml:space="preserve">ad termin ustalony przez strony </w:t>
      </w:r>
      <w:r w:rsidRPr="00131D61">
        <w:rPr>
          <w:sz w:val="24"/>
          <w:szCs w:val="24"/>
        </w:rPr>
        <w:t xml:space="preserve">w usunięciu usterek i wad stwierdzonych w czasie odbioru końcowego lub w okresie gwarancji bądź rękojmi,  </w:t>
      </w:r>
    </w:p>
    <w:p w:rsidR="003D115E" w:rsidRPr="00131D61" w:rsidRDefault="003D115E" w:rsidP="00D96984">
      <w:pPr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 wysokości 10% wynagrodzenia brutto, o którym mowa w § 6 ust. 1., za:</w:t>
      </w:r>
    </w:p>
    <w:p w:rsidR="003D115E" w:rsidRPr="00131D61" w:rsidRDefault="003D115E" w:rsidP="00D96984">
      <w:pPr>
        <w:pStyle w:val="ListParagraph"/>
        <w:numPr>
          <w:ilvl w:val="2"/>
          <w:numId w:val="17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odstąpienie od umowy przez Zamawiającego z przyczyn leżących po stronie Wykonawcy, a w szczególności w przypadkach określonych w § 15 ust.</w:t>
      </w:r>
      <w:r>
        <w:rPr>
          <w:sz w:val="24"/>
          <w:szCs w:val="24"/>
        </w:rPr>
        <w:t xml:space="preserve"> 2</w:t>
      </w:r>
      <w:r w:rsidRPr="00131D61">
        <w:rPr>
          <w:sz w:val="24"/>
          <w:szCs w:val="24"/>
        </w:rPr>
        <w:t xml:space="preserve">, </w:t>
      </w:r>
    </w:p>
    <w:p w:rsidR="003D115E" w:rsidRPr="00131D61" w:rsidRDefault="003D115E" w:rsidP="00D96984">
      <w:pPr>
        <w:numPr>
          <w:ilvl w:val="2"/>
          <w:numId w:val="17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odstąpienie od umowy przez Wykona</w:t>
      </w:r>
      <w:r>
        <w:rPr>
          <w:sz w:val="24"/>
          <w:szCs w:val="24"/>
        </w:rPr>
        <w:t>wcę z przyczyn jego dotyczących,</w:t>
      </w:r>
    </w:p>
    <w:p w:rsidR="003D115E" w:rsidRPr="00131D61" w:rsidRDefault="003D115E" w:rsidP="00D96984">
      <w:pPr>
        <w:numPr>
          <w:ilvl w:val="1"/>
          <w:numId w:val="16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 wysokości 1% wynagrodzenia brutto, o którym mowa w § 6 ust. 1</w:t>
      </w:r>
      <w:r>
        <w:rPr>
          <w:sz w:val="24"/>
          <w:szCs w:val="24"/>
        </w:rPr>
        <w:t xml:space="preserve"> z tytułu:</w:t>
      </w:r>
    </w:p>
    <w:p w:rsidR="003D115E" w:rsidRPr="00131D61" w:rsidRDefault="003D115E" w:rsidP="00D96984">
      <w:pPr>
        <w:pStyle w:val="ListParagraph"/>
        <w:numPr>
          <w:ilvl w:val="2"/>
          <w:numId w:val="18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braku zapłaty lub nieterminowej zapłaty wynagrodzenia należnego Podwykonawcom</w:t>
      </w:r>
      <w:r>
        <w:rPr>
          <w:sz w:val="24"/>
          <w:szCs w:val="24"/>
        </w:rPr>
        <w:t xml:space="preserve"> lub dalszym Podwykonawcom,</w:t>
      </w:r>
    </w:p>
    <w:p w:rsidR="003D115E" w:rsidRPr="00131D61" w:rsidRDefault="003D115E" w:rsidP="00D96984">
      <w:pPr>
        <w:pStyle w:val="ListParagraph"/>
        <w:numPr>
          <w:ilvl w:val="2"/>
          <w:numId w:val="18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nieprzedłożenia do zaakceptowania projektu umowy o podwykonawstwo, której przedmiotem są roboty bud</w:t>
      </w:r>
      <w:r>
        <w:rPr>
          <w:sz w:val="24"/>
          <w:szCs w:val="24"/>
        </w:rPr>
        <w:t>owlane, lub projektu jej zmiany,</w:t>
      </w:r>
    </w:p>
    <w:p w:rsidR="003D115E" w:rsidRPr="00131D61" w:rsidRDefault="003D115E" w:rsidP="00D96984">
      <w:pPr>
        <w:pStyle w:val="ListParagraph"/>
        <w:numPr>
          <w:ilvl w:val="2"/>
          <w:numId w:val="18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nie przedłożenia poświadczonej za zgodność z oryginałem kopii umowy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>o podwykonawstwo lub jej zmiany,</w:t>
      </w:r>
    </w:p>
    <w:p w:rsidR="003D115E" w:rsidRPr="00131D61" w:rsidRDefault="003D115E" w:rsidP="00D96984">
      <w:pPr>
        <w:pStyle w:val="ListParagraph"/>
        <w:numPr>
          <w:ilvl w:val="2"/>
          <w:numId w:val="18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braku zmiany umowy o podwykonawstwo w zakresie zmiany terminu zapłaty</w:t>
      </w:r>
      <w:r>
        <w:rPr>
          <w:sz w:val="24"/>
          <w:szCs w:val="24"/>
        </w:rPr>
        <w:t>.</w:t>
      </w:r>
    </w:p>
    <w:p w:rsidR="003D115E" w:rsidRDefault="003D115E" w:rsidP="00AF663B">
      <w:pPr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 wysokości 0,1% wynagrodzenia brutto, o którym mowa w § 6 ust. 1.,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>za opóźnienie</w:t>
      </w:r>
      <w:r>
        <w:rPr>
          <w:sz w:val="24"/>
          <w:szCs w:val="24"/>
        </w:rPr>
        <w:t xml:space="preserve"> w poinformowaniu Zamawiającego</w:t>
      </w:r>
      <w:r w:rsidRPr="00131D61">
        <w:rPr>
          <w:sz w:val="24"/>
          <w:szCs w:val="24"/>
        </w:rPr>
        <w:t xml:space="preserve"> w okresie trwania umowy,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 xml:space="preserve">o każdorazowej zmianie adresu siedziby Wykonawcy, jego biura, osób uprawnionych do reprezentacji, o złożonym wniosku o likwidację lub upadłość Wykonawcy. </w:t>
      </w:r>
    </w:p>
    <w:p w:rsidR="003D115E" w:rsidRPr="00131D61" w:rsidRDefault="003D115E" w:rsidP="00AF663B">
      <w:pPr>
        <w:tabs>
          <w:tab w:val="left" w:pos="851"/>
        </w:tabs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</w:p>
    <w:p w:rsidR="003D115E" w:rsidRDefault="003D115E" w:rsidP="00D9698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Zamawiający zobowiązany jest zapłacić Wykonawcy karę umowną w wysokości 10 % wynagrodzenia brutto, o którym mowa w § 6 ust. 1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za odstąpienie od umowy przez Wykonawcę z przyczyn dotyczących Zamawiającego. </w:t>
      </w:r>
    </w:p>
    <w:p w:rsidR="003D115E" w:rsidRPr="00131D61" w:rsidRDefault="003D115E" w:rsidP="00AF663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15E" w:rsidRPr="00131D61" w:rsidRDefault="003D115E" w:rsidP="00D9698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Wykonawca ma prawo naliczać odsetki za nieterminową zapłatę faktury w wysokości ustawowej. </w:t>
      </w:r>
    </w:p>
    <w:p w:rsidR="003D115E" w:rsidRDefault="003D115E" w:rsidP="00D9698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Wykonawca wyraża zgodę na potrącenie kar umownych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naliczonych przez Zamawiającego z wystawionej przez siebie faktury.</w:t>
      </w:r>
    </w:p>
    <w:p w:rsidR="003D115E" w:rsidRPr="00131D61" w:rsidRDefault="003D115E" w:rsidP="00AF663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15E" w:rsidRDefault="003D115E" w:rsidP="00D9698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Jeżeli kary umowne nie pokryją poniesionej przez Zamawiającego szkody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może on dochodzić odszkodowania uzupełniającego.</w:t>
      </w:r>
    </w:p>
    <w:p w:rsidR="003D115E" w:rsidRDefault="003D115E" w:rsidP="00AF663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15E" w:rsidRPr="00131D61" w:rsidRDefault="003D115E" w:rsidP="00AF663B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31D61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:rsidR="003D115E" w:rsidRPr="00131D61" w:rsidRDefault="003D115E" w:rsidP="00AF663B">
      <w:pPr>
        <w:pStyle w:val="BodyText"/>
        <w:spacing w:before="120"/>
        <w:jc w:val="left"/>
        <w:rPr>
          <w:szCs w:val="24"/>
        </w:rPr>
      </w:pPr>
      <w:r>
        <w:rPr>
          <w:b w:val="0"/>
          <w:szCs w:val="24"/>
        </w:rPr>
        <w:t xml:space="preserve">                                                                         </w:t>
      </w:r>
      <w:r w:rsidRPr="00131D61">
        <w:rPr>
          <w:szCs w:val="24"/>
        </w:rPr>
        <w:t>§ 13</w:t>
      </w:r>
    </w:p>
    <w:p w:rsidR="003D115E" w:rsidRDefault="003D115E" w:rsidP="002B29B9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Zamawiający żąda od Wykonawcy zabezpieczenia należytego wykonania Umowy </w:t>
      </w:r>
      <w:r>
        <w:rPr>
          <w:b w:val="0"/>
          <w:szCs w:val="24"/>
        </w:rPr>
        <w:br/>
      </w:r>
      <w:r w:rsidRPr="00131D61">
        <w:rPr>
          <w:b w:val="0"/>
          <w:szCs w:val="24"/>
        </w:rPr>
        <w:t>w wysokości 10 % kwoty całkowitego wynagrodzenia, o którym mowa w § 6 ust 1, które służyć będzie pokryciu roszczeń Zamawiającego</w:t>
      </w:r>
      <w:r>
        <w:rPr>
          <w:b w:val="0"/>
          <w:szCs w:val="24"/>
        </w:rPr>
        <w:t>,</w:t>
      </w:r>
      <w:r w:rsidRPr="00131D61">
        <w:rPr>
          <w:b w:val="0"/>
          <w:szCs w:val="24"/>
        </w:rPr>
        <w:t xml:space="preserve"> z tytułu niewykonania lub nienależytego wykonania </w:t>
      </w:r>
      <w:r>
        <w:rPr>
          <w:b w:val="0"/>
          <w:szCs w:val="24"/>
        </w:rPr>
        <w:t>u</w:t>
      </w:r>
      <w:r w:rsidRPr="00131D61">
        <w:rPr>
          <w:b w:val="0"/>
          <w:szCs w:val="24"/>
        </w:rPr>
        <w:t>mowy oraz z tytułu gwarancji i rękojmi, o których mowa w postanowieniu §11, a w szczególności:</w:t>
      </w:r>
    </w:p>
    <w:p w:rsidR="003D115E" w:rsidRPr="00131D61" w:rsidRDefault="003D115E" w:rsidP="006F530D">
      <w:pPr>
        <w:pStyle w:val="BodyText"/>
        <w:jc w:val="both"/>
        <w:rPr>
          <w:b w:val="0"/>
          <w:szCs w:val="24"/>
        </w:rPr>
      </w:pPr>
    </w:p>
    <w:p w:rsidR="003D115E" w:rsidRPr="00131D61" w:rsidRDefault="003D115E" w:rsidP="002B29B9">
      <w:pPr>
        <w:pStyle w:val="ListParagraph"/>
        <w:numPr>
          <w:ilvl w:val="1"/>
          <w:numId w:val="3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o zwrot wynagrodzenia uiszczonego przez Zamawiającego na rzecz innych Wykonawców z tytułu prac, które zgodnie z </w:t>
      </w:r>
      <w:r>
        <w:rPr>
          <w:sz w:val="24"/>
          <w:szCs w:val="24"/>
        </w:rPr>
        <w:t>u</w:t>
      </w:r>
      <w:r w:rsidRPr="00131D61">
        <w:rPr>
          <w:sz w:val="24"/>
          <w:szCs w:val="24"/>
        </w:rPr>
        <w:t>mową lub powszechnie obowiązującymi przepisami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Zamawiający uprawniony był powierzyć osobom trzecim na koszt Wykonawcy;</w:t>
      </w:r>
    </w:p>
    <w:p w:rsidR="003D115E" w:rsidRPr="00131D61" w:rsidRDefault="003D115E" w:rsidP="002B29B9">
      <w:pPr>
        <w:pStyle w:val="ListParagraph"/>
        <w:numPr>
          <w:ilvl w:val="1"/>
          <w:numId w:val="3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o zwrot innych kosztów poniesionych przez Zamawiającego, a które zgodnie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 xml:space="preserve">z </w:t>
      </w:r>
      <w:r>
        <w:rPr>
          <w:sz w:val="24"/>
          <w:szCs w:val="24"/>
        </w:rPr>
        <w:t>u</w:t>
      </w:r>
      <w:r w:rsidRPr="00131D61">
        <w:rPr>
          <w:sz w:val="24"/>
          <w:szCs w:val="24"/>
        </w:rPr>
        <w:t xml:space="preserve">mową obciążają Wykonawcę; </w:t>
      </w:r>
    </w:p>
    <w:p w:rsidR="003D115E" w:rsidRDefault="003D115E" w:rsidP="002B29B9">
      <w:pPr>
        <w:pStyle w:val="ListParagraph"/>
        <w:numPr>
          <w:ilvl w:val="1"/>
          <w:numId w:val="36"/>
        </w:numPr>
        <w:tabs>
          <w:tab w:val="clear" w:pos="1440"/>
        </w:tabs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o zapłatę kar umownych.</w:t>
      </w:r>
    </w:p>
    <w:p w:rsidR="003D115E" w:rsidRPr="00131D61" w:rsidRDefault="003D115E" w:rsidP="00AF663B">
      <w:pPr>
        <w:pStyle w:val="ListParagraph"/>
        <w:ind w:left="426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Przed </w:t>
      </w:r>
      <w:r w:rsidRPr="002629B7">
        <w:rPr>
          <w:sz w:val="24"/>
          <w:szCs w:val="24"/>
        </w:rPr>
        <w:t xml:space="preserve">dniem zawarcia </w:t>
      </w:r>
      <w:r>
        <w:rPr>
          <w:sz w:val="24"/>
          <w:szCs w:val="24"/>
        </w:rPr>
        <w:t>u</w:t>
      </w:r>
      <w:r w:rsidRPr="002629B7">
        <w:rPr>
          <w:sz w:val="24"/>
          <w:szCs w:val="24"/>
        </w:rPr>
        <w:t>mowy</w:t>
      </w:r>
      <w:r>
        <w:rPr>
          <w:sz w:val="24"/>
          <w:szCs w:val="24"/>
        </w:rPr>
        <w:t>,</w:t>
      </w:r>
      <w:r w:rsidRPr="002629B7">
        <w:rPr>
          <w:sz w:val="24"/>
          <w:szCs w:val="24"/>
        </w:rPr>
        <w:t xml:space="preserve"> Wykonawca wniósł zabezpieczenie należytego wykonania </w:t>
      </w:r>
      <w:r>
        <w:rPr>
          <w:sz w:val="24"/>
          <w:szCs w:val="24"/>
        </w:rPr>
        <w:t>u</w:t>
      </w:r>
      <w:r w:rsidRPr="002629B7">
        <w:rPr>
          <w:sz w:val="24"/>
          <w:szCs w:val="24"/>
        </w:rPr>
        <w:t>mowy od wartości wynagrodzenia, o którym mowa w ust</w:t>
      </w:r>
      <w:r>
        <w:rPr>
          <w:sz w:val="24"/>
          <w:szCs w:val="24"/>
        </w:rPr>
        <w:t>.</w:t>
      </w:r>
      <w:r w:rsidRPr="002629B7">
        <w:rPr>
          <w:sz w:val="24"/>
          <w:szCs w:val="24"/>
        </w:rPr>
        <w:t xml:space="preserve"> 1 niniejszego paragrafu </w:t>
      </w:r>
      <w:r w:rsidRPr="002629B7">
        <w:rPr>
          <w:sz w:val="24"/>
          <w:szCs w:val="24"/>
        </w:rPr>
        <w:br/>
        <w:t>w wysokości</w:t>
      </w:r>
      <w:r>
        <w:rPr>
          <w:sz w:val="24"/>
          <w:szCs w:val="24"/>
        </w:rPr>
        <w:t>: …………………</w:t>
      </w:r>
      <w:r w:rsidRPr="002629B7">
        <w:rPr>
          <w:sz w:val="24"/>
          <w:szCs w:val="24"/>
        </w:rPr>
        <w:t>zł, w formie</w:t>
      </w:r>
      <w:r>
        <w:rPr>
          <w:sz w:val="24"/>
          <w:szCs w:val="24"/>
        </w:rPr>
        <w:t xml:space="preserve"> …………………………</w:t>
      </w:r>
      <w:r w:rsidRPr="002629B7">
        <w:rPr>
          <w:sz w:val="24"/>
          <w:szCs w:val="24"/>
        </w:rPr>
        <w:t>.</w:t>
      </w:r>
    </w:p>
    <w:p w:rsidR="003D115E" w:rsidRPr="002629B7" w:rsidRDefault="003D115E" w:rsidP="00AF663B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uzgodnionego przez S</w:t>
      </w:r>
      <w:r w:rsidRPr="00131D61">
        <w:rPr>
          <w:sz w:val="24"/>
          <w:szCs w:val="24"/>
        </w:rPr>
        <w:t xml:space="preserve">trony wydłużenia terminu wykonania </w:t>
      </w:r>
      <w:r>
        <w:rPr>
          <w:sz w:val="24"/>
          <w:szCs w:val="24"/>
        </w:rPr>
        <w:t>u</w:t>
      </w:r>
      <w:r w:rsidRPr="00131D61">
        <w:rPr>
          <w:sz w:val="24"/>
          <w:szCs w:val="24"/>
        </w:rPr>
        <w:t>mowy, Wykonawca będzie zobowiązany odpowiednio przedłużyć istniejące zabezpieczenie należytego wykonania umowy. Dokument potwierdzający ustanowienie zabezpieczenia na pokrycie wydłużonego termin</w:t>
      </w:r>
      <w:r>
        <w:rPr>
          <w:sz w:val="24"/>
          <w:szCs w:val="24"/>
        </w:rPr>
        <w:t>u wykonania u</w:t>
      </w:r>
      <w:r w:rsidRPr="00131D61">
        <w:rPr>
          <w:sz w:val="24"/>
          <w:szCs w:val="24"/>
        </w:rPr>
        <w:t>mowy lub zmiany wysokości wynagrodzenia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Wykonawca zobowiązany jest dostarczyć Zamawiającemu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najpóźniej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 xml:space="preserve">w dniu podpisania odpowiedniego aneksu do </w:t>
      </w:r>
      <w:r>
        <w:rPr>
          <w:sz w:val="24"/>
          <w:szCs w:val="24"/>
        </w:rPr>
        <w:t>u</w:t>
      </w:r>
      <w:r w:rsidRPr="00131D61">
        <w:rPr>
          <w:sz w:val="24"/>
          <w:szCs w:val="24"/>
        </w:rPr>
        <w:t>mowy.</w:t>
      </w:r>
    </w:p>
    <w:p w:rsidR="003D115E" w:rsidRPr="00131D61" w:rsidRDefault="003D115E" w:rsidP="00AF663B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 trakcie realizacji </w:t>
      </w:r>
      <w:r>
        <w:rPr>
          <w:sz w:val="24"/>
          <w:szCs w:val="24"/>
        </w:rPr>
        <w:t>u</w:t>
      </w:r>
      <w:r w:rsidRPr="00131D61">
        <w:rPr>
          <w:sz w:val="24"/>
          <w:szCs w:val="24"/>
        </w:rPr>
        <w:t>mowy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Wykonawca może dokonać zmiany formy zabezpieczenia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>na jedną lub kilka form dopuszczonych przepisami.</w:t>
      </w:r>
    </w:p>
    <w:p w:rsidR="003D115E" w:rsidRPr="00131D61" w:rsidRDefault="003D115E" w:rsidP="00AF663B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Zmiana formy zabezpieczenia jest dokonywana z zachowaniem ciągłości zabezpieczenia i bez zmniejszenia jego wysokości.</w:t>
      </w:r>
    </w:p>
    <w:p w:rsidR="003D115E" w:rsidRPr="00131D61" w:rsidRDefault="003D115E" w:rsidP="00AF663B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Zabezpieczenie wnoszone w pieniądzu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Wykonawca wpłaca przelewem na rachunek bankowy Zamawiającego nr 33 1440 1101 0000 0000 1393 4746.</w:t>
      </w:r>
    </w:p>
    <w:p w:rsidR="003D115E" w:rsidRPr="00131D61" w:rsidRDefault="003D115E" w:rsidP="00AF663B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Zabezpieczenie wniesione w pieniądzu Zamawiający przechowuje na rachunku bankowym. Z zastrzeżeniem postanowienia ust. 8 i 9, Zamawiający zwraca zabezpieczenie wniesione w pieniądzu z odsetkami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wynikającymi z umowy rachunku bankowego, na którym było ono przechowywane, pomniejszone o koszt prowadzenia tego rachunku oraz prowizji bankowej za przelew pieniędzy na rachunek bankowy Wykonawcy.</w:t>
      </w:r>
    </w:p>
    <w:p w:rsidR="003D115E" w:rsidRDefault="003D115E" w:rsidP="00AF663B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 części odpowiadającej 70% wartości, o której mowa w postanowieniu ust. 1, Zamawiający zwraca zabezpieczenie w terminie 30 dni od ostatecznego odbioru robót,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>o ile nie zostało wykorzystane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zgodnie z ust.1</w:t>
      </w:r>
      <w:r>
        <w:rPr>
          <w:sz w:val="24"/>
          <w:szCs w:val="24"/>
        </w:rPr>
        <w:t xml:space="preserve"> niniejszej</w:t>
      </w:r>
      <w:r w:rsidRPr="00131D61">
        <w:rPr>
          <w:sz w:val="24"/>
          <w:szCs w:val="24"/>
        </w:rPr>
        <w:t xml:space="preserve"> umowy.</w:t>
      </w:r>
    </w:p>
    <w:p w:rsidR="003D115E" w:rsidRPr="00131D61" w:rsidRDefault="003D115E" w:rsidP="00AF663B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 części odpowiadającej 30% wartości, o której mowa w postanowieniu ust. 1, Zamawiający zwraca zabezpieczenie w terminie 15 dni od upływu terminu trzyletniej gwarancji i rękojmi, o ile nie zostało wykorzystane.</w:t>
      </w:r>
    </w:p>
    <w:p w:rsidR="003D115E" w:rsidRDefault="003D115E" w:rsidP="00AF663B">
      <w:pPr>
        <w:pStyle w:val="ListParagraph"/>
        <w:ind w:left="0"/>
        <w:jc w:val="both"/>
        <w:rPr>
          <w:sz w:val="24"/>
          <w:szCs w:val="24"/>
        </w:rPr>
      </w:pPr>
    </w:p>
    <w:p w:rsidR="003D115E" w:rsidRPr="00131D61" w:rsidRDefault="003D115E" w:rsidP="00AF663B">
      <w:pPr>
        <w:pStyle w:val="BodyText"/>
        <w:tabs>
          <w:tab w:val="center" w:pos="4896"/>
          <w:tab w:val="right" w:pos="9432"/>
        </w:tabs>
        <w:spacing w:after="120"/>
        <w:rPr>
          <w:szCs w:val="24"/>
        </w:rPr>
      </w:pPr>
      <w:r w:rsidRPr="00131D61">
        <w:rPr>
          <w:szCs w:val="24"/>
        </w:rPr>
        <w:t>Zmiana umowy</w:t>
      </w:r>
    </w:p>
    <w:p w:rsidR="003D115E" w:rsidRPr="00131D61" w:rsidRDefault="003D115E" w:rsidP="00AF663B">
      <w:pPr>
        <w:pStyle w:val="BodyText"/>
        <w:tabs>
          <w:tab w:val="right" w:pos="9432"/>
        </w:tabs>
        <w:spacing w:before="120"/>
        <w:jc w:val="left"/>
        <w:rPr>
          <w:szCs w:val="24"/>
        </w:rPr>
      </w:pPr>
      <w:r>
        <w:rPr>
          <w:b w:val="0"/>
          <w:szCs w:val="24"/>
        </w:rPr>
        <w:t xml:space="preserve">                                                                        </w:t>
      </w:r>
      <w:r w:rsidRPr="00131D61">
        <w:rPr>
          <w:szCs w:val="24"/>
        </w:rPr>
        <w:t>§ 14</w:t>
      </w:r>
    </w:p>
    <w:p w:rsidR="003D115E" w:rsidRDefault="003D115E" w:rsidP="002B29B9">
      <w:pPr>
        <w:pStyle w:val="ListParagraph"/>
        <w:numPr>
          <w:ilvl w:val="3"/>
          <w:numId w:val="3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Zamawiający </w:t>
      </w:r>
      <w:r w:rsidRPr="00131D61">
        <w:rPr>
          <w:sz w:val="24"/>
          <w:szCs w:val="24"/>
        </w:rPr>
        <w:t xml:space="preserve">przewiduje możliwość dokonania zmian postanowień zawartej umowy </w:t>
      </w:r>
      <w:r w:rsidRPr="00131D61">
        <w:rPr>
          <w:sz w:val="24"/>
          <w:szCs w:val="24"/>
        </w:rPr>
        <w:br/>
        <w:t>w stosunku do treści oferty, na podstawie, której będzie dokonany wybór Wykonawcy</w:t>
      </w:r>
      <w:r w:rsidRPr="00131D61">
        <w:rPr>
          <w:sz w:val="24"/>
          <w:szCs w:val="24"/>
          <w:lang w:eastAsia="en-US"/>
        </w:rPr>
        <w:t>.</w:t>
      </w:r>
    </w:p>
    <w:p w:rsidR="003D115E" w:rsidRPr="00131D61" w:rsidRDefault="003D115E" w:rsidP="007E1354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</w:p>
    <w:p w:rsidR="003D115E" w:rsidRDefault="003D115E" w:rsidP="002B29B9">
      <w:pPr>
        <w:pStyle w:val="ListParagraph"/>
        <w:numPr>
          <w:ilvl w:val="3"/>
          <w:numId w:val="3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Zmiana może nastąpić za zgodą obu stron</w:t>
      </w:r>
      <w:r>
        <w:rPr>
          <w:sz w:val="24"/>
          <w:szCs w:val="24"/>
          <w:lang w:eastAsia="en-US"/>
        </w:rPr>
        <w:t>,</w:t>
      </w:r>
      <w:r w:rsidRPr="00131D61">
        <w:rPr>
          <w:sz w:val="24"/>
          <w:szCs w:val="24"/>
          <w:lang w:eastAsia="en-US"/>
        </w:rPr>
        <w:t xml:space="preserve"> wyrażoną na piśmie w formie aneksu </w:t>
      </w:r>
      <w:r w:rsidRPr="00131D61">
        <w:rPr>
          <w:sz w:val="24"/>
          <w:szCs w:val="24"/>
          <w:lang w:eastAsia="en-US"/>
        </w:rPr>
        <w:br/>
        <w:t>do umowy pod rygorem nieważności takiej zmiany.</w:t>
      </w:r>
    </w:p>
    <w:p w:rsidR="003D115E" w:rsidRPr="00131D61" w:rsidRDefault="003D115E" w:rsidP="007E1354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</w:p>
    <w:p w:rsidR="003D115E" w:rsidRDefault="003D115E" w:rsidP="002B29B9">
      <w:pPr>
        <w:pStyle w:val="ListParagraph"/>
        <w:numPr>
          <w:ilvl w:val="3"/>
          <w:numId w:val="37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</w:rPr>
        <w:t>Zamawiaj</w:t>
      </w:r>
      <w:r>
        <w:rPr>
          <w:sz w:val="24"/>
          <w:szCs w:val="24"/>
        </w:rPr>
        <w:t>ący określa następujące warunki</w:t>
      </w:r>
      <w:r w:rsidRPr="00131D61">
        <w:rPr>
          <w:sz w:val="24"/>
          <w:szCs w:val="24"/>
        </w:rPr>
        <w:t xml:space="preserve"> w jakich przewiduje możliwość dokonania zmian zawartej umowy</w:t>
      </w:r>
      <w:r w:rsidRPr="00131D61">
        <w:rPr>
          <w:sz w:val="24"/>
          <w:szCs w:val="24"/>
          <w:lang w:eastAsia="en-US"/>
        </w:rPr>
        <w:t>:</w:t>
      </w:r>
    </w:p>
    <w:p w:rsidR="003D115E" w:rsidRPr="00131D61" w:rsidRDefault="003D115E" w:rsidP="006F530D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</w:p>
    <w:p w:rsidR="003D115E" w:rsidRPr="00131D61" w:rsidRDefault="003D115E" w:rsidP="002B29B9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W zakresie zmiany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3D115E" w:rsidRPr="00131D61" w:rsidRDefault="003D115E" w:rsidP="002B29B9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z powodu wystąpienia siły wyższej</w:t>
      </w:r>
      <w:r w:rsidRPr="00131D61">
        <w:rPr>
          <w:sz w:val="24"/>
          <w:szCs w:val="24"/>
        </w:rPr>
        <w:t xml:space="preserve">, tj. wyjątkowego zdarzenia lub okoliczności </w:t>
      </w:r>
      <w:r w:rsidRPr="00131D61">
        <w:rPr>
          <w:sz w:val="24"/>
          <w:szCs w:val="24"/>
          <w:lang w:eastAsia="en-US"/>
        </w:rPr>
        <w:t>w szczególności zagrażających bezpośrednio życiu lub zdrowiu ludzi lub grożących powstaniem szkody</w:t>
      </w:r>
      <w:r w:rsidRPr="00131D61">
        <w:rPr>
          <w:sz w:val="24"/>
          <w:szCs w:val="24"/>
        </w:rPr>
        <w:t xml:space="preserve"> (np.: przeszkody atmosferyczne o charakterze katastrof). Nie uważa się za czynnik zakłócający wpływ czynników atmosferycznych w czasie realizacji robót, który przy składaniu ofert musi być normalnie brany pod uwagę</w:t>
      </w:r>
      <w:r w:rsidRPr="00131D61">
        <w:rPr>
          <w:sz w:val="24"/>
          <w:szCs w:val="24"/>
          <w:lang w:eastAsia="en-US"/>
        </w:rPr>
        <w:t>,</w:t>
      </w:r>
    </w:p>
    <w:p w:rsidR="003D115E" w:rsidRPr="00131D61" w:rsidRDefault="003D115E" w:rsidP="002B29B9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z powodu działań osób trzecich uniemożliwiających wykonanie prac, które </w:t>
      </w:r>
      <w:r w:rsidRPr="00131D61">
        <w:rPr>
          <w:sz w:val="24"/>
          <w:szCs w:val="24"/>
          <w:lang w:eastAsia="en-US"/>
        </w:rPr>
        <w:br/>
        <w:t>to działania nie są kons</w:t>
      </w:r>
      <w:r>
        <w:rPr>
          <w:sz w:val="24"/>
          <w:szCs w:val="24"/>
          <w:lang w:eastAsia="en-US"/>
        </w:rPr>
        <w:t>ekwencją winy którejkolwiek ze S</w:t>
      </w:r>
      <w:r w:rsidRPr="00131D61">
        <w:rPr>
          <w:sz w:val="24"/>
          <w:szCs w:val="24"/>
          <w:lang w:eastAsia="en-US"/>
        </w:rPr>
        <w:t>tron,</w:t>
      </w:r>
    </w:p>
    <w:p w:rsidR="003D115E" w:rsidRPr="00131D61" w:rsidRDefault="003D115E" w:rsidP="002B29B9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z powodu istotnych braków lub błędów w dokumentacji projektowej, </w:t>
      </w:r>
      <w:r w:rsidRPr="00131D61">
        <w:rPr>
          <w:sz w:val="24"/>
          <w:szCs w:val="24"/>
          <w:lang w:eastAsia="en-US"/>
        </w:rPr>
        <w:br/>
        <w:t>w tym polegających na niezgodności dokumentacji z przepisami prawa,</w:t>
      </w:r>
    </w:p>
    <w:p w:rsidR="003D115E" w:rsidRDefault="003D115E" w:rsidP="002B29B9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zachodzi konieczność wykonania robót dodatkowych,</w:t>
      </w:r>
      <w:r>
        <w:rPr>
          <w:sz w:val="24"/>
          <w:szCs w:val="24"/>
          <w:lang w:eastAsia="en-US"/>
        </w:rPr>
        <w:t xml:space="preserve"> </w:t>
      </w:r>
      <w:r w:rsidRPr="00131D61">
        <w:rPr>
          <w:sz w:val="24"/>
          <w:szCs w:val="24"/>
          <w:lang w:eastAsia="en-US"/>
        </w:rPr>
        <w:t>których wykonanie</w:t>
      </w:r>
      <w:r>
        <w:rPr>
          <w:sz w:val="24"/>
          <w:szCs w:val="24"/>
          <w:lang w:eastAsia="en-US"/>
        </w:rPr>
        <w:t xml:space="preserve"> </w:t>
      </w:r>
    </w:p>
    <w:p w:rsidR="003D115E" w:rsidRDefault="003D115E" w:rsidP="00BE64A8">
      <w:pPr>
        <w:pStyle w:val="ListParagraph"/>
        <w:autoSpaceDE w:val="0"/>
        <w:autoSpaceDN w:val="0"/>
        <w:adjustRightInd w:val="0"/>
        <w:ind w:left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Pr="00131D61">
        <w:rPr>
          <w:sz w:val="24"/>
          <w:szCs w:val="24"/>
          <w:lang w:eastAsia="en-US"/>
        </w:rPr>
        <w:t xml:space="preserve">w sposób obiektywny uniemożliwia terminowe zakończenie realizacji </w:t>
      </w:r>
      <w:r>
        <w:rPr>
          <w:sz w:val="24"/>
          <w:szCs w:val="24"/>
          <w:lang w:eastAsia="en-US"/>
        </w:rPr>
        <w:t>przedmio-</w:t>
      </w:r>
    </w:p>
    <w:p w:rsidR="003D115E" w:rsidRPr="00131D61" w:rsidRDefault="003D115E" w:rsidP="00BE64A8">
      <w:pPr>
        <w:pStyle w:val="ListParagraph"/>
        <w:autoSpaceDE w:val="0"/>
        <w:autoSpaceDN w:val="0"/>
        <w:adjustRightInd w:val="0"/>
        <w:ind w:left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Pr="00131D61">
        <w:rPr>
          <w:sz w:val="24"/>
          <w:szCs w:val="24"/>
          <w:lang w:eastAsia="en-US"/>
        </w:rPr>
        <w:t>tu umowy,</w:t>
      </w:r>
    </w:p>
    <w:p w:rsidR="003D115E" w:rsidRDefault="003D115E" w:rsidP="002B29B9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z powodu zaistnienia okoliczności leżących po stronie Zamawiającego, </w:t>
      </w:r>
      <w:r w:rsidRPr="00131D61">
        <w:rPr>
          <w:sz w:val="24"/>
          <w:szCs w:val="24"/>
          <w:lang w:eastAsia="en-US"/>
        </w:rPr>
        <w:br/>
        <w:t xml:space="preserve">w szczególności spowodowanych sytuacją finansową, zdolnościami płatniczymi lub warunkami organizacyjnymi lub okolicznościami, które nie były możliwe </w:t>
      </w:r>
      <w:r w:rsidRPr="00131D61">
        <w:rPr>
          <w:sz w:val="24"/>
          <w:szCs w:val="24"/>
          <w:lang w:eastAsia="en-US"/>
        </w:rPr>
        <w:br/>
        <w:t>do przewidzenia w chwili zawarcia umowy.</w:t>
      </w:r>
    </w:p>
    <w:p w:rsidR="003D115E" w:rsidRPr="00131D61" w:rsidRDefault="003D115E" w:rsidP="006F530D">
      <w:pPr>
        <w:pStyle w:val="ListParagraph"/>
        <w:autoSpaceDE w:val="0"/>
        <w:autoSpaceDN w:val="0"/>
        <w:adjustRightInd w:val="0"/>
        <w:ind w:left="851"/>
        <w:jc w:val="both"/>
        <w:rPr>
          <w:sz w:val="24"/>
          <w:szCs w:val="24"/>
          <w:lang w:eastAsia="en-US"/>
        </w:rPr>
      </w:pPr>
    </w:p>
    <w:p w:rsidR="003D115E" w:rsidRDefault="003D115E" w:rsidP="002B29B9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W zakresie wykonania robót zamiennych, zamiany materiałów, technologii </w:t>
      </w:r>
      <w:r>
        <w:rPr>
          <w:sz w:val="24"/>
          <w:szCs w:val="24"/>
          <w:lang w:eastAsia="en-US"/>
        </w:rPr>
        <w:br/>
      </w:r>
      <w:r w:rsidRPr="00131D61">
        <w:rPr>
          <w:sz w:val="24"/>
          <w:szCs w:val="24"/>
          <w:lang w:eastAsia="en-US"/>
        </w:rPr>
        <w:t>i urządzeń w stosunku do przewidzianych dokumentacją projektową lub ofertą Wykonawcy:</w:t>
      </w:r>
    </w:p>
    <w:p w:rsidR="003D115E" w:rsidRPr="00131D61" w:rsidRDefault="003D115E" w:rsidP="006F530D">
      <w:pPr>
        <w:pStyle w:val="ListParagraph"/>
        <w:autoSpaceDE w:val="0"/>
        <w:autoSpaceDN w:val="0"/>
        <w:adjustRightInd w:val="0"/>
        <w:ind w:left="426"/>
        <w:jc w:val="both"/>
        <w:rPr>
          <w:sz w:val="24"/>
          <w:szCs w:val="24"/>
          <w:lang w:eastAsia="en-US"/>
        </w:rPr>
      </w:pPr>
    </w:p>
    <w:p w:rsidR="003D115E" w:rsidRPr="00131D61" w:rsidRDefault="003D115E" w:rsidP="002B29B9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z powodu konieczności zrealizowania przedmiotu zamówienia </w:t>
      </w:r>
      <w:r>
        <w:rPr>
          <w:sz w:val="24"/>
          <w:szCs w:val="24"/>
          <w:lang w:eastAsia="en-US"/>
        </w:rPr>
        <w:br/>
      </w:r>
      <w:r w:rsidRPr="00131D61">
        <w:rPr>
          <w:sz w:val="24"/>
          <w:szCs w:val="24"/>
          <w:lang w:eastAsia="en-US"/>
        </w:rPr>
        <w:t>przy zastosowaniu innych rozwiązań technicznych/technologicznych niż wskazane w dokumentacji projektowej, w sytuacji, gdyby zastosowanie przewidzianych rozwiązań groziło niewykonaniem lub wadliwym wykonaniem projektu,</w:t>
      </w:r>
    </w:p>
    <w:p w:rsidR="003D115E" w:rsidRPr="00131D61" w:rsidRDefault="003D115E" w:rsidP="002B29B9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jeżeli zmiany te będą zgodne z zasadami wiedzy technicznej i obowiązującymi na dzień odbioru robót przepisami</w:t>
      </w:r>
      <w:r>
        <w:rPr>
          <w:sz w:val="24"/>
          <w:szCs w:val="24"/>
          <w:lang w:eastAsia="en-US"/>
        </w:rPr>
        <w:t>,</w:t>
      </w:r>
      <w:r w:rsidRPr="00131D61">
        <w:rPr>
          <w:sz w:val="24"/>
          <w:szCs w:val="24"/>
          <w:lang w:eastAsia="en-US"/>
        </w:rPr>
        <w:t xml:space="preserve"> określającymi sposób wykonania przedmiotu umowy,</w:t>
      </w:r>
    </w:p>
    <w:p w:rsidR="003D115E" w:rsidRPr="00131D61" w:rsidRDefault="003D115E" w:rsidP="002B29B9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jeżeli spowoduje to obniżenie kosztów ponoszonych przez Zamawiającego </w:t>
      </w:r>
      <w:r>
        <w:rPr>
          <w:sz w:val="24"/>
          <w:szCs w:val="24"/>
          <w:lang w:eastAsia="en-US"/>
        </w:rPr>
        <w:br/>
      </w:r>
      <w:r w:rsidRPr="00131D61">
        <w:rPr>
          <w:sz w:val="24"/>
          <w:szCs w:val="24"/>
          <w:lang w:eastAsia="en-US"/>
        </w:rPr>
        <w:t>na eksploatację i konserwację wykonanego przedmiotu umowy,</w:t>
      </w:r>
    </w:p>
    <w:p w:rsidR="003D115E" w:rsidRDefault="003D115E" w:rsidP="002B29B9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z powodu poprawy parametrów technicznych, użytkowych bądź funkcjonalnych, wynikające z aktualizacji rozwiązań z uwagi na postęp technologiczny lub zmiany obowiązujących przepisów.</w:t>
      </w:r>
    </w:p>
    <w:p w:rsidR="003D115E" w:rsidRPr="00131D61" w:rsidRDefault="003D115E" w:rsidP="006F530D">
      <w:pPr>
        <w:pStyle w:val="ListParagraph"/>
        <w:autoSpaceDE w:val="0"/>
        <w:autoSpaceDN w:val="0"/>
        <w:adjustRightInd w:val="0"/>
        <w:ind w:left="851"/>
        <w:jc w:val="both"/>
        <w:rPr>
          <w:sz w:val="24"/>
          <w:szCs w:val="24"/>
          <w:lang w:eastAsia="en-US"/>
        </w:rPr>
      </w:pPr>
    </w:p>
    <w:p w:rsidR="003D115E" w:rsidRDefault="003D115E" w:rsidP="00131D61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51" w:hanging="294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W zakresie zmiany wynagrodzenia, o którym mowa w § </w:t>
      </w:r>
      <w:r>
        <w:rPr>
          <w:sz w:val="24"/>
          <w:szCs w:val="24"/>
          <w:lang w:eastAsia="en-US"/>
        </w:rPr>
        <w:t>6</w:t>
      </w:r>
      <w:r w:rsidRPr="00131D61">
        <w:rPr>
          <w:sz w:val="24"/>
          <w:szCs w:val="24"/>
          <w:lang w:eastAsia="en-US"/>
        </w:rPr>
        <w:t xml:space="preserve"> ust. 1 niniejszej umowy:</w:t>
      </w:r>
    </w:p>
    <w:p w:rsidR="003D115E" w:rsidRPr="00131D61" w:rsidRDefault="003D115E" w:rsidP="007513D9">
      <w:pPr>
        <w:pStyle w:val="ListParagraph"/>
        <w:autoSpaceDE w:val="0"/>
        <w:autoSpaceDN w:val="0"/>
        <w:adjustRightInd w:val="0"/>
        <w:ind w:left="557"/>
        <w:jc w:val="both"/>
        <w:rPr>
          <w:sz w:val="24"/>
          <w:szCs w:val="24"/>
          <w:lang w:eastAsia="en-US"/>
        </w:rPr>
      </w:pPr>
    </w:p>
    <w:p w:rsidR="003D115E" w:rsidRPr="00131D61" w:rsidRDefault="003D115E" w:rsidP="002B29B9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w przypadku odstąpienia od realizacji danego elementu robót lub części robót </w:t>
      </w:r>
      <w:r>
        <w:rPr>
          <w:sz w:val="24"/>
          <w:szCs w:val="24"/>
          <w:lang w:eastAsia="en-US"/>
        </w:rPr>
        <w:br/>
      </w:r>
      <w:r w:rsidRPr="00131D61">
        <w:rPr>
          <w:sz w:val="24"/>
          <w:szCs w:val="24"/>
          <w:lang w:eastAsia="en-US"/>
        </w:rPr>
        <w:t>z danego elementu</w:t>
      </w:r>
      <w:r>
        <w:rPr>
          <w:sz w:val="24"/>
          <w:szCs w:val="24"/>
          <w:lang w:eastAsia="en-US"/>
        </w:rPr>
        <w:t>,</w:t>
      </w:r>
      <w:r w:rsidRPr="00131D61">
        <w:rPr>
          <w:sz w:val="24"/>
          <w:szCs w:val="24"/>
          <w:lang w:eastAsia="en-US"/>
        </w:rPr>
        <w:t xml:space="preserve"> pod warunkiem, że z niemożliwych do przewidzenia </w:t>
      </w:r>
      <w:r>
        <w:rPr>
          <w:sz w:val="24"/>
          <w:szCs w:val="24"/>
          <w:lang w:eastAsia="en-US"/>
        </w:rPr>
        <w:br/>
      </w:r>
      <w:r w:rsidRPr="00131D61">
        <w:rPr>
          <w:sz w:val="24"/>
          <w:szCs w:val="24"/>
          <w:lang w:eastAsia="en-US"/>
        </w:rPr>
        <w:t>na etapie planowania inwestycji okoliczności, Wykonawca nie wykonana pewnego zakresu robót i nie wpłynie to na parametry techniczne, użytkowe bądź funkcjonalne przedmiotu umowy, a roboty te można wyodrębnić na podstawie kosztorysu ofertowego,</w:t>
      </w:r>
    </w:p>
    <w:p w:rsidR="003D115E" w:rsidRDefault="003D115E" w:rsidP="002B29B9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w przypadku konieczności zmiany technologii lub konieczności wprowadzenia rozwiązań zamiennych w stosunku do projektowanych, jeżeli ich niezastosowanie groziłoby niewykonaniem lub wadliwym wykonaniem projektu, w oparciu o wskaźniki i ceny przyjęte w kosztorysie ofertowym, </w:t>
      </w:r>
      <w:r>
        <w:rPr>
          <w:sz w:val="24"/>
          <w:szCs w:val="24"/>
          <w:lang w:eastAsia="en-US"/>
        </w:rPr>
        <w:br/>
      </w:r>
      <w:r w:rsidRPr="00131D61">
        <w:rPr>
          <w:sz w:val="24"/>
          <w:szCs w:val="24"/>
          <w:lang w:eastAsia="en-US"/>
        </w:rPr>
        <w:t>a w przypadku robót</w:t>
      </w:r>
      <w:r>
        <w:rPr>
          <w:sz w:val="24"/>
          <w:szCs w:val="24"/>
          <w:lang w:eastAsia="en-US"/>
        </w:rPr>
        <w:t>,</w:t>
      </w:r>
      <w:r w:rsidRPr="00131D61">
        <w:rPr>
          <w:sz w:val="24"/>
          <w:szCs w:val="24"/>
          <w:lang w:eastAsia="en-US"/>
        </w:rPr>
        <w:t xml:space="preserve"> dla których nie określono cen w kosztorysie ofertowym, </w:t>
      </w:r>
      <w:r>
        <w:rPr>
          <w:sz w:val="24"/>
          <w:szCs w:val="24"/>
          <w:lang w:eastAsia="en-US"/>
        </w:rPr>
        <w:br/>
      </w:r>
      <w:r w:rsidRPr="00131D61">
        <w:rPr>
          <w:sz w:val="24"/>
          <w:szCs w:val="24"/>
          <w:lang w:eastAsia="en-US"/>
        </w:rPr>
        <w:t>na podstawie cen</w:t>
      </w:r>
      <w:r>
        <w:rPr>
          <w:sz w:val="24"/>
          <w:szCs w:val="24"/>
          <w:lang w:eastAsia="en-US"/>
        </w:rPr>
        <w:t>,</w:t>
      </w:r>
      <w:r w:rsidRPr="00131D61">
        <w:rPr>
          <w:sz w:val="24"/>
          <w:szCs w:val="24"/>
          <w:lang w:eastAsia="en-US"/>
        </w:rPr>
        <w:t xml:space="preserve"> nie wyższych niż średnie SEKOCENBUD</w:t>
      </w:r>
      <w:r>
        <w:rPr>
          <w:sz w:val="24"/>
          <w:szCs w:val="24"/>
          <w:lang w:eastAsia="en-US"/>
        </w:rPr>
        <w:t xml:space="preserve"> dla województwa warmińsko-mazurskiego,</w:t>
      </w:r>
      <w:r w:rsidRPr="00131D61">
        <w:rPr>
          <w:sz w:val="24"/>
          <w:szCs w:val="24"/>
          <w:lang w:eastAsia="en-US"/>
        </w:rPr>
        <w:t xml:space="preserve"> dla kwartału poprzedzającego termin wykonania robót</w:t>
      </w:r>
      <w:r>
        <w:rPr>
          <w:sz w:val="24"/>
          <w:szCs w:val="24"/>
          <w:lang w:eastAsia="en-US"/>
        </w:rPr>
        <w:t>.</w:t>
      </w:r>
    </w:p>
    <w:p w:rsidR="003D115E" w:rsidRDefault="003D115E" w:rsidP="002B29B9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w przypadku ustawowej zmiany procentowej podatku VAT, Zamawiający dopuszcza możliwość zmiany wynagrodzenia o kwotę równą różnicy w kwocie podatku VAT.</w:t>
      </w:r>
    </w:p>
    <w:p w:rsidR="003D115E" w:rsidRPr="00131D61" w:rsidRDefault="003D115E" w:rsidP="006F530D">
      <w:pPr>
        <w:pStyle w:val="ListParagraph"/>
        <w:autoSpaceDE w:val="0"/>
        <w:autoSpaceDN w:val="0"/>
        <w:adjustRightInd w:val="0"/>
        <w:ind w:left="851"/>
        <w:jc w:val="both"/>
        <w:rPr>
          <w:sz w:val="24"/>
          <w:szCs w:val="24"/>
          <w:lang w:eastAsia="en-US"/>
        </w:rPr>
      </w:pPr>
    </w:p>
    <w:p w:rsidR="003D115E" w:rsidRPr="00131D61" w:rsidRDefault="003D115E" w:rsidP="002B29B9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W zakresie zmiany osoby do kierowania budową wskazaną przez Wykonawcę </w:t>
      </w:r>
      <w:r w:rsidRPr="00131D61">
        <w:rPr>
          <w:sz w:val="24"/>
          <w:szCs w:val="24"/>
          <w:lang w:eastAsia="en-US"/>
        </w:rPr>
        <w:br/>
        <w:t>w ofercie:</w:t>
      </w:r>
    </w:p>
    <w:p w:rsidR="003D115E" w:rsidRDefault="003D115E" w:rsidP="002B29B9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1276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w przypadku uzyskania pisemnej akceptacji Zamawiającego i pod warunkiem, </w:t>
      </w:r>
      <w:r w:rsidRPr="00131D61">
        <w:rPr>
          <w:sz w:val="24"/>
          <w:szCs w:val="24"/>
          <w:lang w:eastAsia="en-US"/>
        </w:rPr>
        <w:br/>
        <w:t>że kwalifikacje i doświadczenie wskazanej osoby będą</w:t>
      </w:r>
      <w:r>
        <w:rPr>
          <w:sz w:val="24"/>
          <w:szCs w:val="24"/>
          <w:lang w:eastAsia="en-US"/>
        </w:rPr>
        <w:t>,</w:t>
      </w:r>
      <w:r w:rsidRPr="00131D61">
        <w:rPr>
          <w:sz w:val="24"/>
          <w:szCs w:val="24"/>
          <w:lang w:eastAsia="en-US"/>
        </w:rPr>
        <w:t xml:space="preserve"> co najmniej takie jak wymagane w SIWZ.</w:t>
      </w:r>
    </w:p>
    <w:p w:rsidR="003D115E" w:rsidRPr="00131D61" w:rsidRDefault="003D115E" w:rsidP="006F530D">
      <w:pPr>
        <w:pStyle w:val="ListParagraph"/>
        <w:autoSpaceDE w:val="0"/>
        <w:autoSpaceDN w:val="0"/>
        <w:adjustRightInd w:val="0"/>
        <w:ind w:left="851"/>
        <w:jc w:val="both"/>
        <w:rPr>
          <w:sz w:val="24"/>
          <w:szCs w:val="24"/>
          <w:lang w:eastAsia="en-US"/>
        </w:rPr>
      </w:pPr>
    </w:p>
    <w:p w:rsidR="003D115E" w:rsidRDefault="003D115E" w:rsidP="002B29B9">
      <w:pPr>
        <w:pStyle w:val="ListParagraph"/>
        <w:numPr>
          <w:ilvl w:val="0"/>
          <w:numId w:val="38"/>
        </w:numPr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 xml:space="preserve">W sytuacji, których nie można było przewidzieć w chwili zawarcia niniejszej umowy </w:t>
      </w:r>
      <w:r w:rsidRPr="00131D61">
        <w:rPr>
          <w:sz w:val="24"/>
          <w:szCs w:val="24"/>
        </w:rPr>
        <w:br/>
        <w:t>i mających charakter zmian nieistotnych tj. nie</w:t>
      </w:r>
      <w:r>
        <w:rPr>
          <w:sz w:val="24"/>
          <w:szCs w:val="24"/>
        </w:rPr>
        <w:t xml:space="preserve"> </w:t>
      </w:r>
      <w:r w:rsidRPr="00131D61">
        <w:rPr>
          <w:sz w:val="24"/>
          <w:szCs w:val="24"/>
        </w:rPr>
        <w:t xml:space="preserve">odnoszących się do warunków, które gdyby zostały ujęte w ramach pierwotnej procedury wyboru Wykonawcy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>i udzielania zamówienia, umożliwiłyby dopuszczenie innej oferty niż ta, która została pierwotnie dopuszczona.</w:t>
      </w:r>
    </w:p>
    <w:p w:rsidR="003D115E" w:rsidRDefault="003D115E" w:rsidP="006F530D">
      <w:pPr>
        <w:pStyle w:val="ListParagraph"/>
        <w:ind w:left="426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0"/>
          <w:numId w:val="38"/>
        </w:numPr>
        <w:ind w:left="851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 zakresie podwykonawstwa:</w:t>
      </w:r>
    </w:p>
    <w:p w:rsidR="003D115E" w:rsidRPr="00131D61" w:rsidRDefault="003D115E" w:rsidP="00EA622B">
      <w:pPr>
        <w:pStyle w:val="ListParagraph"/>
        <w:ind w:left="0"/>
        <w:jc w:val="both"/>
        <w:rPr>
          <w:sz w:val="24"/>
          <w:szCs w:val="24"/>
        </w:rPr>
      </w:pPr>
    </w:p>
    <w:p w:rsidR="003D115E" w:rsidRPr="00131D61" w:rsidRDefault="003D115E" w:rsidP="002B29B9">
      <w:pPr>
        <w:numPr>
          <w:ilvl w:val="1"/>
          <w:numId w:val="5"/>
        </w:numPr>
        <w:tabs>
          <w:tab w:val="clear" w:pos="1440"/>
        </w:tabs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zmiana zakresu robót powierzonych Podwykonawcom,</w:t>
      </w:r>
    </w:p>
    <w:p w:rsidR="003D115E" w:rsidRPr="00131D61" w:rsidRDefault="003D115E" w:rsidP="002B29B9">
      <w:pPr>
        <w:numPr>
          <w:ilvl w:val="1"/>
          <w:numId w:val="5"/>
        </w:numPr>
        <w:tabs>
          <w:tab w:val="clear" w:pos="1440"/>
        </w:tabs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zmiana Podwykonawcy, pod warunkiem odpowiedniego zgłoszenia i po akceptacji przez Zamawiającego,</w:t>
      </w:r>
    </w:p>
    <w:p w:rsidR="003D115E" w:rsidRPr="00131D61" w:rsidRDefault="003D115E" w:rsidP="002B29B9">
      <w:pPr>
        <w:numPr>
          <w:ilvl w:val="1"/>
          <w:numId w:val="5"/>
        </w:numPr>
        <w:tabs>
          <w:tab w:val="clear" w:pos="1440"/>
        </w:tabs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zlecenie części robót Podwykonawcy, pod warunkiem odpowiedniego zgłoszenia i po akceptacji przez Zamawiającego,</w:t>
      </w:r>
    </w:p>
    <w:p w:rsidR="003D115E" w:rsidRPr="00131D61" w:rsidRDefault="003D115E" w:rsidP="002B29B9">
      <w:pPr>
        <w:numPr>
          <w:ilvl w:val="1"/>
          <w:numId w:val="5"/>
        </w:numPr>
        <w:tabs>
          <w:tab w:val="clear" w:pos="1440"/>
        </w:tabs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rezygnacja z Podwykonawcy,</w:t>
      </w:r>
    </w:p>
    <w:p w:rsidR="003D115E" w:rsidRDefault="003D115E" w:rsidP="002B29B9">
      <w:pPr>
        <w:numPr>
          <w:ilvl w:val="1"/>
          <w:numId w:val="5"/>
        </w:numPr>
        <w:tabs>
          <w:tab w:val="clear" w:pos="1440"/>
        </w:tabs>
        <w:ind w:left="1276" w:hanging="425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jeżeli zmiana albo rezygnacja z Podwykonawcy dotyczy podmiotu, na którego zasoby Wykonawca powoływał się, na zasadach określonyc</w:t>
      </w:r>
      <w:r>
        <w:rPr>
          <w:sz w:val="24"/>
          <w:szCs w:val="24"/>
        </w:rPr>
        <w:t>h w art. 26 ust. 2b ustawy Pzp.</w:t>
      </w:r>
      <w:r w:rsidRPr="00131D61">
        <w:rPr>
          <w:sz w:val="24"/>
          <w:szCs w:val="24"/>
        </w:rPr>
        <w:t xml:space="preserve"> w celu wykazania spełniania warunków udziału w postępowaniu, </w:t>
      </w:r>
      <w:r>
        <w:rPr>
          <w:sz w:val="24"/>
          <w:szCs w:val="24"/>
        </w:rPr>
        <w:br/>
      </w:r>
      <w:r w:rsidRPr="00131D61">
        <w:rPr>
          <w:sz w:val="24"/>
          <w:szCs w:val="24"/>
        </w:rPr>
        <w:t>o których mowa w art. 22 ust. 1, Wykonawca jest obowiązany wykazać Zamawiającemu, iż proponowany inny Podwykonawca lub Wykonawca samodzielnie spełnia je w stopniu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nie mniejszym niż wymagany w trakcie postępowania o udzielenie zamówienia</w:t>
      </w:r>
      <w:r>
        <w:rPr>
          <w:sz w:val="24"/>
          <w:szCs w:val="24"/>
        </w:rPr>
        <w:t>.</w:t>
      </w:r>
    </w:p>
    <w:p w:rsidR="003D115E" w:rsidRPr="00131D61" w:rsidRDefault="003D115E" w:rsidP="007E1354">
      <w:pPr>
        <w:ind w:left="851"/>
        <w:jc w:val="both"/>
        <w:rPr>
          <w:sz w:val="24"/>
          <w:szCs w:val="24"/>
        </w:rPr>
      </w:pPr>
    </w:p>
    <w:p w:rsidR="003D115E" w:rsidRDefault="003D115E" w:rsidP="002B29B9">
      <w:pPr>
        <w:pStyle w:val="ListParagraph"/>
        <w:numPr>
          <w:ilvl w:val="3"/>
          <w:numId w:val="37"/>
        </w:numPr>
        <w:tabs>
          <w:tab w:val="right" w:pos="-2410"/>
        </w:tabs>
        <w:ind w:left="426" w:hanging="426"/>
        <w:jc w:val="both"/>
        <w:rPr>
          <w:sz w:val="24"/>
          <w:szCs w:val="24"/>
        </w:rPr>
      </w:pPr>
      <w:r w:rsidRPr="00131D61">
        <w:rPr>
          <w:sz w:val="24"/>
          <w:szCs w:val="24"/>
        </w:rPr>
        <w:t>Warunkiem wprowadzenia zmian do zawartej umowy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będzie potwierdzenie powstałych okoliczności w formie opisowej i właściwie umotywowanej (protokół konieczności wraz z uzasadnieniem) przez powołaną komisję techniczną</w:t>
      </w:r>
      <w:r w:rsidRPr="00533E00">
        <w:rPr>
          <w:sz w:val="24"/>
          <w:szCs w:val="24"/>
        </w:rPr>
        <w:t xml:space="preserve"> </w:t>
      </w:r>
      <w:r w:rsidRPr="00131D61">
        <w:rPr>
          <w:sz w:val="24"/>
          <w:szCs w:val="24"/>
        </w:rPr>
        <w:t>przez Zamawiającego, w składzie której będą m.in. Inspektor Nadzoru oraz Kierownik budowy.</w:t>
      </w:r>
    </w:p>
    <w:p w:rsidR="003D115E" w:rsidRPr="00131D61" w:rsidRDefault="003D115E" w:rsidP="00C176FF">
      <w:pPr>
        <w:pStyle w:val="ListParagraph"/>
        <w:tabs>
          <w:tab w:val="right" w:pos="-2410"/>
        </w:tabs>
        <w:ind w:left="0"/>
        <w:jc w:val="both"/>
        <w:rPr>
          <w:sz w:val="24"/>
          <w:szCs w:val="24"/>
        </w:rPr>
      </w:pPr>
    </w:p>
    <w:p w:rsidR="003D115E" w:rsidRPr="00131D61" w:rsidRDefault="003D115E" w:rsidP="00E42246">
      <w:pPr>
        <w:pStyle w:val="NoSpacing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31D61">
        <w:rPr>
          <w:rFonts w:ascii="Times New Roman" w:hAnsi="Times New Roman"/>
          <w:b/>
          <w:sz w:val="24"/>
          <w:szCs w:val="24"/>
        </w:rPr>
        <w:t>Odstąpienie od umowy</w:t>
      </w:r>
    </w:p>
    <w:p w:rsidR="003D115E" w:rsidRPr="00131D61" w:rsidRDefault="003D115E" w:rsidP="00E42246">
      <w:pPr>
        <w:pStyle w:val="BodyText"/>
        <w:spacing w:before="12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Pr="00131D61">
        <w:rPr>
          <w:szCs w:val="24"/>
        </w:rPr>
        <w:t>§ 15</w:t>
      </w:r>
    </w:p>
    <w:p w:rsidR="003D115E" w:rsidRDefault="003D115E" w:rsidP="008B389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Zamawiający może odstąpić od umowy w terminie 30 dni od powzięcia wiadomości </w:t>
      </w:r>
      <w:r w:rsidRPr="00131D61">
        <w:rPr>
          <w:sz w:val="24"/>
          <w:szCs w:val="24"/>
          <w:lang w:eastAsia="en-US"/>
        </w:rPr>
        <w:br/>
        <w:t xml:space="preserve">o wystąpieniu istotnej zmiany okoliczności powodującej, że wykonanie umowy nie </w:t>
      </w:r>
      <w:r w:rsidRPr="00131D61">
        <w:rPr>
          <w:sz w:val="24"/>
          <w:szCs w:val="24"/>
          <w:lang w:eastAsia="en-US"/>
        </w:rPr>
        <w:br/>
      </w:r>
      <w:r w:rsidRPr="001A5AA4">
        <w:rPr>
          <w:sz w:val="24"/>
          <w:szCs w:val="24"/>
          <w:lang w:eastAsia="en-US"/>
        </w:rPr>
        <w:t xml:space="preserve">leży </w:t>
      </w:r>
      <w:r w:rsidRPr="00131D61">
        <w:rPr>
          <w:sz w:val="24"/>
          <w:szCs w:val="24"/>
          <w:lang w:eastAsia="en-US"/>
        </w:rPr>
        <w:t xml:space="preserve">w interesie publicznym, czego nie można było powiedzieć w chwili zawarcia umowy. W takim wypadku Wykonawcy przysługuje jedynie wynagrodzenie należne </w:t>
      </w:r>
      <w:r w:rsidRPr="00131D61">
        <w:rPr>
          <w:sz w:val="24"/>
          <w:szCs w:val="24"/>
          <w:lang w:eastAsia="en-US"/>
        </w:rPr>
        <w:br/>
        <w:t>z tytułu wykonania części umowy.</w:t>
      </w:r>
    </w:p>
    <w:p w:rsidR="003D115E" w:rsidRPr="00131D61" w:rsidRDefault="003D115E" w:rsidP="00E42246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</w:p>
    <w:p w:rsidR="003D115E" w:rsidRDefault="003D115E" w:rsidP="008B389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Zam</w:t>
      </w:r>
      <w:r>
        <w:rPr>
          <w:sz w:val="24"/>
          <w:szCs w:val="24"/>
          <w:lang w:eastAsia="en-US"/>
        </w:rPr>
        <w:t>awiający, może odstąpić od umowy</w:t>
      </w:r>
      <w:r w:rsidRPr="00131D61">
        <w:rPr>
          <w:sz w:val="24"/>
          <w:szCs w:val="24"/>
          <w:lang w:eastAsia="en-US"/>
        </w:rPr>
        <w:t xml:space="preserve"> ze skutkiem natychmiastowym, z przyczyn leżących po stronie Wykonawcy tylko z ważnych powodów. Ważny powód istnieje </w:t>
      </w:r>
      <w:r w:rsidRPr="00131D61">
        <w:rPr>
          <w:sz w:val="24"/>
          <w:szCs w:val="24"/>
          <w:lang w:eastAsia="en-US"/>
        </w:rPr>
        <w:br/>
        <w:t>w szczególności, gdy:</w:t>
      </w:r>
    </w:p>
    <w:p w:rsidR="003D115E" w:rsidRPr="00131D61" w:rsidRDefault="003D115E" w:rsidP="006F530D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</w:p>
    <w:p w:rsidR="003D115E" w:rsidRPr="00131D61" w:rsidRDefault="003D115E" w:rsidP="008B3892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Wykonawca nie rozpoczął robót w terminie 30 dni od przekazania terenu budowy,</w:t>
      </w:r>
    </w:p>
    <w:p w:rsidR="003D115E" w:rsidRPr="00131D61" w:rsidRDefault="003D115E" w:rsidP="008B3892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Wykonawca przerwał realizację robót i nie kontynuuje ich pomimo wezwania Zamawiającego, a przerwa trwa dłużej niż 30 dni,</w:t>
      </w:r>
    </w:p>
    <w:p w:rsidR="003D115E" w:rsidRPr="00131D61" w:rsidRDefault="003D115E" w:rsidP="008B3892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Wykonawca wykonuje roboty niezgodnie z umową, dokumentacją</w:t>
      </w:r>
      <w:r>
        <w:rPr>
          <w:sz w:val="24"/>
          <w:szCs w:val="24"/>
          <w:lang w:eastAsia="en-US"/>
        </w:rPr>
        <w:t>,</w:t>
      </w:r>
      <w:r w:rsidRPr="00131D61">
        <w:rPr>
          <w:sz w:val="24"/>
          <w:szCs w:val="24"/>
          <w:lang w:eastAsia="en-US"/>
        </w:rPr>
        <w:t xml:space="preserve"> przepisami prawa budowlanego </w:t>
      </w:r>
      <w:r w:rsidRPr="00131D61">
        <w:rPr>
          <w:sz w:val="24"/>
          <w:szCs w:val="24"/>
        </w:rPr>
        <w:t>i pomimo wezwania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nie nastąpiła poprawa ich wykonania,</w:t>
      </w:r>
    </w:p>
    <w:p w:rsidR="003D115E" w:rsidRPr="00131D61" w:rsidRDefault="003D115E" w:rsidP="008B3892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nastąpi ciężkie i/lub trwałe naruszenie postanowień niniejszej umowy przez Wykonawcę;</w:t>
      </w:r>
    </w:p>
    <w:p w:rsidR="003D115E" w:rsidRDefault="003D115E" w:rsidP="008B3892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wobec Wykonawcy zostanie wszczęte postępowanie egzekucyjne, które w ocenie Zamawiającego</w:t>
      </w:r>
      <w:r>
        <w:rPr>
          <w:sz w:val="24"/>
          <w:szCs w:val="24"/>
          <w:lang w:eastAsia="en-US"/>
        </w:rPr>
        <w:t>,</w:t>
      </w:r>
      <w:r w:rsidRPr="00131D61">
        <w:rPr>
          <w:sz w:val="24"/>
          <w:szCs w:val="24"/>
          <w:lang w:eastAsia="en-US"/>
        </w:rPr>
        <w:t xml:space="preserve"> może uniemożliwić prawidłowe i terminowe wykonanie przedmiotu umowy.</w:t>
      </w:r>
    </w:p>
    <w:p w:rsidR="003D115E" w:rsidRPr="00131D61" w:rsidRDefault="003D115E" w:rsidP="00E42246">
      <w:pPr>
        <w:pStyle w:val="ListParagraph"/>
        <w:autoSpaceDE w:val="0"/>
        <w:autoSpaceDN w:val="0"/>
        <w:adjustRightInd w:val="0"/>
        <w:ind w:left="426"/>
        <w:jc w:val="both"/>
        <w:rPr>
          <w:sz w:val="24"/>
          <w:szCs w:val="24"/>
          <w:lang w:eastAsia="en-US"/>
        </w:rPr>
      </w:pPr>
    </w:p>
    <w:p w:rsidR="003D115E" w:rsidRDefault="003D115E" w:rsidP="00681B5D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</w:rPr>
        <w:t>W przypadku określonym w ust. 1 oraz ust. 2</w:t>
      </w:r>
      <w:r>
        <w:rPr>
          <w:sz w:val="24"/>
          <w:szCs w:val="24"/>
        </w:rPr>
        <w:t>,</w:t>
      </w:r>
      <w:r w:rsidRPr="00131D61">
        <w:rPr>
          <w:sz w:val="24"/>
          <w:szCs w:val="24"/>
        </w:rPr>
        <w:t xml:space="preserve"> nie powoduje obowiązku zapłaty kar umownych przez Zamawiającego określonych w § 12 ust. 2.</w:t>
      </w:r>
    </w:p>
    <w:p w:rsidR="003D115E" w:rsidRPr="00131D61" w:rsidRDefault="003D115E" w:rsidP="00E42246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</w:p>
    <w:p w:rsidR="003D115E" w:rsidRDefault="003D115E" w:rsidP="008B389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</w:rPr>
        <w:t xml:space="preserve">W przypadku odstąpienia od umowy </w:t>
      </w:r>
      <w:r>
        <w:rPr>
          <w:sz w:val="24"/>
          <w:szCs w:val="24"/>
        </w:rPr>
        <w:t>S</w:t>
      </w:r>
      <w:r w:rsidRPr="00131D61">
        <w:rPr>
          <w:sz w:val="24"/>
          <w:szCs w:val="24"/>
        </w:rPr>
        <w:t>trony zobowiązane są do następujących czynności:</w:t>
      </w:r>
    </w:p>
    <w:p w:rsidR="003D115E" w:rsidRPr="00131D61" w:rsidRDefault="003D115E" w:rsidP="006F530D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</w:p>
    <w:p w:rsidR="003D115E" w:rsidRPr="00131D61" w:rsidRDefault="003D115E" w:rsidP="008B3892">
      <w:pPr>
        <w:pStyle w:val="BodyText"/>
        <w:numPr>
          <w:ilvl w:val="0"/>
          <w:numId w:val="46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 xml:space="preserve">Wykonawca wspólnie z Zamawiającym sporządzą protokół </w:t>
      </w:r>
      <w:r>
        <w:rPr>
          <w:b w:val="0"/>
          <w:szCs w:val="24"/>
        </w:rPr>
        <w:t>inwentaryzacji wykonanych robót,</w:t>
      </w:r>
    </w:p>
    <w:p w:rsidR="003D115E" w:rsidRPr="00131D61" w:rsidRDefault="003D115E" w:rsidP="008B3892">
      <w:pPr>
        <w:pStyle w:val="BodyText"/>
        <w:numPr>
          <w:ilvl w:val="0"/>
          <w:numId w:val="46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 xml:space="preserve">Strony wspólnie ustalą sposób zabezpieczenia przerwanych robót. Wykonawca zabezpieczy przerwane roboty. Koszt robót i czynności zabezpieczających poniesie </w:t>
      </w:r>
      <w:r>
        <w:rPr>
          <w:b w:val="0"/>
          <w:szCs w:val="24"/>
        </w:rPr>
        <w:t>S</w:t>
      </w:r>
      <w:r w:rsidRPr="00131D61">
        <w:rPr>
          <w:b w:val="0"/>
          <w:szCs w:val="24"/>
        </w:rPr>
        <w:t>trona, po której leży przyczyna odstąpienia od umowy</w:t>
      </w:r>
      <w:r>
        <w:rPr>
          <w:b w:val="0"/>
          <w:szCs w:val="24"/>
        </w:rPr>
        <w:t>,</w:t>
      </w:r>
    </w:p>
    <w:p w:rsidR="003D115E" w:rsidRPr="00131D61" w:rsidRDefault="003D115E" w:rsidP="008B3892">
      <w:pPr>
        <w:pStyle w:val="BodyText"/>
        <w:numPr>
          <w:ilvl w:val="0"/>
          <w:numId w:val="46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 xml:space="preserve">Wykonawca sporządzi wykaz materiałów i urządzeń, których nie może wykorzystać </w:t>
      </w:r>
      <w:r w:rsidRPr="00131D61">
        <w:rPr>
          <w:b w:val="0"/>
          <w:szCs w:val="24"/>
        </w:rPr>
        <w:br/>
        <w:t>do realizacji innych robót. O ile przerwanie robót nie nastąpiło z winy Wykonawcy, Zamawiający jest zobowiązany pokryć koszt materi</w:t>
      </w:r>
      <w:r>
        <w:rPr>
          <w:b w:val="0"/>
          <w:szCs w:val="24"/>
        </w:rPr>
        <w:t>ałów i urządzeń oraz je przejąć,</w:t>
      </w:r>
    </w:p>
    <w:p w:rsidR="003D115E" w:rsidRPr="00131D61" w:rsidRDefault="003D115E" w:rsidP="008B3892">
      <w:pPr>
        <w:pStyle w:val="BodyText"/>
        <w:numPr>
          <w:ilvl w:val="0"/>
          <w:numId w:val="46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>Wykonawca usunie z terenu budowy obiekty i urządzenia zaplecza budowy oraz materiały i konstrukcje stanowiące jego własność</w:t>
      </w:r>
      <w:r>
        <w:rPr>
          <w:b w:val="0"/>
          <w:szCs w:val="24"/>
        </w:rPr>
        <w:t>,</w:t>
      </w:r>
    </w:p>
    <w:p w:rsidR="003D115E" w:rsidRPr="00131D61" w:rsidRDefault="003D115E" w:rsidP="008B3892">
      <w:pPr>
        <w:pStyle w:val="BodyText"/>
        <w:numPr>
          <w:ilvl w:val="0"/>
          <w:numId w:val="46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>Wykonawca zgłosi do odbioru roboty wykonane do czasu odstąpienia od um</w:t>
      </w:r>
      <w:r>
        <w:rPr>
          <w:b w:val="0"/>
          <w:szCs w:val="24"/>
        </w:rPr>
        <w:t>owy oraz roboty zabezpieczające,</w:t>
      </w:r>
    </w:p>
    <w:p w:rsidR="003D115E" w:rsidRPr="00131D61" w:rsidRDefault="003D115E" w:rsidP="008B3892">
      <w:pPr>
        <w:pStyle w:val="BodyText"/>
        <w:numPr>
          <w:ilvl w:val="0"/>
          <w:numId w:val="46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 xml:space="preserve">Zamawiający jest zobowiązany do odbioru </w:t>
      </w:r>
      <w:r>
        <w:rPr>
          <w:b w:val="0"/>
          <w:szCs w:val="24"/>
        </w:rPr>
        <w:t>wykonanych robót,</w:t>
      </w:r>
    </w:p>
    <w:p w:rsidR="003D115E" w:rsidRPr="00E42246" w:rsidRDefault="003D115E" w:rsidP="008B3892">
      <w:pPr>
        <w:pStyle w:val="BodyText"/>
        <w:numPr>
          <w:ilvl w:val="0"/>
          <w:numId w:val="46"/>
        </w:numPr>
        <w:ind w:left="851" w:hanging="425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>Strony wspólnie rozliczą koszty związane z odstąpieniem od umowy uwzg</w:t>
      </w:r>
      <w:r>
        <w:rPr>
          <w:b w:val="0"/>
          <w:szCs w:val="24"/>
        </w:rPr>
        <w:t>lędniając przyczyny odstąpienia.</w:t>
      </w:r>
    </w:p>
    <w:p w:rsidR="003D115E" w:rsidRPr="00131D61" w:rsidRDefault="003D115E" w:rsidP="00E42246">
      <w:pPr>
        <w:pStyle w:val="BodyText"/>
        <w:ind w:left="426"/>
        <w:jc w:val="both"/>
        <w:rPr>
          <w:b w:val="0"/>
          <w:bCs/>
          <w:szCs w:val="24"/>
        </w:rPr>
      </w:pPr>
    </w:p>
    <w:p w:rsidR="003D115E" w:rsidRDefault="003D115E" w:rsidP="008B389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>Zamawiający w razie odstąpienia od umowy z przyczyn, za które Wykonawca nie odpowiada, obowiązany jest do:</w:t>
      </w:r>
    </w:p>
    <w:p w:rsidR="003D115E" w:rsidRPr="00131D61" w:rsidRDefault="003D115E" w:rsidP="006F530D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</w:p>
    <w:p w:rsidR="003D115E" w:rsidRPr="00131D61" w:rsidRDefault="003D115E" w:rsidP="008B3892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dokonania odbioru robót przerwanych w terminie 14 dni od daty przerwania oraz </w:t>
      </w:r>
      <w:r w:rsidRPr="00131D61">
        <w:rPr>
          <w:sz w:val="24"/>
          <w:szCs w:val="24"/>
          <w:lang w:eastAsia="en-US"/>
        </w:rPr>
        <w:br/>
        <w:t>do zapłaty wynagrodzenia za roboty, które zostały wykonane do dnia odstąpienia,</w:t>
      </w:r>
    </w:p>
    <w:p w:rsidR="003D115E" w:rsidRDefault="003D115E" w:rsidP="008B3892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="851" w:hanging="425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przejęcia od Wykonawcy terenu budowy pod swój dozór w terminie 14 dni od daty podpisania przez </w:t>
      </w:r>
      <w:r>
        <w:rPr>
          <w:sz w:val="24"/>
          <w:szCs w:val="24"/>
          <w:lang w:eastAsia="en-US"/>
        </w:rPr>
        <w:t>S</w:t>
      </w:r>
      <w:r w:rsidRPr="00131D61">
        <w:rPr>
          <w:sz w:val="24"/>
          <w:szCs w:val="24"/>
          <w:lang w:eastAsia="en-US"/>
        </w:rPr>
        <w:t>trony protokołu inwentaryzacji robót.</w:t>
      </w:r>
    </w:p>
    <w:p w:rsidR="003D115E" w:rsidRPr="00131D61" w:rsidRDefault="003D115E" w:rsidP="00E42246">
      <w:pPr>
        <w:pStyle w:val="ListParagraph"/>
        <w:autoSpaceDE w:val="0"/>
        <w:autoSpaceDN w:val="0"/>
        <w:adjustRightInd w:val="0"/>
        <w:ind w:left="426"/>
        <w:jc w:val="both"/>
        <w:rPr>
          <w:sz w:val="24"/>
          <w:szCs w:val="24"/>
          <w:lang w:eastAsia="en-US"/>
        </w:rPr>
      </w:pPr>
    </w:p>
    <w:p w:rsidR="003D115E" w:rsidRDefault="003D115E" w:rsidP="008B3892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  <w:lang w:eastAsia="en-US"/>
        </w:rPr>
        <w:t xml:space="preserve">Zamawiający zastrzega sobie prawo dochodzenia roszczeń z tytułu poniesionych strat </w:t>
      </w:r>
      <w:r w:rsidRPr="00131D61">
        <w:rPr>
          <w:sz w:val="24"/>
          <w:szCs w:val="24"/>
          <w:lang w:eastAsia="en-US"/>
        </w:rPr>
        <w:br/>
        <w:t>w wypadku odstąpienia od umowy z przyczyn leżących po stronie Wykonawcy.</w:t>
      </w:r>
    </w:p>
    <w:p w:rsidR="003D115E" w:rsidRPr="00131D61" w:rsidRDefault="003D115E" w:rsidP="00E42246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</w:p>
    <w:p w:rsidR="003D115E" w:rsidRDefault="003D115E" w:rsidP="00681B5D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eastAsia="en-US"/>
        </w:rPr>
      </w:pPr>
      <w:r w:rsidRPr="00131D61">
        <w:rPr>
          <w:sz w:val="24"/>
          <w:szCs w:val="24"/>
        </w:rPr>
        <w:t xml:space="preserve">Odstąpienie od umowy wymaga formy pisemnej pod rygorem nieważności. Strona odstępująca zobowiązana jest podać pisemne uzasadnienie swojej decyzji. </w:t>
      </w:r>
    </w:p>
    <w:p w:rsidR="003D115E" w:rsidRDefault="003D115E" w:rsidP="00A50930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15E" w:rsidRDefault="003D115E" w:rsidP="00E42246">
      <w:pPr>
        <w:spacing w:after="120"/>
        <w:jc w:val="center"/>
        <w:rPr>
          <w:b/>
          <w:sz w:val="24"/>
          <w:szCs w:val="24"/>
        </w:rPr>
      </w:pPr>
      <w:r w:rsidRPr="00ED4926">
        <w:rPr>
          <w:b/>
          <w:sz w:val="24"/>
          <w:szCs w:val="24"/>
        </w:rPr>
        <w:t>Ubezpieczenie</w:t>
      </w:r>
    </w:p>
    <w:p w:rsidR="003D115E" w:rsidRPr="00ED4926" w:rsidRDefault="003D115E" w:rsidP="00E42246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ED4926">
        <w:rPr>
          <w:b/>
          <w:sz w:val="24"/>
          <w:szCs w:val="24"/>
        </w:rPr>
        <w:t>§ 16</w:t>
      </w:r>
    </w:p>
    <w:p w:rsidR="003D115E" w:rsidRPr="007A3F92" w:rsidRDefault="003D115E" w:rsidP="00E14557">
      <w:pPr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7A3F92">
        <w:rPr>
          <w:bCs/>
          <w:sz w:val="24"/>
          <w:szCs w:val="24"/>
        </w:rPr>
        <w:t xml:space="preserve">Wykonawca oświadcza, że posiada ubezpieczenie od odpowiedzialności cywilnej </w:t>
      </w:r>
      <w:r w:rsidRPr="007A3F92">
        <w:rPr>
          <w:bCs/>
          <w:sz w:val="24"/>
          <w:szCs w:val="24"/>
        </w:rPr>
        <w:br/>
        <w:t>w zakresie prowadzonej działalności na kwotę nie mniejszą, niż wartość niniejszej umowy.</w:t>
      </w:r>
    </w:p>
    <w:p w:rsidR="003D115E" w:rsidRPr="007A3F92" w:rsidRDefault="003D115E" w:rsidP="00122F6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115E" w:rsidRPr="007A3F92" w:rsidRDefault="003D115E" w:rsidP="00E14557">
      <w:pPr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7A3F92">
        <w:rPr>
          <w:sz w:val="24"/>
          <w:szCs w:val="24"/>
        </w:rPr>
        <w:t>Wykonawca oświadcza, że jest ubezpieczony od odpowiedzialności cywilnej za szkody rzeczowe oraz osobowe i następstwa nieszczęśliwych wypadków, powstałe w związku z prowadzoną działalnością, zgodną z przedmiotem umowy obejmującą cały okres realizacji przedmiotu umowy.</w:t>
      </w:r>
    </w:p>
    <w:p w:rsidR="003D115E" w:rsidRPr="007A3F92" w:rsidRDefault="003D115E" w:rsidP="00122F6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115E" w:rsidRPr="007A3F92" w:rsidRDefault="003D115E" w:rsidP="00ED4926">
      <w:pPr>
        <w:pStyle w:val="Default"/>
        <w:rPr>
          <w:color w:val="auto"/>
        </w:rPr>
      </w:pPr>
      <w:r w:rsidRPr="007A3F92">
        <w:rPr>
          <w:b/>
          <w:bCs/>
          <w:color w:val="auto"/>
        </w:rPr>
        <w:t xml:space="preserve">3.    </w:t>
      </w:r>
      <w:r w:rsidRPr="007A3F92">
        <w:rPr>
          <w:color w:val="auto"/>
        </w:rPr>
        <w:t xml:space="preserve">Wykonawca ponosi koszty obsługi geodezyjnej budowy, zarówno wykonywanej siłami </w:t>
      </w:r>
    </w:p>
    <w:p w:rsidR="003D115E" w:rsidRPr="007A3F92" w:rsidRDefault="003D115E" w:rsidP="00ED4926">
      <w:pPr>
        <w:pStyle w:val="Default"/>
        <w:rPr>
          <w:color w:val="auto"/>
        </w:rPr>
      </w:pPr>
      <w:r w:rsidRPr="007A3F92">
        <w:rPr>
          <w:color w:val="auto"/>
        </w:rPr>
        <w:t xml:space="preserve">       własnymi, jak i zleconej specjalistycznym jednostkom, a także wszelkie inne koszty </w:t>
      </w:r>
    </w:p>
    <w:p w:rsidR="003D115E" w:rsidRDefault="003D115E" w:rsidP="00ED4926">
      <w:pPr>
        <w:pStyle w:val="Default"/>
        <w:rPr>
          <w:color w:val="auto"/>
        </w:rPr>
      </w:pPr>
      <w:r w:rsidRPr="007A3F92">
        <w:rPr>
          <w:color w:val="auto"/>
        </w:rPr>
        <w:t xml:space="preserve">       niezbędne do wykonania kompletnego dzieła budowlanego i przekazania</w:t>
      </w:r>
      <w:r>
        <w:rPr>
          <w:color w:val="auto"/>
        </w:rPr>
        <w:t xml:space="preserve"> go Zamawiają-  </w:t>
      </w:r>
    </w:p>
    <w:p w:rsidR="003D115E" w:rsidRDefault="003D115E" w:rsidP="00ED4926">
      <w:pPr>
        <w:pStyle w:val="Default"/>
        <w:rPr>
          <w:color w:val="auto"/>
        </w:rPr>
      </w:pPr>
      <w:r>
        <w:rPr>
          <w:color w:val="auto"/>
        </w:rPr>
        <w:t xml:space="preserve">       cemu w celu uzyskania przez Zamawiającego, administracyjnej decyzji zezwalającej na </w:t>
      </w:r>
    </w:p>
    <w:p w:rsidR="003D115E" w:rsidRDefault="003D115E" w:rsidP="00ED4926">
      <w:pPr>
        <w:pStyle w:val="Default"/>
        <w:rPr>
          <w:color w:val="auto"/>
        </w:rPr>
      </w:pPr>
      <w:r>
        <w:rPr>
          <w:color w:val="auto"/>
        </w:rPr>
        <w:t xml:space="preserve">       użytkowanie wykonanych obiektów, zgodnie z obowiązującymi przepisami. </w:t>
      </w:r>
    </w:p>
    <w:p w:rsidR="003D115E" w:rsidRDefault="003D115E" w:rsidP="00ED4926">
      <w:pPr>
        <w:pStyle w:val="Default"/>
        <w:rPr>
          <w:color w:val="auto"/>
        </w:rPr>
      </w:pPr>
    </w:p>
    <w:p w:rsidR="003D115E" w:rsidRDefault="003D115E" w:rsidP="00ED4926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5.    </w:t>
      </w:r>
      <w:r>
        <w:rPr>
          <w:color w:val="auto"/>
        </w:rPr>
        <w:t xml:space="preserve">Ubezpieczeniu podlegają w szczególności: </w:t>
      </w:r>
    </w:p>
    <w:p w:rsidR="003D115E" w:rsidRDefault="003D115E" w:rsidP="00ED4926">
      <w:pPr>
        <w:pStyle w:val="Default"/>
        <w:rPr>
          <w:color w:val="auto"/>
        </w:rPr>
      </w:pPr>
    </w:p>
    <w:p w:rsidR="003D115E" w:rsidRDefault="003D115E" w:rsidP="00ED4926">
      <w:pPr>
        <w:pStyle w:val="Default"/>
        <w:rPr>
          <w:color w:val="auto"/>
        </w:rPr>
      </w:pPr>
      <w:r w:rsidRPr="00E14557">
        <w:rPr>
          <w:bCs/>
          <w:color w:val="auto"/>
        </w:rPr>
        <w:t xml:space="preserve">        a)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roboty objęte umową w kwocie brutto określonej w </w:t>
      </w:r>
      <w:r w:rsidRPr="007A3F92">
        <w:rPr>
          <w:bCs/>
          <w:color w:val="auto"/>
        </w:rPr>
        <w:t>§ 6 ust. 1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niniejszej umowy,   </w:t>
      </w:r>
    </w:p>
    <w:p w:rsidR="003D115E" w:rsidRDefault="003D115E" w:rsidP="00ED4926">
      <w:pPr>
        <w:pStyle w:val="Default"/>
        <w:rPr>
          <w:color w:val="auto"/>
        </w:rPr>
      </w:pPr>
      <w:r>
        <w:rPr>
          <w:color w:val="auto"/>
        </w:rPr>
        <w:t xml:space="preserve">            urządzenia oraz wszelkie mienie ruchome związane bezpośrednio z wykonywaniem </w:t>
      </w:r>
    </w:p>
    <w:p w:rsidR="003D115E" w:rsidRDefault="003D115E" w:rsidP="00ED4926">
      <w:pPr>
        <w:pStyle w:val="Default"/>
        <w:rPr>
          <w:color w:val="auto"/>
        </w:rPr>
      </w:pPr>
      <w:r>
        <w:rPr>
          <w:color w:val="auto"/>
        </w:rPr>
        <w:t xml:space="preserve">            robót;</w:t>
      </w:r>
    </w:p>
    <w:p w:rsidR="003D115E" w:rsidRDefault="003D115E" w:rsidP="00ED4926">
      <w:pPr>
        <w:pStyle w:val="Default"/>
        <w:rPr>
          <w:color w:val="auto"/>
        </w:rPr>
      </w:pPr>
      <w:r>
        <w:rPr>
          <w:color w:val="auto"/>
        </w:rPr>
        <w:t xml:space="preserve">        b) zmiana kwoty określonej </w:t>
      </w:r>
      <w:r w:rsidRPr="007A3F92">
        <w:rPr>
          <w:color w:val="auto"/>
        </w:rPr>
        <w:t xml:space="preserve">w </w:t>
      </w:r>
      <w:r w:rsidRPr="007A3F92">
        <w:rPr>
          <w:bCs/>
          <w:color w:val="auto"/>
        </w:rPr>
        <w:t>§ 6 ust. 1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niniejszej umowy, nie powoduje zmiany </w:t>
      </w:r>
    </w:p>
    <w:p w:rsidR="003D115E" w:rsidRDefault="003D115E" w:rsidP="00ED4926">
      <w:pPr>
        <w:pStyle w:val="Default"/>
        <w:rPr>
          <w:color w:val="auto"/>
        </w:rPr>
      </w:pPr>
      <w:r>
        <w:rPr>
          <w:color w:val="auto"/>
        </w:rPr>
        <w:t xml:space="preserve">            kwoty ubezpieczenia; </w:t>
      </w:r>
    </w:p>
    <w:p w:rsidR="003D115E" w:rsidRDefault="003D115E" w:rsidP="00ED4926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</w:t>
      </w:r>
      <w:r w:rsidRPr="00E14557">
        <w:rPr>
          <w:bCs/>
          <w:color w:val="auto"/>
        </w:rPr>
        <w:t>c)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odpowiedzialność cywilna za szkody oraz następstwa nieszczęśliwych wypadków    </w:t>
      </w:r>
    </w:p>
    <w:p w:rsidR="003D115E" w:rsidRDefault="003D115E" w:rsidP="00ED4926">
      <w:pPr>
        <w:pStyle w:val="Default"/>
        <w:rPr>
          <w:color w:val="auto"/>
        </w:rPr>
      </w:pPr>
      <w:r>
        <w:rPr>
          <w:color w:val="auto"/>
        </w:rPr>
        <w:t xml:space="preserve">            dotyczące pracowników i osób trzecich, a powstałe w związku z prowadzonymi    </w:t>
      </w:r>
    </w:p>
    <w:p w:rsidR="003D115E" w:rsidRDefault="003D115E" w:rsidP="00ED4926">
      <w:pPr>
        <w:pStyle w:val="Default"/>
        <w:rPr>
          <w:color w:val="auto"/>
        </w:rPr>
      </w:pPr>
      <w:r>
        <w:rPr>
          <w:color w:val="auto"/>
        </w:rPr>
        <w:t xml:space="preserve">            robotami, w tym także ruchem pojazdów mechanicznych.</w:t>
      </w:r>
    </w:p>
    <w:p w:rsidR="003D115E" w:rsidRDefault="003D115E" w:rsidP="00ED4926">
      <w:pPr>
        <w:pStyle w:val="Default"/>
        <w:rPr>
          <w:color w:val="auto"/>
        </w:rPr>
      </w:pPr>
    </w:p>
    <w:p w:rsidR="003D115E" w:rsidRDefault="003D115E" w:rsidP="00ED4926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6.     </w:t>
      </w:r>
      <w:r>
        <w:rPr>
          <w:color w:val="auto"/>
        </w:rPr>
        <w:t xml:space="preserve">Zakres oraz warunki ubezpieczenia podlegają akceptacji Zamawiającego. </w:t>
      </w:r>
    </w:p>
    <w:p w:rsidR="003D115E" w:rsidRDefault="003D115E" w:rsidP="00ED4926">
      <w:pPr>
        <w:pStyle w:val="Default"/>
        <w:rPr>
          <w:color w:val="auto"/>
        </w:rPr>
      </w:pPr>
      <w:r>
        <w:rPr>
          <w:color w:val="auto"/>
        </w:rPr>
        <w:t xml:space="preserve">        Wykonawca zobowiązany jest przekazać Zamawiającemu odpis (kopię) umowy ubezpie-  </w:t>
      </w:r>
    </w:p>
    <w:p w:rsidR="003D115E" w:rsidRDefault="003D115E" w:rsidP="00ED4926">
      <w:pPr>
        <w:pStyle w:val="Default"/>
        <w:rPr>
          <w:color w:val="auto"/>
        </w:rPr>
      </w:pPr>
      <w:r>
        <w:rPr>
          <w:color w:val="auto"/>
        </w:rPr>
        <w:t xml:space="preserve">        czeniowej, najpóźniej w dniu przekazania terenu budowy. </w:t>
      </w:r>
    </w:p>
    <w:p w:rsidR="003D115E" w:rsidRDefault="003D115E" w:rsidP="00ED4926">
      <w:pPr>
        <w:pStyle w:val="Default"/>
        <w:rPr>
          <w:color w:val="auto"/>
        </w:rPr>
      </w:pPr>
    </w:p>
    <w:p w:rsidR="003D115E" w:rsidRDefault="003D115E" w:rsidP="00ED4926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7.     </w:t>
      </w:r>
      <w:r>
        <w:rPr>
          <w:color w:val="auto"/>
        </w:rPr>
        <w:t xml:space="preserve">Wykonawca jest zobowiązany do niezwłocznego usunięcia, własnym staraniem i na   </w:t>
      </w:r>
    </w:p>
    <w:p w:rsidR="003D115E" w:rsidRDefault="003D115E" w:rsidP="00ED4926">
      <w:pPr>
        <w:pStyle w:val="Default"/>
        <w:rPr>
          <w:color w:val="auto"/>
        </w:rPr>
      </w:pPr>
      <w:r>
        <w:rPr>
          <w:color w:val="auto"/>
        </w:rPr>
        <w:t xml:space="preserve">        koszt własny, szkód powstałych w związku z realizacją niniejszej umowy. </w:t>
      </w:r>
    </w:p>
    <w:p w:rsidR="003D115E" w:rsidRDefault="003D115E" w:rsidP="00ED4926">
      <w:pPr>
        <w:pStyle w:val="Default"/>
        <w:rPr>
          <w:color w:val="auto"/>
        </w:rPr>
      </w:pPr>
    </w:p>
    <w:p w:rsidR="003D115E" w:rsidRDefault="003D115E" w:rsidP="00122F6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Zamówienia uzupełniające i dodatkowe</w:t>
      </w:r>
    </w:p>
    <w:p w:rsidR="003D115E" w:rsidRDefault="003D115E" w:rsidP="00122F64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131D61">
        <w:rPr>
          <w:b/>
          <w:sz w:val="24"/>
          <w:szCs w:val="24"/>
        </w:rPr>
        <w:t>§ 17</w:t>
      </w:r>
    </w:p>
    <w:p w:rsidR="003D115E" w:rsidRPr="002C4DC7" w:rsidRDefault="003D115E" w:rsidP="002C4DC7">
      <w:pPr>
        <w:pStyle w:val="ListParagraph"/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2C4DC7">
        <w:rPr>
          <w:sz w:val="24"/>
          <w:szCs w:val="24"/>
        </w:rPr>
        <w:t xml:space="preserve">Zamawiający dopuszcza możliwość udzielenia zamówień uzupełniających i dodatkowych na zasadach określonych w art. 67 ust. 1 ustawy Prawo zamówień publicznych. </w:t>
      </w:r>
    </w:p>
    <w:p w:rsidR="003D115E" w:rsidRDefault="003D115E" w:rsidP="002C4DC7">
      <w:pPr>
        <w:pStyle w:val="ListParagraph"/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2C4DC7">
        <w:rPr>
          <w:sz w:val="24"/>
          <w:szCs w:val="24"/>
        </w:rPr>
        <w:t>Zaistniałe przypadki wykonania robót uzupełniających lub dodatkowych muszą być każdorazowo uzgadniane z Zamawiającym, w przeciwnym wypadku Wykonawcy nie przysługuje zapłata za wykonanie tych robót.</w:t>
      </w:r>
    </w:p>
    <w:p w:rsidR="003D115E" w:rsidRPr="002C4DC7" w:rsidRDefault="003D115E" w:rsidP="009D10B8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C4DC7">
      <w:pPr>
        <w:pStyle w:val="ListParagraph"/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2C4DC7">
        <w:rPr>
          <w:sz w:val="24"/>
          <w:szCs w:val="24"/>
        </w:rPr>
        <w:t>Jeżeli w trakcie realizacji przedmiotu umowy nastąpi wzrost zakresu rzeczowego robót</w:t>
      </w:r>
      <w:r w:rsidRPr="002C4DC7">
        <w:rPr>
          <w:sz w:val="24"/>
          <w:szCs w:val="24"/>
        </w:rPr>
        <w:br/>
        <w:t>do 50% aktualnego zamówienia</w:t>
      </w:r>
      <w:r>
        <w:rPr>
          <w:sz w:val="24"/>
          <w:szCs w:val="24"/>
        </w:rPr>
        <w:t>,</w:t>
      </w:r>
      <w:r w:rsidRPr="002C4DC7">
        <w:rPr>
          <w:sz w:val="24"/>
          <w:szCs w:val="24"/>
        </w:rPr>
        <w:t xml:space="preserve"> Wykonawca zobowiązany jest wykonać te roboty na podstawie dodatkowego zamówienia.</w:t>
      </w:r>
    </w:p>
    <w:p w:rsidR="003D115E" w:rsidRPr="002C4DC7" w:rsidRDefault="003D115E" w:rsidP="009D10B8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C4DC7">
      <w:pPr>
        <w:pStyle w:val="ListParagraph"/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2C4DC7">
        <w:rPr>
          <w:sz w:val="24"/>
          <w:szCs w:val="24"/>
        </w:rPr>
        <w:t>Zamawiający udzieli zamówienia dodatkowego z wolnej ręki na roboty, których wykonanie stało się konieczne na skutek sytuacji, których nie można było wcześniej przewidzieć oraz gdy z przyczyn technicznych lub gospodarczych zamówienia dodatkowego nie można oddzielić od zamówienia podstawowego.</w:t>
      </w:r>
    </w:p>
    <w:p w:rsidR="003D115E" w:rsidRPr="002C4DC7" w:rsidRDefault="003D115E" w:rsidP="009D10B8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C4DC7">
      <w:pPr>
        <w:pStyle w:val="ListParagraph"/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2C4DC7">
        <w:rPr>
          <w:sz w:val="24"/>
          <w:szCs w:val="24"/>
        </w:rPr>
        <w:t>Jeżeli w okresie 3 lat od udzielenia zamówienia podstawowego przedmiotu umowy Zamawiający zdecyduje się na poszerzenie zakresu rzeczowego robót do 50% aktualnego zamówienia, Wykonawca zobowiązany jest wykonać te roboty na podstawie zamówienia uzupełniającego.</w:t>
      </w:r>
    </w:p>
    <w:p w:rsidR="003D115E" w:rsidRPr="002C4DC7" w:rsidRDefault="003D115E" w:rsidP="009D10B8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C4DC7">
      <w:pPr>
        <w:pStyle w:val="ListParagraph"/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2C4DC7">
        <w:rPr>
          <w:sz w:val="24"/>
          <w:szCs w:val="24"/>
        </w:rPr>
        <w:t xml:space="preserve">Zamawiający udzieli na roboty dodatkowe i uzupełniające zamówienia z wolnej ręki, przy zachowaniu tych samych norm, parametrów, standardów i składników </w:t>
      </w:r>
      <w:r w:rsidRPr="002C4DC7">
        <w:rPr>
          <w:sz w:val="24"/>
          <w:szCs w:val="24"/>
        </w:rPr>
        <w:br/>
        <w:t>do kosztorysowania jak w ofercie przetargowej.</w:t>
      </w:r>
    </w:p>
    <w:p w:rsidR="003D115E" w:rsidRPr="002C4DC7" w:rsidRDefault="003D115E" w:rsidP="009D10B8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C4DC7">
      <w:pPr>
        <w:pStyle w:val="ListParagraph"/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2C4DC7">
        <w:rPr>
          <w:sz w:val="24"/>
          <w:szCs w:val="24"/>
        </w:rPr>
        <w:t>Tryb postępowania przy zleceniu robót dodatkowych i uzupełniających:</w:t>
      </w:r>
    </w:p>
    <w:p w:rsidR="003D115E" w:rsidRPr="002C4DC7" w:rsidRDefault="003D115E" w:rsidP="006F530D">
      <w:pPr>
        <w:pStyle w:val="ListParagraph"/>
        <w:ind w:left="0"/>
        <w:jc w:val="both"/>
        <w:rPr>
          <w:sz w:val="24"/>
          <w:szCs w:val="24"/>
        </w:rPr>
      </w:pPr>
    </w:p>
    <w:p w:rsidR="003D115E" w:rsidRPr="002C4DC7" w:rsidRDefault="003D115E" w:rsidP="002C4DC7">
      <w:pPr>
        <w:pStyle w:val="ListParagraph"/>
        <w:numPr>
          <w:ilvl w:val="0"/>
          <w:numId w:val="51"/>
        </w:numPr>
        <w:ind w:left="851" w:hanging="425"/>
        <w:jc w:val="both"/>
        <w:rPr>
          <w:sz w:val="24"/>
          <w:szCs w:val="24"/>
        </w:rPr>
      </w:pPr>
      <w:r w:rsidRPr="002C4DC7">
        <w:rPr>
          <w:sz w:val="24"/>
          <w:szCs w:val="24"/>
        </w:rPr>
        <w:t xml:space="preserve">Wykonawca zgłosi </w:t>
      </w:r>
      <w:r>
        <w:rPr>
          <w:sz w:val="24"/>
          <w:szCs w:val="24"/>
        </w:rPr>
        <w:t>I</w:t>
      </w:r>
      <w:r w:rsidRPr="002C4DC7">
        <w:rPr>
          <w:sz w:val="24"/>
          <w:szCs w:val="24"/>
        </w:rPr>
        <w:t xml:space="preserve">nspektorowi </w:t>
      </w:r>
      <w:r>
        <w:rPr>
          <w:sz w:val="24"/>
          <w:szCs w:val="24"/>
        </w:rPr>
        <w:t>N</w:t>
      </w:r>
      <w:r w:rsidRPr="002C4DC7">
        <w:rPr>
          <w:sz w:val="24"/>
          <w:szCs w:val="24"/>
        </w:rPr>
        <w:t>adzoru roboty dodatkowe i uzupełniające wpisem do dziennika budowy,</w:t>
      </w:r>
    </w:p>
    <w:p w:rsidR="003D115E" w:rsidRPr="002C4DC7" w:rsidRDefault="003D115E" w:rsidP="002C4DC7">
      <w:pPr>
        <w:pStyle w:val="ListParagraph"/>
        <w:numPr>
          <w:ilvl w:val="0"/>
          <w:numId w:val="51"/>
        </w:numPr>
        <w:ind w:left="851" w:hanging="425"/>
        <w:jc w:val="both"/>
        <w:rPr>
          <w:sz w:val="24"/>
          <w:szCs w:val="24"/>
        </w:rPr>
      </w:pPr>
      <w:r w:rsidRPr="002C4DC7">
        <w:rPr>
          <w:sz w:val="24"/>
          <w:szCs w:val="24"/>
        </w:rPr>
        <w:t xml:space="preserve">Wykonawca wspólnie z </w:t>
      </w:r>
      <w:r>
        <w:rPr>
          <w:sz w:val="24"/>
          <w:szCs w:val="24"/>
        </w:rPr>
        <w:t>I</w:t>
      </w:r>
      <w:r w:rsidRPr="002C4DC7">
        <w:rPr>
          <w:sz w:val="24"/>
          <w:szCs w:val="24"/>
        </w:rPr>
        <w:t xml:space="preserve">nspektorem </w:t>
      </w:r>
      <w:r>
        <w:rPr>
          <w:sz w:val="24"/>
          <w:szCs w:val="24"/>
        </w:rPr>
        <w:t>N</w:t>
      </w:r>
      <w:r w:rsidRPr="002C4DC7">
        <w:rPr>
          <w:sz w:val="24"/>
          <w:szCs w:val="24"/>
        </w:rPr>
        <w:t>adzoru spiszą protokół konieczności,</w:t>
      </w:r>
    </w:p>
    <w:p w:rsidR="003D115E" w:rsidRPr="002C4DC7" w:rsidRDefault="003D115E" w:rsidP="002C4DC7">
      <w:pPr>
        <w:pStyle w:val="ListParagraph"/>
        <w:numPr>
          <w:ilvl w:val="0"/>
          <w:numId w:val="51"/>
        </w:numPr>
        <w:ind w:left="851" w:hanging="425"/>
        <w:jc w:val="both"/>
        <w:rPr>
          <w:sz w:val="24"/>
          <w:szCs w:val="24"/>
        </w:rPr>
      </w:pPr>
      <w:r w:rsidRPr="002C4DC7">
        <w:rPr>
          <w:sz w:val="24"/>
          <w:szCs w:val="24"/>
        </w:rPr>
        <w:t xml:space="preserve">do protokołu konieczności Wykonawca sporządzi kosztorys w oparciu o parametry </w:t>
      </w:r>
      <w:r w:rsidRPr="002C4DC7">
        <w:rPr>
          <w:sz w:val="24"/>
          <w:szCs w:val="24"/>
        </w:rPr>
        <w:br/>
        <w:t>i stawki z kosztorysu ofertowego,</w:t>
      </w:r>
    </w:p>
    <w:p w:rsidR="003D115E" w:rsidRPr="002C4DC7" w:rsidRDefault="003D115E" w:rsidP="002C4DC7">
      <w:pPr>
        <w:pStyle w:val="ListParagraph"/>
        <w:numPr>
          <w:ilvl w:val="0"/>
          <w:numId w:val="51"/>
        </w:numPr>
        <w:ind w:left="851" w:hanging="425"/>
        <w:jc w:val="both"/>
        <w:rPr>
          <w:sz w:val="24"/>
          <w:szCs w:val="24"/>
        </w:rPr>
      </w:pPr>
      <w:r w:rsidRPr="002C4DC7">
        <w:rPr>
          <w:sz w:val="24"/>
          <w:szCs w:val="24"/>
        </w:rPr>
        <w:t xml:space="preserve">protokół konieczności wraz z kosztorysem sprawdzonym przez </w:t>
      </w:r>
      <w:r>
        <w:rPr>
          <w:sz w:val="24"/>
          <w:szCs w:val="24"/>
        </w:rPr>
        <w:t>Inspektora N</w:t>
      </w:r>
      <w:r w:rsidRPr="002C4DC7">
        <w:rPr>
          <w:sz w:val="24"/>
          <w:szCs w:val="24"/>
        </w:rPr>
        <w:t>adzoru podlega zatwierdzeniu przez Zamawiającego,</w:t>
      </w:r>
    </w:p>
    <w:p w:rsidR="003D115E" w:rsidRDefault="003D115E" w:rsidP="002C4DC7">
      <w:pPr>
        <w:pStyle w:val="ListParagraph"/>
        <w:numPr>
          <w:ilvl w:val="0"/>
          <w:numId w:val="51"/>
        </w:numPr>
        <w:ind w:left="851" w:hanging="425"/>
        <w:jc w:val="both"/>
        <w:rPr>
          <w:sz w:val="24"/>
          <w:szCs w:val="24"/>
        </w:rPr>
      </w:pPr>
      <w:r w:rsidRPr="002C4DC7">
        <w:rPr>
          <w:sz w:val="24"/>
          <w:szCs w:val="24"/>
        </w:rPr>
        <w:t>podpisana przez obie strony umowa na roboty dodatkowe i uzupełniające stanowi podstawę do rozpoczęcia robót.</w:t>
      </w:r>
    </w:p>
    <w:p w:rsidR="003D115E" w:rsidRPr="002C4DC7" w:rsidRDefault="003D115E" w:rsidP="009D10B8">
      <w:pPr>
        <w:pStyle w:val="ListParagraph"/>
        <w:ind w:left="426"/>
        <w:jc w:val="both"/>
        <w:rPr>
          <w:sz w:val="24"/>
          <w:szCs w:val="24"/>
        </w:rPr>
      </w:pPr>
    </w:p>
    <w:p w:rsidR="003D115E" w:rsidRDefault="003D115E" w:rsidP="009D10B8">
      <w:pPr>
        <w:pStyle w:val="ListParagraph"/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2C4DC7">
        <w:rPr>
          <w:sz w:val="24"/>
          <w:szCs w:val="24"/>
        </w:rPr>
        <w:t>Zamawiający zastrzega sobie możliwość rezygnacji w trakcie realizacji z wykonania niektórych robót.</w:t>
      </w:r>
    </w:p>
    <w:p w:rsidR="003D115E" w:rsidRPr="002C4DC7" w:rsidRDefault="003D115E" w:rsidP="009D10B8">
      <w:pPr>
        <w:pStyle w:val="ListParagraph"/>
        <w:ind w:left="0"/>
        <w:jc w:val="both"/>
        <w:rPr>
          <w:sz w:val="24"/>
          <w:szCs w:val="24"/>
        </w:rPr>
      </w:pPr>
    </w:p>
    <w:p w:rsidR="003D115E" w:rsidRDefault="003D115E" w:rsidP="002C4DC7">
      <w:pPr>
        <w:pStyle w:val="ListParagraph"/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2C4DC7">
        <w:rPr>
          <w:sz w:val="24"/>
          <w:szCs w:val="24"/>
        </w:rPr>
        <w:t xml:space="preserve">Wartość umowna zostanie pomniejszona o kwotę, na jaką roboty te zostały wycenione </w:t>
      </w:r>
      <w:r w:rsidRPr="002C4DC7">
        <w:rPr>
          <w:sz w:val="24"/>
          <w:szCs w:val="24"/>
        </w:rPr>
        <w:br/>
        <w:t xml:space="preserve">w kosztorysie ofertowym Wykonawcy robót. </w:t>
      </w:r>
    </w:p>
    <w:p w:rsidR="003D115E" w:rsidRDefault="003D115E" w:rsidP="009D10B8">
      <w:pPr>
        <w:pStyle w:val="ListParagraph"/>
        <w:ind w:left="0"/>
        <w:jc w:val="both"/>
        <w:rPr>
          <w:sz w:val="24"/>
          <w:szCs w:val="24"/>
        </w:rPr>
      </w:pPr>
    </w:p>
    <w:p w:rsidR="003D115E" w:rsidRPr="00131D61" w:rsidRDefault="003D115E" w:rsidP="009D10B8">
      <w:pPr>
        <w:spacing w:after="120"/>
        <w:jc w:val="center"/>
        <w:rPr>
          <w:b/>
          <w:sz w:val="24"/>
          <w:szCs w:val="24"/>
        </w:rPr>
      </w:pPr>
      <w:r w:rsidRPr="00131D61">
        <w:rPr>
          <w:b/>
          <w:sz w:val="24"/>
          <w:szCs w:val="24"/>
        </w:rPr>
        <w:t>Postanowienia końcowe</w:t>
      </w:r>
    </w:p>
    <w:p w:rsidR="003D115E" w:rsidRPr="002C4DC7" w:rsidRDefault="003D115E" w:rsidP="009D10B8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2C4DC7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8</w:t>
      </w:r>
    </w:p>
    <w:p w:rsidR="003D115E" w:rsidRPr="009D10B8" w:rsidRDefault="003D115E" w:rsidP="004714D6">
      <w:pPr>
        <w:pStyle w:val="Body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 xml:space="preserve">W sprawach nieuregulowanych niniejszą umową mają zastosowanie przepisy ustawy Prawo Zamówień Publicznych, przepisy Kodeksu Cywilnego oraz Prawa Budowlanego. </w:t>
      </w:r>
    </w:p>
    <w:p w:rsidR="003D115E" w:rsidRPr="00131D61" w:rsidRDefault="003D115E" w:rsidP="009D10B8">
      <w:pPr>
        <w:pStyle w:val="BodyText"/>
        <w:jc w:val="both"/>
        <w:rPr>
          <w:b w:val="0"/>
          <w:bCs/>
          <w:szCs w:val="24"/>
        </w:rPr>
      </w:pPr>
    </w:p>
    <w:p w:rsidR="003D115E" w:rsidRPr="009D10B8" w:rsidRDefault="003D115E" w:rsidP="004714D6">
      <w:pPr>
        <w:pStyle w:val="Body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/>
          <w:szCs w:val="24"/>
        </w:rPr>
      </w:pPr>
      <w:r w:rsidRPr="00131D61">
        <w:rPr>
          <w:b w:val="0"/>
          <w:szCs w:val="24"/>
        </w:rPr>
        <w:t>Wszelkie spory, mogące wyniknąć z tytułu niniejszej umowy, będą rozstrzygane przez sąd właściwy miejscowo dla siedziby Zamawiającego.</w:t>
      </w:r>
    </w:p>
    <w:p w:rsidR="003D115E" w:rsidRPr="00131D61" w:rsidRDefault="003D115E" w:rsidP="009D10B8">
      <w:pPr>
        <w:pStyle w:val="BodyText"/>
        <w:jc w:val="both"/>
        <w:rPr>
          <w:b w:val="0"/>
          <w:bCs/>
          <w:szCs w:val="24"/>
        </w:rPr>
      </w:pPr>
    </w:p>
    <w:p w:rsidR="003D115E" w:rsidRPr="00581ABD" w:rsidRDefault="003D115E" w:rsidP="00581ABD">
      <w:pPr>
        <w:pStyle w:val="BodyText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Cs w:val="24"/>
        </w:rPr>
      </w:pPr>
      <w:r w:rsidRPr="00131D61">
        <w:rPr>
          <w:b w:val="0"/>
          <w:szCs w:val="24"/>
        </w:rPr>
        <w:t xml:space="preserve">Umowę sporządzono w 3 jednobrzmiących egzemplarzach, w tym jeden </w:t>
      </w:r>
      <w:r>
        <w:rPr>
          <w:b w:val="0"/>
          <w:szCs w:val="24"/>
        </w:rPr>
        <w:br/>
      </w:r>
      <w:r w:rsidRPr="00581ABD">
        <w:rPr>
          <w:b w:val="0"/>
          <w:szCs w:val="24"/>
        </w:rPr>
        <w:t>dla Wykonawcy,</w:t>
      </w:r>
      <w:r>
        <w:rPr>
          <w:b w:val="0"/>
          <w:szCs w:val="24"/>
        </w:rPr>
        <w:t xml:space="preserve"> a </w:t>
      </w:r>
      <w:r w:rsidRPr="00581ABD">
        <w:rPr>
          <w:b w:val="0"/>
          <w:szCs w:val="24"/>
        </w:rPr>
        <w:t>dwa dla Zamawiającego.</w:t>
      </w:r>
    </w:p>
    <w:p w:rsidR="003D115E" w:rsidRPr="00131D61" w:rsidRDefault="003D115E" w:rsidP="00A969F5">
      <w:pPr>
        <w:pStyle w:val="BodyText"/>
        <w:ind w:left="360"/>
        <w:jc w:val="both"/>
        <w:rPr>
          <w:b w:val="0"/>
          <w:color w:val="1F497D"/>
          <w:szCs w:val="24"/>
        </w:rPr>
      </w:pPr>
    </w:p>
    <w:p w:rsidR="003D115E" w:rsidRPr="00131D61" w:rsidRDefault="003D115E" w:rsidP="006C477B">
      <w:pPr>
        <w:pStyle w:val="BodyText"/>
        <w:rPr>
          <w:b w:val="0"/>
          <w:szCs w:val="24"/>
        </w:rPr>
      </w:pPr>
    </w:p>
    <w:p w:rsidR="003D115E" w:rsidRPr="00131D61" w:rsidRDefault="003D115E" w:rsidP="006C477B">
      <w:pPr>
        <w:autoSpaceDN w:val="0"/>
        <w:rPr>
          <w:sz w:val="24"/>
          <w:szCs w:val="24"/>
        </w:rPr>
      </w:pPr>
    </w:p>
    <w:p w:rsidR="003D115E" w:rsidRDefault="003D115E" w:rsidP="006C477B">
      <w:pPr>
        <w:autoSpaceDN w:val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31D61">
        <w:rPr>
          <w:b/>
          <w:sz w:val="24"/>
          <w:szCs w:val="24"/>
        </w:rPr>
        <w:t>WYKONAWCA</w:t>
      </w:r>
      <w:r w:rsidRPr="00131D61">
        <w:rPr>
          <w:b/>
          <w:sz w:val="24"/>
          <w:szCs w:val="24"/>
        </w:rPr>
        <w:tab/>
      </w:r>
      <w:r w:rsidRPr="00131D61">
        <w:rPr>
          <w:b/>
          <w:sz w:val="24"/>
          <w:szCs w:val="24"/>
        </w:rPr>
        <w:tab/>
      </w:r>
      <w:r w:rsidRPr="00131D61">
        <w:rPr>
          <w:b/>
          <w:sz w:val="24"/>
          <w:szCs w:val="24"/>
        </w:rPr>
        <w:tab/>
      </w:r>
      <w:r w:rsidRPr="00131D61">
        <w:rPr>
          <w:b/>
          <w:sz w:val="24"/>
          <w:szCs w:val="24"/>
        </w:rPr>
        <w:tab/>
      </w:r>
      <w:r w:rsidRPr="00131D61">
        <w:rPr>
          <w:b/>
          <w:sz w:val="24"/>
          <w:szCs w:val="24"/>
        </w:rPr>
        <w:tab/>
      </w:r>
      <w:r w:rsidRPr="00131D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131D61">
        <w:rPr>
          <w:b/>
          <w:sz w:val="24"/>
          <w:szCs w:val="24"/>
        </w:rPr>
        <w:t>ZAMAWIAJĄCY</w:t>
      </w:r>
    </w:p>
    <w:p w:rsidR="003D115E" w:rsidRDefault="003D115E" w:rsidP="006C477B">
      <w:pPr>
        <w:autoSpaceDN w:val="0"/>
        <w:ind w:firstLine="708"/>
        <w:rPr>
          <w:b/>
          <w:sz w:val="24"/>
          <w:szCs w:val="24"/>
        </w:rPr>
      </w:pPr>
    </w:p>
    <w:p w:rsidR="003D115E" w:rsidRDefault="003D115E" w:rsidP="006C477B">
      <w:pPr>
        <w:autoSpaceDN w:val="0"/>
        <w:ind w:firstLine="708"/>
        <w:rPr>
          <w:b/>
          <w:sz w:val="24"/>
          <w:szCs w:val="24"/>
        </w:rPr>
      </w:pPr>
    </w:p>
    <w:p w:rsidR="003D115E" w:rsidRDefault="003D115E" w:rsidP="006C477B">
      <w:pPr>
        <w:autoSpaceDN w:val="0"/>
        <w:ind w:firstLine="708"/>
        <w:rPr>
          <w:b/>
          <w:sz w:val="24"/>
          <w:szCs w:val="24"/>
        </w:rPr>
      </w:pPr>
    </w:p>
    <w:p w:rsidR="003D115E" w:rsidRPr="009D10B8" w:rsidRDefault="003D115E" w:rsidP="006C477B">
      <w:pPr>
        <w:autoSpaceDN w:val="0"/>
        <w:ind w:firstLine="708"/>
        <w:rPr>
          <w:sz w:val="24"/>
          <w:szCs w:val="24"/>
        </w:rPr>
      </w:pPr>
      <w:r w:rsidRPr="009D10B8">
        <w:rPr>
          <w:sz w:val="24"/>
          <w:szCs w:val="24"/>
        </w:rPr>
        <w:t>………..…………………                                                ……………………………</w:t>
      </w:r>
    </w:p>
    <w:p w:rsidR="003D115E" w:rsidRPr="009D10B8" w:rsidRDefault="003D115E" w:rsidP="006C477B">
      <w:pPr>
        <w:autoSpaceDN w:val="0"/>
        <w:ind w:firstLine="708"/>
        <w:rPr>
          <w:sz w:val="24"/>
          <w:szCs w:val="24"/>
        </w:rPr>
      </w:pPr>
    </w:p>
    <w:p w:rsidR="003D115E" w:rsidRPr="009D10B8" w:rsidRDefault="003D115E" w:rsidP="006C477B">
      <w:pPr>
        <w:autoSpaceDN w:val="0"/>
        <w:ind w:firstLine="708"/>
        <w:rPr>
          <w:sz w:val="24"/>
          <w:szCs w:val="24"/>
        </w:rPr>
      </w:pPr>
    </w:p>
    <w:p w:rsidR="003D115E" w:rsidRPr="009D10B8" w:rsidRDefault="003D115E" w:rsidP="006C477B">
      <w:pPr>
        <w:autoSpaceDN w:val="0"/>
        <w:ind w:firstLine="708"/>
        <w:rPr>
          <w:sz w:val="24"/>
          <w:szCs w:val="24"/>
        </w:rPr>
      </w:pPr>
    </w:p>
    <w:p w:rsidR="003D115E" w:rsidRPr="009D10B8" w:rsidRDefault="003D115E" w:rsidP="006C477B">
      <w:pPr>
        <w:autoSpaceDN w:val="0"/>
        <w:ind w:firstLine="708"/>
        <w:rPr>
          <w:sz w:val="24"/>
          <w:szCs w:val="24"/>
        </w:rPr>
      </w:pPr>
    </w:p>
    <w:p w:rsidR="003D115E" w:rsidRPr="009D10B8" w:rsidRDefault="003D115E" w:rsidP="006C477B">
      <w:pPr>
        <w:autoSpaceDN w:val="0"/>
        <w:ind w:firstLine="708"/>
        <w:rPr>
          <w:sz w:val="24"/>
          <w:szCs w:val="24"/>
        </w:rPr>
      </w:pPr>
    </w:p>
    <w:p w:rsidR="003D115E" w:rsidRPr="009D10B8" w:rsidRDefault="003D115E" w:rsidP="006C477B">
      <w:pPr>
        <w:autoSpaceDN w:val="0"/>
        <w:ind w:firstLine="708"/>
        <w:rPr>
          <w:sz w:val="24"/>
          <w:szCs w:val="24"/>
        </w:rPr>
      </w:pPr>
      <w:r w:rsidRPr="009D10B8">
        <w:rPr>
          <w:sz w:val="24"/>
          <w:szCs w:val="24"/>
        </w:rPr>
        <w:t>………………………….                                                 …………………………….</w:t>
      </w:r>
    </w:p>
    <w:sectPr w:rsidR="003D115E" w:rsidRPr="009D10B8" w:rsidSect="00CD4F10">
      <w:footerReference w:type="even" r:id="rId7"/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5E" w:rsidRDefault="003D115E" w:rsidP="00B043D9">
      <w:r>
        <w:separator/>
      </w:r>
    </w:p>
  </w:endnote>
  <w:endnote w:type="continuationSeparator" w:id="0">
    <w:p w:rsidR="003D115E" w:rsidRDefault="003D115E" w:rsidP="00B0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5E" w:rsidRDefault="003D1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115E" w:rsidRDefault="003D11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5E" w:rsidRDefault="003D1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D115E" w:rsidRDefault="003D1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5E" w:rsidRDefault="003D115E" w:rsidP="00B043D9">
      <w:r>
        <w:separator/>
      </w:r>
    </w:p>
  </w:footnote>
  <w:footnote w:type="continuationSeparator" w:id="0">
    <w:p w:rsidR="003D115E" w:rsidRDefault="003D115E" w:rsidP="00B04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4406F2A8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53E1D"/>
    <w:multiLevelType w:val="hybridMultilevel"/>
    <w:tmpl w:val="90CED4E6"/>
    <w:lvl w:ilvl="0" w:tplc="3C644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8598E"/>
    <w:multiLevelType w:val="hybridMultilevel"/>
    <w:tmpl w:val="D6E806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30A34C0"/>
    <w:multiLevelType w:val="multilevel"/>
    <w:tmpl w:val="8E886548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111E21"/>
    <w:multiLevelType w:val="multilevel"/>
    <w:tmpl w:val="E618B3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7266B99"/>
    <w:multiLevelType w:val="hybridMultilevel"/>
    <w:tmpl w:val="43CA2C3C"/>
    <w:lvl w:ilvl="0" w:tplc="11265A4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ED81670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A6466"/>
    <w:multiLevelType w:val="multilevel"/>
    <w:tmpl w:val="AE464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isLgl/>
      <w:lvlText w:val="%2)"/>
      <w:lvlJc w:val="left"/>
      <w:pPr>
        <w:ind w:left="870" w:hanging="44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8">
    <w:nsid w:val="09D32104"/>
    <w:multiLevelType w:val="hybridMultilevel"/>
    <w:tmpl w:val="D052748C"/>
    <w:lvl w:ilvl="0" w:tplc="B66A92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DA422E"/>
    <w:multiLevelType w:val="hybridMultilevel"/>
    <w:tmpl w:val="F8B625D4"/>
    <w:lvl w:ilvl="0" w:tplc="B420A8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882F1C"/>
    <w:multiLevelType w:val="hybridMultilevel"/>
    <w:tmpl w:val="1926278A"/>
    <w:lvl w:ilvl="0" w:tplc="2B1C4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F65CFB"/>
    <w:multiLevelType w:val="hybridMultilevel"/>
    <w:tmpl w:val="CA50F722"/>
    <w:lvl w:ilvl="0" w:tplc="75F602FC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42634D"/>
    <w:multiLevelType w:val="multilevel"/>
    <w:tmpl w:val="C622AD92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4">
    <w:nsid w:val="187C0FEA"/>
    <w:multiLevelType w:val="hybridMultilevel"/>
    <w:tmpl w:val="B002C526"/>
    <w:lvl w:ilvl="0" w:tplc="E0AA80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AF6D4F"/>
    <w:multiLevelType w:val="hybridMultilevel"/>
    <w:tmpl w:val="3A4CBDF2"/>
    <w:lvl w:ilvl="0" w:tplc="E108B4C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EA67CD"/>
    <w:multiLevelType w:val="hybridMultilevel"/>
    <w:tmpl w:val="7D7ED49A"/>
    <w:lvl w:ilvl="0" w:tplc="9BC2DA88">
      <w:start w:val="12"/>
      <w:numFmt w:val="decimal"/>
      <w:lvlText w:val="%1."/>
      <w:lvlJc w:val="left"/>
      <w:pPr>
        <w:ind w:left="4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7">
    <w:nsid w:val="21586856"/>
    <w:multiLevelType w:val="hybridMultilevel"/>
    <w:tmpl w:val="F6D83EFA"/>
    <w:lvl w:ilvl="0" w:tplc="4E464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C2CD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704E4E"/>
    <w:multiLevelType w:val="hybridMultilevel"/>
    <w:tmpl w:val="6AC4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0F12F3"/>
    <w:multiLevelType w:val="hybridMultilevel"/>
    <w:tmpl w:val="D05E63C0"/>
    <w:lvl w:ilvl="0" w:tplc="770EE9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B751B9"/>
    <w:multiLevelType w:val="multilevel"/>
    <w:tmpl w:val="1FBE36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ECF0528"/>
    <w:multiLevelType w:val="hybridMultilevel"/>
    <w:tmpl w:val="DA9AF7D6"/>
    <w:lvl w:ilvl="0" w:tplc="4AD06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52E81"/>
    <w:multiLevelType w:val="hybridMultilevel"/>
    <w:tmpl w:val="8878D49E"/>
    <w:lvl w:ilvl="0" w:tplc="C106750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B95B9D"/>
    <w:multiLevelType w:val="hybridMultilevel"/>
    <w:tmpl w:val="D5DAA926"/>
    <w:lvl w:ilvl="0" w:tplc="8E3E66C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84870BF"/>
    <w:multiLevelType w:val="multilevel"/>
    <w:tmpl w:val="251AA92E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>
    <w:nsid w:val="392A3378"/>
    <w:multiLevelType w:val="hybridMultilevel"/>
    <w:tmpl w:val="F8AA1352"/>
    <w:lvl w:ilvl="0" w:tplc="76B0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116F35"/>
    <w:multiLevelType w:val="hybridMultilevel"/>
    <w:tmpl w:val="67464EBE"/>
    <w:lvl w:ilvl="0" w:tplc="8AB25892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7">
    <w:nsid w:val="3F5E44D6"/>
    <w:multiLevelType w:val="hybridMultilevel"/>
    <w:tmpl w:val="E79C063A"/>
    <w:lvl w:ilvl="0" w:tplc="3738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5A5C66"/>
    <w:multiLevelType w:val="multilevel"/>
    <w:tmpl w:val="9B58E544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  <w:color w:val="000000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cs="Times New Roman"/>
        <w:color w:val="000000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/>
        <w:color w:val="000000"/>
      </w:rPr>
    </w:lvl>
  </w:abstractNum>
  <w:abstractNum w:abstractNumId="29">
    <w:nsid w:val="42C37D27"/>
    <w:multiLevelType w:val="multilevel"/>
    <w:tmpl w:val="9064D9F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93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30">
    <w:nsid w:val="4646235C"/>
    <w:multiLevelType w:val="hybridMultilevel"/>
    <w:tmpl w:val="7402D362"/>
    <w:lvl w:ilvl="0" w:tplc="C9EE53AA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2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8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4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1">
    <w:nsid w:val="4A636D47"/>
    <w:multiLevelType w:val="hybridMultilevel"/>
    <w:tmpl w:val="F7B46D8E"/>
    <w:lvl w:ilvl="0" w:tplc="69BCB35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21B8FE88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4BDB4497"/>
    <w:multiLevelType w:val="hybridMultilevel"/>
    <w:tmpl w:val="4E36F74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AE0856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A98DBE0">
      <w:start w:val="1"/>
      <w:numFmt w:val="decimal"/>
      <w:lvlText w:val="%4."/>
      <w:lvlJc w:val="left"/>
      <w:pPr>
        <w:ind w:left="294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404F8F"/>
    <w:multiLevelType w:val="hybridMultilevel"/>
    <w:tmpl w:val="3F5AF4D0"/>
    <w:lvl w:ilvl="0" w:tplc="9266E0C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8C50D8"/>
    <w:multiLevelType w:val="hybridMultilevel"/>
    <w:tmpl w:val="26BC8772"/>
    <w:lvl w:ilvl="0" w:tplc="C4BC1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5B00F9B"/>
    <w:multiLevelType w:val="hybridMultilevel"/>
    <w:tmpl w:val="931042EE"/>
    <w:lvl w:ilvl="0" w:tplc="078CF8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CA4EDA"/>
    <w:multiLevelType w:val="hybridMultilevel"/>
    <w:tmpl w:val="AA10B1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96B2CE">
      <w:start w:val="1"/>
      <w:numFmt w:val="decimal"/>
      <w:lvlText w:val="%3."/>
      <w:lvlJc w:val="left"/>
      <w:pPr>
        <w:tabs>
          <w:tab w:val="num" w:pos="460"/>
        </w:tabs>
        <w:ind w:left="4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B87020D"/>
    <w:multiLevelType w:val="hybridMultilevel"/>
    <w:tmpl w:val="460A3A74"/>
    <w:lvl w:ilvl="0" w:tplc="F348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3002FB"/>
    <w:multiLevelType w:val="hybridMultilevel"/>
    <w:tmpl w:val="0E727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A52D17"/>
    <w:multiLevelType w:val="hybridMultilevel"/>
    <w:tmpl w:val="4104936E"/>
    <w:lvl w:ilvl="0" w:tplc="3EEA10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264376"/>
    <w:multiLevelType w:val="hybridMultilevel"/>
    <w:tmpl w:val="21181126"/>
    <w:lvl w:ilvl="0" w:tplc="1E7E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4C51CBC"/>
    <w:multiLevelType w:val="hybridMultilevel"/>
    <w:tmpl w:val="05D283FA"/>
    <w:lvl w:ilvl="0" w:tplc="ECA626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9467484"/>
    <w:multiLevelType w:val="hybridMultilevel"/>
    <w:tmpl w:val="91782664"/>
    <w:lvl w:ilvl="0" w:tplc="3768F0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E64541"/>
    <w:multiLevelType w:val="hybridMultilevel"/>
    <w:tmpl w:val="48425F58"/>
    <w:lvl w:ilvl="0" w:tplc="35427D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10768D"/>
    <w:multiLevelType w:val="hybridMultilevel"/>
    <w:tmpl w:val="01FA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6700DD"/>
    <w:multiLevelType w:val="hybridMultilevel"/>
    <w:tmpl w:val="BEE62044"/>
    <w:lvl w:ilvl="0" w:tplc="46D4B87A">
      <w:start w:val="3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ascii="Arial" w:hAnsi="Arial" w:cs="Times New Roman" w:hint="default"/>
        <w:sz w:val="20"/>
      </w:rPr>
    </w:lvl>
    <w:lvl w:ilvl="1" w:tplc="BEF073AA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Verdana" w:hAnsi="Verdana" w:hint="default"/>
        <w:sz w:val="20"/>
      </w:rPr>
    </w:lvl>
    <w:lvl w:ilvl="2" w:tplc="213AF5EE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385060E"/>
    <w:multiLevelType w:val="hybridMultilevel"/>
    <w:tmpl w:val="959270FC"/>
    <w:lvl w:ilvl="0" w:tplc="AB9CF5D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8A4C69"/>
    <w:multiLevelType w:val="hybridMultilevel"/>
    <w:tmpl w:val="6CA470FE"/>
    <w:lvl w:ilvl="0" w:tplc="1E1EE13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BE83FD8"/>
    <w:multiLevelType w:val="hybridMultilevel"/>
    <w:tmpl w:val="C7209B62"/>
    <w:lvl w:ilvl="0" w:tplc="CD38723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C6E69D8"/>
    <w:multiLevelType w:val="hybridMultilevel"/>
    <w:tmpl w:val="392E0108"/>
    <w:lvl w:ilvl="0" w:tplc="C106750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9"/>
  </w:num>
  <w:num w:numId="3">
    <w:abstractNumId w:val="11"/>
  </w:num>
  <w:num w:numId="4">
    <w:abstractNumId w:val="46"/>
  </w:num>
  <w:num w:numId="5">
    <w:abstractNumId w:val="4"/>
  </w:num>
  <w:num w:numId="6">
    <w:abstractNumId w:val="27"/>
  </w:num>
  <w:num w:numId="7">
    <w:abstractNumId w:val="35"/>
  </w:num>
  <w:num w:numId="8">
    <w:abstractNumId w:val="17"/>
  </w:num>
  <w:num w:numId="9">
    <w:abstractNumId w:val="38"/>
  </w:num>
  <w:num w:numId="10">
    <w:abstractNumId w:val="4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0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50"/>
  </w:num>
  <w:num w:numId="26">
    <w:abstractNumId w:val="51"/>
  </w:num>
  <w:num w:numId="27">
    <w:abstractNumId w:val="49"/>
  </w:num>
  <w:num w:numId="28">
    <w:abstractNumId w:val="16"/>
  </w:num>
  <w:num w:numId="29">
    <w:abstractNumId w:val="1"/>
  </w:num>
  <w:num w:numId="30">
    <w:abstractNumId w:val="43"/>
  </w:num>
  <w:num w:numId="31">
    <w:abstractNumId w:val="22"/>
  </w:num>
  <w:num w:numId="32">
    <w:abstractNumId w:val="48"/>
  </w:num>
  <w:num w:numId="33">
    <w:abstractNumId w:val="15"/>
  </w:num>
  <w:num w:numId="34">
    <w:abstractNumId w:val="12"/>
  </w:num>
  <w:num w:numId="35">
    <w:abstractNumId w:val="6"/>
  </w:num>
  <w:num w:numId="36">
    <w:abstractNumId w:val="25"/>
  </w:num>
  <w:num w:numId="37">
    <w:abstractNumId w:val="32"/>
  </w:num>
  <w:num w:numId="38">
    <w:abstractNumId w:val="8"/>
  </w:num>
  <w:num w:numId="39">
    <w:abstractNumId w:val="39"/>
  </w:num>
  <w:num w:numId="40">
    <w:abstractNumId w:val="26"/>
  </w:num>
  <w:num w:numId="41">
    <w:abstractNumId w:val="10"/>
  </w:num>
  <w:num w:numId="42">
    <w:abstractNumId w:val="21"/>
  </w:num>
  <w:num w:numId="43">
    <w:abstractNumId w:val="34"/>
  </w:num>
  <w:num w:numId="44">
    <w:abstractNumId w:val="23"/>
  </w:num>
  <w:num w:numId="45">
    <w:abstractNumId w:val="40"/>
  </w:num>
  <w:num w:numId="46">
    <w:abstractNumId w:val="42"/>
  </w:num>
  <w:num w:numId="47">
    <w:abstractNumId w:val="18"/>
  </w:num>
  <w:num w:numId="48">
    <w:abstractNumId w:val="4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14"/>
  </w:num>
  <w:num w:numId="51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77B"/>
    <w:rsid w:val="00002E54"/>
    <w:rsid w:val="00003A13"/>
    <w:rsid w:val="00011FFF"/>
    <w:rsid w:val="00023398"/>
    <w:rsid w:val="0004130A"/>
    <w:rsid w:val="00046986"/>
    <w:rsid w:val="00061BB1"/>
    <w:rsid w:val="00070E9C"/>
    <w:rsid w:val="00072832"/>
    <w:rsid w:val="00097F16"/>
    <w:rsid w:val="000E4A1C"/>
    <w:rsid w:val="000F6003"/>
    <w:rsid w:val="0010032E"/>
    <w:rsid w:val="0010674E"/>
    <w:rsid w:val="001111BE"/>
    <w:rsid w:val="00117B59"/>
    <w:rsid w:val="00122F64"/>
    <w:rsid w:val="00131D61"/>
    <w:rsid w:val="001501D2"/>
    <w:rsid w:val="00170B95"/>
    <w:rsid w:val="00193698"/>
    <w:rsid w:val="001A5AA4"/>
    <w:rsid w:val="001B154C"/>
    <w:rsid w:val="001B40AD"/>
    <w:rsid w:val="001C3A5B"/>
    <w:rsid w:val="00206E4A"/>
    <w:rsid w:val="00207384"/>
    <w:rsid w:val="00214527"/>
    <w:rsid w:val="00232F9A"/>
    <w:rsid w:val="00236C0D"/>
    <w:rsid w:val="00261EA3"/>
    <w:rsid w:val="002629B7"/>
    <w:rsid w:val="00282788"/>
    <w:rsid w:val="002849D6"/>
    <w:rsid w:val="00285C23"/>
    <w:rsid w:val="002A2E8A"/>
    <w:rsid w:val="002A4ABB"/>
    <w:rsid w:val="002B29B9"/>
    <w:rsid w:val="002B3EC8"/>
    <w:rsid w:val="002C191F"/>
    <w:rsid w:val="002C4DC7"/>
    <w:rsid w:val="002C5324"/>
    <w:rsid w:val="002F38C6"/>
    <w:rsid w:val="0031147A"/>
    <w:rsid w:val="00322058"/>
    <w:rsid w:val="00324979"/>
    <w:rsid w:val="00330D44"/>
    <w:rsid w:val="00337F45"/>
    <w:rsid w:val="00374653"/>
    <w:rsid w:val="00377D1E"/>
    <w:rsid w:val="00380DD4"/>
    <w:rsid w:val="00380EE2"/>
    <w:rsid w:val="00391FC8"/>
    <w:rsid w:val="003D115E"/>
    <w:rsid w:val="003D7A42"/>
    <w:rsid w:val="003E4078"/>
    <w:rsid w:val="00430B80"/>
    <w:rsid w:val="00442BF5"/>
    <w:rsid w:val="004714D6"/>
    <w:rsid w:val="004769A6"/>
    <w:rsid w:val="00492068"/>
    <w:rsid w:val="004A519E"/>
    <w:rsid w:val="004B4B71"/>
    <w:rsid w:val="004C7FA2"/>
    <w:rsid w:val="004D04CD"/>
    <w:rsid w:val="004F1405"/>
    <w:rsid w:val="004F34BD"/>
    <w:rsid w:val="005242A0"/>
    <w:rsid w:val="00530676"/>
    <w:rsid w:val="00533E00"/>
    <w:rsid w:val="00537C8A"/>
    <w:rsid w:val="00554D81"/>
    <w:rsid w:val="005660B7"/>
    <w:rsid w:val="00581ABD"/>
    <w:rsid w:val="0058335F"/>
    <w:rsid w:val="005909A7"/>
    <w:rsid w:val="005A63CB"/>
    <w:rsid w:val="005B0DE7"/>
    <w:rsid w:val="005C37F8"/>
    <w:rsid w:val="005C6354"/>
    <w:rsid w:val="00601E17"/>
    <w:rsid w:val="006054B1"/>
    <w:rsid w:val="006108A7"/>
    <w:rsid w:val="00617DBD"/>
    <w:rsid w:val="00625602"/>
    <w:rsid w:val="00660574"/>
    <w:rsid w:val="00663803"/>
    <w:rsid w:val="00681B5D"/>
    <w:rsid w:val="006900F4"/>
    <w:rsid w:val="0069368C"/>
    <w:rsid w:val="00695D01"/>
    <w:rsid w:val="006B2399"/>
    <w:rsid w:val="006B617B"/>
    <w:rsid w:val="006C477B"/>
    <w:rsid w:val="006C54D3"/>
    <w:rsid w:val="006D09F6"/>
    <w:rsid w:val="006F530D"/>
    <w:rsid w:val="007058F4"/>
    <w:rsid w:val="00722FE9"/>
    <w:rsid w:val="00723F37"/>
    <w:rsid w:val="00730310"/>
    <w:rsid w:val="00743672"/>
    <w:rsid w:val="007513D9"/>
    <w:rsid w:val="0076238D"/>
    <w:rsid w:val="0076322A"/>
    <w:rsid w:val="00774247"/>
    <w:rsid w:val="00783CA6"/>
    <w:rsid w:val="00793C3A"/>
    <w:rsid w:val="007A3F92"/>
    <w:rsid w:val="007A6083"/>
    <w:rsid w:val="007A7AF2"/>
    <w:rsid w:val="007B1D41"/>
    <w:rsid w:val="007D03E0"/>
    <w:rsid w:val="007E1354"/>
    <w:rsid w:val="007E5768"/>
    <w:rsid w:val="008008A6"/>
    <w:rsid w:val="0080194F"/>
    <w:rsid w:val="00806AB4"/>
    <w:rsid w:val="00822735"/>
    <w:rsid w:val="00826EF5"/>
    <w:rsid w:val="00826F9D"/>
    <w:rsid w:val="00832F2F"/>
    <w:rsid w:val="00846B31"/>
    <w:rsid w:val="008510C2"/>
    <w:rsid w:val="008578FE"/>
    <w:rsid w:val="008723BF"/>
    <w:rsid w:val="0089400A"/>
    <w:rsid w:val="008B3892"/>
    <w:rsid w:val="008B673B"/>
    <w:rsid w:val="008B7089"/>
    <w:rsid w:val="008F224D"/>
    <w:rsid w:val="008F247B"/>
    <w:rsid w:val="009013A2"/>
    <w:rsid w:val="00905632"/>
    <w:rsid w:val="009247E5"/>
    <w:rsid w:val="00940D3E"/>
    <w:rsid w:val="00944105"/>
    <w:rsid w:val="00953F09"/>
    <w:rsid w:val="00957F07"/>
    <w:rsid w:val="0097106E"/>
    <w:rsid w:val="009A1EF8"/>
    <w:rsid w:val="009B0DD8"/>
    <w:rsid w:val="009B30AB"/>
    <w:rsid w:val="009C2724"/>
    <w:rsid w:val="009C2E38"/>
    <w:rsid w:val="009C439B"/>
    <w:rsid w:val="009D10B8"/>
    <w:rsid w:val="009D441E"/>
    <w:rsid w:val="009E1398"/>
    <w:rsid w:val="009E6147"/>
    <w:rsid w:val="009E65E5"/>
    <w:rsid w:val="009F1DEC"/>
    <w:rsid w:val="00A03940"/>
    <w:rsid w:val="00A1461C"/>
    <w:rsid w:val="00A223C0"/>
    <w:rsid w:val="00A37CCD"/>
    <w:rsid w:val="00A50718"/>
    <w:rsid w:val="00A50930"/>
    <w:rsid w:val="00A53A97"/>
    <w:rsid w:val="00A60E80"/>
    <w:rsid w:val="00A720A0"/>
    <w:rsid w:val="00A77C10"/>
    <w:rsid w:val="00A828B5"/>
    <w:rsid w:val="00A94403"/>
    <w:rsid w:val="00A969F5"/>
    <w:rsid w:val="00AB64F5"/>
    <w:rsid w:val="00AB730B"/>
    <w:rsid w:val="00AD10C5"/>
    <w:rsid w:val="00AD4E7D"/>
    <w:rsid w:val="00AF663B"/>
    <w:rsid w:val="00B043D9"/>
    <w:rsid w:val="00B06C9B"/>
    <w:rsid w:val="00B23150"/>
    <w:rsid w:val="00B30B59"/>
    <w:rsid w:val="00B35B0E"/>
    <w:rsid w:val="00B36A92"/>
    <w:rsid w:val="00B54D68"/>
    <w:rsid w:val="00B61F2C"/>
    <w:rsid w:val="00B72602"/>
    <w:rsid w:val="00B80CF6"/>
    <w:rsid w:val="00B93902"/>
    <w:rsid w:val="00BA2624"/>
    <w:rsid w:val="00BB154C"/>
    <w:rsid w:val="00BB78D5"/>
    <w:rsid w:val="00BC31B1"/>
    <w:rsid w:val="00BD3CF2"/>
    <w:rsid w:val="00BE64A8"/>
    <w:rsid w:val="00BF0FE4"/>
    <w:rsid w:val="00C176FF"/>
    <w:rsid w:val="00C268F3"/>
    <w:rsid w:val="00C65CA3"/>
    <w:rsid w:val="00C66B14"/>
    <w:rsid w:val="00C728BF"/>
    <w:rsid w:val="00C72F5E"/>
    <w:rsid w:val="00C74F13"/>
    <w:rsid w:val="00C80ADF"/>
    <w:rsid w:val="00C86638"/>
    <w:rsid w:val="00CB0AA8"/>
    <w:rsid w:val="00CB2A6E"/>
    <w:rsid w:val="00CD4F10"/>
    <w:rsid w:val="00CE3AEB"/>
    <w:rsid w:val="00D00A3B"/>
    <w:rsid w:val="00D02327"/>
    <w:rsid w:val="00D256F4"/>
    <w:rsid w:val="00D41CA1"/>
    <w:rsid w:val="00D54C16"/>
    <w:rsid w:val="00D60FD5"/>
    <w:rsid w:val="00D70DC5"/>
    <w:rsid w:val="00D7651F"/>
    <w:rsid w:val="00D76D27"/>
    <w:rsid w:val="00D84AF4"/>
    <w:rsid w:val="00D853F5"/>
    <w:rsid w:val="00D94309"/>
    <w:rsid w:val="00D96984"/>
    <w:rsid w:val="00D96B4D"/>
    <w:rsid w:val="00DA2849"/>
    <w:rsid w:val="00DB6F8E"/>
    <w:rsid w:val="00DC2FF6"/>
    <w:rsid w:val="00DE283C"/>
    <w:rsid w:val="00DF7F1D"/>
    <w:rsid w:val="00E029B2"/>
    <w:rsid w:val="00E14557"/>
    <w:rsid w:val="00E242AA"/>
    <w:rsid w:val="00E2750B"/>
    <w:rsid w:val="00E42246"/>
    <w:rsid w:val="00E63D71"/>
    <w:rsid w:val="00E82202"/>
    <w:rsid w:val="00E97F68"/>
    <w:rsid w:val="00EA622B"/>
    <w:rsid w:val="00EB56C3"/>
    <w:rsid w:val="00EC7858"/>
    <w:rsid w:val="00ED3D94"/>
    <w:rsid w:val="00ED4926"/>
    <w:rsid w:val="00ED7BC3"/>
    <w:rsid w:val="00EE35F4"/>
    <w:rsid w:val="00EF6DF7"/>
    <w:rsid w:val="00F1686A"/>
    <w:rsid w:val="00F222EB"/>
    <w:rsid w:val="00F3709C"/>
    <w:rsid w:val="00F61697"/>
    <w:rsid w:val="00F915A9"/>
    <w:rsid w:val="00FA16D9"/>
    <w:rsid w:val="00FA3E21"/>
    <w:rsid w:val="00FA4F98"/>
    <w:rsid w:val="00FC6D9A"/>
    <w:rsid w:val="00FD6F22"/>
    <w:rsid w:val="00FE7C06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7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ekst podstawow.(F2),(F2)"/>
    <w:basedOn w:val="Normal"/>
    <w:link w:val="BodyTextChar"/>
    <w:uiPriority w:val="99"/>
    <w:rsid w:val="006C477B"/>
    <w:pPr>
      <w:jc w:val="center"/>
    </w:pPr>
    <w:rPr>
      <w:b/>
      <w:sz w:val="24"/>
    </w:rPr>
  </w:style>
  <w:style w:type="character" w:customStyle="1" w:styleId="BodyTextChar">
    <w:name w:val="Body Text Char"/>
    <w:aliases w:val="Tekst podstawow.(F2) Char,(F2) Char"/>
    <w:basedOn w:val="DefaultParagraphFont"/>
    <w:link w:val="BodyText"/>
    <w:uiPriority w:val="99"/>
    <w:locked/>
    <w:rsid w:val="006C477B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C477B"/>
    <w:pPr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C477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47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77B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6C477B"/>
    <w:rPr>
      <w:rFonts w:cs="Times New Roman"/>
    </w:rPr>
  </w:style>
  <w:style w:type="character" w:customStyle="1" w:styleId="dane1">
    <w:name w:val="dane1"/>
    <w:uiPriority w:val="99"/>
    <w:rsid w:val="006C477B"/>
    <w:rPr>
      <w:color w:val="0000CD"/>
    </w:rPr>
  </w:style>
  <w:style w:type="paragraph" w:styleId="NormalWeb">
    <w:name w:val="Normal (Web)"/>
    <w:basedOn w:val="Normal"/>
    <w:link w:val="NormalWebChar"/>
    <w:uiPriority w:val="99"/>
    <w:rsid w:val="006C477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kstblokowy1">
    <w:name w:val="Tekst blokowy1"/>
    <w:basedOn w:val="Normal"/>
    <w:uiPriority w:val="99"/>
    <w:rsid w:val="006C477B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character" w:customStyle="1" w:styleId="NormalWebChar">
    <w:name w:val="Normal (Web) Char"/>
    <w:link w:val="NormalWeb"/>
    <w:uiPriority w:val="99"/>
    <w:locked/>
    <w:rsid w:val="006C477B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6C477B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6C477B"/>
    <w:rPr>
      <w:rFonts w:eastAsia="Times New Roman"/>
      <w:sz w:val="22"/>
      <w:lang w:val="pl-PL" w:eastAsia="en-US"/>
    </w:rPr>
  </w:style>
  <w:style w:type="paragraph" w:customStyle="1" w:styleId="Akapitzlist1">
    <w:name w:val="Akapit z listą1"/>
    <w:basedOn w:val="Normal"/>
    <w:uiPriority w:val="99"/>
    <w:rsid w:val="006C477B"/>
    <w:pPr>
      <w:ind w:left="720"/>
      <w:contextualSpacing/>
      <w:jc w:val="both"/>
    </w:pPr>
    <w:rPr>
      <w:sz w:val="24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969F5"/>
    <w:pPr>
      <w:ind w:left="720"/>
      <w:contextualSpacing/>
    </w:pPr>
  </w:style>
  <w:style w:type="paragraph" w:customStyle="1" w:styleId="Default">
    <w:name w:val="Default"/>
    <w:uiPriority w:val="99"/>
    <w:rsid w:val="00D54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11">
    <w:name w:val="p11"/>
    <w:basedOn w:val="Normal"/>
    <w:uiPriority w:val="99"/>
    <w:rsid w:val="0080194F"/>
    <w:pPr>
      <w:spacing w:after="150"/>
    </w:pPr>
    <w:rPr>
      <w:sz w:val="24"/>
      <w:szCs w:val="24"/>
    </w:rPr>
  </w:style>
  <w:style w:type="paragraph" w:customStyle="1" w:styleId="p21">
    <w:name w:val="p21"/>
    <w:basedOn w:val="Normal"/>
    <w:uiPriority w:val="99"/>
    <w:rsid w:val="0080194F"/>
    <w:pPr>
      <w:spacing w:after="15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37C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C8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efaultParagraphFont"/>
    <w:uiPriority w:val="99"/>
    <w:rsid w:val="00537C8A"/>
    <w:rPr>
      <w:rFonts w:cs="Times New Roman"/>
    </w:rPr>
  </w:style>
  <w:style w:type="paragraph" w:customStyle="1" w:styleId="FR1">
    <w:name w:val="FR1"/>
    <w:uiPriority w:val="99"/>
    <w:rsid w:val="00282788"/>
    <w:pPr>
      <w:widowControl w:val="0"/>
      <w:snapToGrid w:val="0"/>
      <w:spacing w:before="380"/>
    </w:pPr>
    <w:rPr>
      <w:rFonts w:ascii="Times New Roman" w:hAnsi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3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683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867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36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3678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19</Pages>
  <Words>6953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99</cp:revision>
  <cp:lastPrinted>2014-05-09T09:18:00Z</cp:lastPrinted>
  <dcterms:created xsi:type="dcterms:W3CDTF">2014-05-08T10:25:00Z</dcterms:created>
  <dcterms:modified xsi:type="dcterms:W3CDTF">2014-05-12T08:33:00Z</dcterms:modified>
</cp:coreProperties>
</file>